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9DB3" w14:textId="77777777" w:rsidR="009A6947" w:rsidRDefault="009A6947" w:rsidP="009A6947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440B92D" wp14:editId="221CA140">
            <wp:simplePos x="0" y="0"/>
            <wp:positionH relativeFrom="column">
              <wp:posOffset>-1135380</wp:posOffset>
            </wp:positionH>
            <wp:positionV relativeFrom="page">
              <wp:posOffset>-14605</wp:posOffset>
            </wp:positionV>
            <wp:extent cx="7589520" cy="1637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083E287" w14:textId="77777777" w:rsidR="009A387A" w:rsidRDefault="009A387A" w:rsidP="009A387A"/>
    <w:p w14:paraId="7E960A50" w14:textId="77777777" w:rsidR="009A387A" w:rsidRPr="00025AC4" w:rsidRDefault="009A387A" w:rsidP="009A387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25AC4">
        <w:rPr>
          <w:rFonts w:asciiTheme="minorHAnsi" w:hAnsiTheme="minorHAnsi" w:cstheme="minorHAnsi"/>
          <w:b/>
          <w:sz w:val="40"/>
          <w:szCs w:val="40"/>
        </w:rPr>
        <w:t>Referral Form</w:t>
      </w:r>
    </w:p>
    <w:p w14:paraId="5D16A4E2" w14:textId="77777777" w:rsidR="009A387A" w:rsidRPr="00882170" w:rsidRDefault="009A387A" w:rsidP="009A387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C05BD3" w14:textId="572F347C" w:rsidR="009A387A" w:rsidRPr="00CD158C" w:rsidRDefault="009A387A" w:rsidP="009A387A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882170">
        <w:rPr>
          <w:rFonts w:asciiTheme="minorHAnsi" w:hAnsiTheme="minorHAnsi" w:cstheme="minorHAnsi"/>
          <w:b/>
        </w:rPr>
        <w:t xml:space="preserve">Please complete and return to Sexual Health Outreach &amp; Prevention Team on </w:t>
      </w:r>
      <w:hyperlink r:id="rId11" w:history="1">
        <w:r w:rsidR="00CD158C" w:rsidRPr="00CD158C">
          <w:rPr>
            <w:rStyle w:val="Hyperlink"/>
            <w:rFonts w:asciiTheme="minorHAnsi" w:hAnsiTheme="minorHAnsi" w:cstheme="minorHAnsi"/>
            <w:b/>
            <w:bCs/>
          </w:rPr>
          <w:t>lcp.SHOPT@locala.org.uk</w:t>
        </w:r>
      </w:hyperlink>
    </w:p>
    <w:p w14:paraId="168F92CF" w14:textId="77777777" w:rsidR="009A387A" w:rsidRPr="00882170" w:rsidRDefault="009A387A" w:rsidP="009A38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9A387A" w:rsidRPr="00882170" w14:paraId="6FB29FAD" w14:textId="77777777" w:rsidTr="00125EF2">
        <w:tc>
          <w:tcPr>
            <w:tcW w:w="4508" w:type="dxa"/>
            <w:shd w:val="clear" w:color="auto" w:fill="B4C6E7"/>
          </w:tcPr>
          <w:p w14:paraId="1CFFCAEB" w14:textId="77777777" w:rsidR="009A387A" w:rsidRPr="00882170" w:rsidRDefault="009A387A" w:rsidP="00125E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4C6E7"/>
          </w:tcPr>
          <w:p w14:paraId="1C186A4C" w14:textId="77777777" w:rsidR="009A387A" w:rsidRPr="00882170" w:rsidRDefault="009A387A" w:rsidP="00125E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REFERRER’S NAME &amp; ROLE</w:t>
            </w:r>
          </w:p>
        </w:tc>
      </w:tr>
      <w:tr w:rsidR="009A387A" w:rsidRPr="00882170" w14:paraId="63A6BA9D" w14:textId="77777777" w:rsidTr="00125EF2">
        <w:sdt>
          <w:sdtPr>
            <w:rPr>
              <w:rFonts w:asciiTheme="minorHAnsi" w:hAnsiTheme="minorHAnsi" w:cstheme="minorHAnsi"/>
            </w:rPr>
            <w:id w:val="-2020612651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2A4A749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3860799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71B263AC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87A" w:rsidRPr="00882170" w14:paraId="7A046B81" w14:textId="77777777" w:rsidTr="00125EF2">
        <w:tc>
          <w:tcPr>
            <w:tcW w:w="4508" w:type="dxa"/>
            <w:shd w:val="clear" w:color="auto" w:fill="B4C6E7"/>
          </w:tcPr>
          <w:p w14:paraId="0E520011" w14:textId="77777777" w:rsidR="009A387A" w:rsidRPr="00882170" w:rsidRDefault="009A387A" w:rsidP="00125E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5126" w:type="dxa"/>
            <w:shd w:val="clear" w:color="auto" w:fill="B4C6E7"/>
          </w:tcPr>
          <w:p w14:paraId="7AD93648" w14:textId="77777777" w:rsidR="009A387A" w:rsidRPr="00882170" w:rsidRDefault="009A387A" w:rsidP="00125E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E-MAIL ADDRESS</w:t>
            </w:r>
          </w:p>
        </w:tc>
      </w:tr>
      <w:tr w:rsidR="009A387A" w:rsidRPr="00882170" w14:paraId="766D97AC" w14:textId="77777777" w:rsidTr="00125EF2">
        <w:sdt>
          <w:sdtPr>
            <w:rPr>
              <w:rFonts w:asciiTheme="minorHAnsi" w:hAnsiTheme="minorHAnsi" w:cstheme="minorHAnsi"/>
            </w:rPr>
            <w:id w:val="-70886991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9D1DBD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33735126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248AA877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09566" w14:textId="77777777" w:rsidR="009A387A" w:rsidRPr="00882170" w:rsidRDefault="009A387A" w:rsidP="009A387A">
      <w:pPr>
        <w:rPr>
          <w:rFonts w:asciiTheme="minorHAnsi" w:hAnsiTheme="minorHAnsi" w:cstheme="minorHAnsi"/>
        </w:rPr>
      </w:pPr>
    </w:p>
    <w:p w14:paraId="455043E5" w14:textId="77777777" w:rsidR="009A387A" w:rsidRPr="00882170" w:rsidRDefault="009A387A" w:rsidP="009A387A">
      <w:pPr>
        <w:rPr>
          <w:rFonts w:asciiTheme="minorHAnsi" w:hAnsiTheme="minorHAnsi" w:cstheme="minorHAnsi"/>
          <w:b/>
        </w:rPr>
      </w:pPr>
      <w:r w:rsidRPr="00882170">
        <w:rPr>
          <w:rFonts w:asciiTheme="minorHAnsi" w:hAnsiTheme="minorHAnsi" w:cstheme="minorHAnsi"/>
          <w:b/>
        </w:rPr>
        <w:t>DATE OF REFERRAL</w:t>
      </w:r>
      <w:r w:rsidRPr="00882170">
        <w:rPr>
          <w:rFonts w:asciiTheme="minorHAnsi" w:hAnsiTheme="minorHAnsi" w:cstheme="minorHAnsi"/>
          <w:b/>
        </w:rPr>
        <w:tab/>
      </w:r>
      <w:r w:rsidRPr="00882170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401294787"/>
          <w:placeholder>
            <w:docPart w:val="C22759C37D4B41C598BD76DC9733AC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6A2E">
            <w:rPr>
              <w:rStyle w:val="PlaceholderText"/>
            </w:rPr>
            <w:t>Click or tap to enter a date.</w:t>
          </w:r>
        </w:sdtContent>
      </w:sdt>
    </w:p>
    <w:p w14:paraId="334979DD" w14:textId="77777777" w:rsidR="009A387A" w:rsidRPr="00882170" w:rsidRDefault="009A387A" w:rsidP="009A387A">
      <w:pPr>
        <w:ind w:right="-472"/>
        <w:rPr>
          <w:rFonts w:asciiTheme="minorHAnsi" w:hAnsiTheme="minorHAnsi" w:cstheme="minorHAnsi"/>
          <w:b/>
        </w:rPr>
      </w:pPr>
      <w:r w:rsidRPr="00882170">
        <w:rPr>
          <w:rFonts w:asciiTheme="minorHAnsi" w:hAnsiTheme="minorHAnsi" w:cstheme="minorHAnsi"/>
          <w:b/>
        </w:rPr>
        <w:t xml:space="preserve">HAS THE </w:t>
      </w:r>
      <w:r w:rsidR="00144CFB">
        <w:rPr>
          <w:rFonts w:asciiTheme="minorHAnsi" w:hAnsiTheme="minorHAnsi" w:cstheme="minorHAnsi"/>
          <w:b/>
        </w:rPr>
        <w:t>SERVICE USER</w:t>
      </w:r>
      <w:r w:rsidR="002C1034">
        <w:rPr>
          <w:rFonts w:asciiTheme="minorHAnsi" w:hAnsiTheme="minorHAnsi" w:cstheme="minorHAnsi"/>
          <w:b/>
        </w:rPr>
        <w:t xml:space="preserve"> BEEN </w:t>
      </w:r>
      <w:r w:rsidRPr="00882170">
        <w:rPr>
          <w:rFonts w:asciiTheme="minorHAnsi" w:hAnsiTheme="minorHAnsi" w:cstheme="minorHAnsi"/>
          <w:b/>
        </w:rPr>
        <w:t xml:space="preserve">MADE AWARE OF THIS REFERRAL? </w:t>
      </w:r>
      <w:r>
        <w:rPr>
          <w:rFonts w:asciiTheme="minorHAnsi" w:hAnsiTheme="minorHAnsi" w:cstheme="minorHAnsi"/>
          <w:b/>
        </w:rPr>
        <w:t xml:space="preserve">   </w:t>
      </w:r>
      <w:r w:rsidRPr="00882170">
        <w:rPr>
          <w:rFonts w:asciiTheme="minorHAnsi" w:hAnsiTheme="minorHAnsi" w:cstheme="minorHAnsi"/>
          <w:b/>
        </w:rPr>
        <w:t xml:space="preserve">Yes  </w:t>
      </w:r>
      <w:sdt>
        <w:sdtPr>
          <w:rPr>
            <w:rFonts w:asciiTheme="minorHAnsi" w:hAnsiTheme="minorHAnsi" w:cstheme="minorHAnsi"/>
            <w:b/>
          </w:rPr>
          <w:id w:val="-172197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82170">
        <w:rPr>
          <w:rFonts w:asciiTheme="minorHAnsi" w:hAnsiTheme="minorHAnsi" w:cstheme="minorHAnsi"/>
          <w:b/>
        </w:rPr>
        <w:tab/>
        <w:t>No</w:t>
      </w:r>
      <w:r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6766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</w:t>
      </w:r>
    </w:p>
    <w:p w14:paraId="24D4ECAD" w14:textId="77777777" w:rsidR="009A387A" w:rsidRPr="00CF11B5" w:rsidRDefault="009A387A" w:rsidP="009A387A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5583"/>
      </w:tblGrid>
      <w:tr w:rsidR="00CF11B5" w:rsidRPr="00CF11B5" w14:paraId="694CDFA7" w14:textId="77777777" w:rsidTr="00CF11B5">
        <w:tc>
          <w:tcPr>
            <w:tcW w:w="8963" w:type="dxa"/>
            <w:gridSpan w:val="2"/>
            <w:shd w:val="clear" w:color="auto" w:fill="FFFF00"/>
          </w:tcPr>
          <w:p w14:paraId="17887713" w14:textId="77777777" w:rsidR="00CF11B5" w:rsidRPr="00CF11B5" w:rsidRDefault="00CF11B5" w:rsidP="00CF11B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F11B5">
              <w:rPr>
                <w:rFonts w:asciiTheme="minorHAnsi" w:hAnsiTheme="minorHAnsi" w:cstheme="minorHAnsi"/>
                <w:bCs/>
              </w:rPr>
              <w:t>Please complete the details for the person you are referring in</w:t>
            </w:r>
          </w:p>
        </w:tc>
      </w:tr>
      <w:tr w:rsidR="009A387A" w:rsidRPr="00882170" w14:paraId="6DF96A30" w14:textId="77777777" w:rsidTr="00CF11B5">
        <w:tc>
          <w:tcPr>
            <w:tcW w:w="3380" w:type="dxa"/>
            <w:shd w:val="clear" w:color="auto" w:fill="B4C6E7"/>
          </w:tcPr>
          <w:p w14:paraId="452CFC02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</w:rPr>
            <w:id w:val="363879712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583" w:type="dxa"/>
              </w:tcPr>
              <w:p w14:paraId="69CCB99B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87A" w:rsidRPr="00882170" w14:paraId="7DFC62A1" w14:textId="77777777" w:rsidTr="00CF11B5">
        <w:tc>
          <w:tcPr>
            <w:tcW w:w="3380" w:type="dxa"/>
            <w:shd w:val="clear" w:color="auto" w:fill="B4C6E7"/>
          </w:tcPr>
          <w:p w14:paraId="146BAF72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</w:rPr>
            <w:id w:val="-621069396"/>
            <w:placeholder>
              <w:docPart w:val="C22759C37D4B41C598BD76DC9733AC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83" w:type="dxa"/>
              </w:tcPr>
              <w:p w14:paraId="02367392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387A" w:rsidRPr="00882170" w14:paraId="4E2A60BD" w14:textId="77777777" w:rsidTr="00CF11B5">
        <w:trPr>
          <w:trHeight w:val="832"/>
        </w:trPr>
        <w:tc>
          <w:tcPr>
            <w:tcW w:w="3380" w:type="dxa"/>
            <w:shd w:val="clear" w:color="auto" w:fill="B4C6E7"/>
          </w:tcPr>
          <w:p w14:paraId="5660BC57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CURRENT ADDRESS</w:t>
            </w:r>
          </w:p>
        </w:tc>
        <w:sdt>
          <w:sdtPr>
            <w:rPr>
              <w:rFonts w:asciiTheme="minorHAnsi" w:hAnsiTheme="minorHAnsi" w:cstheme="minorHAnsi"/>
            </w:rPr>
            <w:id w:val="-802610882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583" w:type="dxa"/>
              </w:tcPr>
              <w:p w14:paraId="58263E21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87A" w:rsidRPr="00882170" w14:paraId="5EFCCD17" w14:textId="77777777" w:rsidTr="00CF11B5">
        <w:tc>
          <w:tcPr>
            <w:tcW w:w="3380" w:type="dxa"/>
            <w:shd w:val="clear" w:color="auto" w:fill="B4C6E7"/>
          </w:tcPr>
          <w:p w14:paraId="4ACE09F4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882170">
              <w:rPr>
                <w:rFonts w:asciiTheme="minorHAnsi" w:hAnsiTheme="minorHAnsi" w:cstheme="minorHAnsi"/>
                <w:b/>
              </w:rPr>
              <w:t>ONTACT NUMBER</w:t>
            </w:r>
          </w:p>
        </w:tc>
        <w:sdt>
          <w:sdtPr>
            <w:rPr>
              <w:rFonts w:asciiTheme="minorHAnsi" w:hAnsiTheme="minorHAnsi" w:cstheme="minorHAnsi"/>
            </w:rPr>
            <w:id w:val="-741413323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583" w:type="dxa"/>
              </w:tcPr>
              <w:p w14:paraId="5D60A091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54D335" w14:textId="77777777" w:rsidR="009A387A" w:rsidRPr="00882170" w:rsidRDefault="009A387A" w:rsidP="009A387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5582"/>
      </w:tblGrid>
      <w:tr w:rsidR="009A387A" w:rsidRPr="00882170" w14:paraId="09D8BB7F" w14:textId="77777777" w:rsidTr="00125EF2">
        <w:tc>
          <w:tcPr>
            <w:tcW w:w="3397" w:type="dxa"/>
            <w:shd w:val="clear" w:color="auto" w:fill="B4C6E7"/>
          </w:tcPr>
          <w:p w14:paraId="083768A8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PARTNER’S FULL NAME</w:t>
            </w:r>
          </w:p>
        </w:tc>
        <w:sdt>
          <w:sdtPr>
            <w:rPr>
              <w:rFonts w:asciiTheme="minorHAnsi" w:hAnsiTheme="minorHAnsi" w:cstheme="minorHAnsi"/>
            </w:rPr>
            <w:id w:val="-1671401998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619" w:type="dxa"/>
              </w:tcPr>
              <w:p w14:paraId="50B6A4AF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87A" w:rsidRPr="00882170" w14:paraId="32754703" w14:textId="77777777" w:rsidTr="00125EF2">
        <w:tc>
          <w:tcPr>
            <w:tcW w:w="3397" w:type="dxa"/>
            <w:shd w:val="clear" w:color="auto" w:fill="B4C6E7"/>
          </w:tcPr>
          <w:p w14:paraId="5A9DBC85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</w:rPr>
            <w:id w:val="1277291979"/>
            <w:placeholder>
              <w:docPart w:val="C22759C37D4B41C598BD76DC9733AC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14:paraId="70561BCC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387A" w:rsidRPr="00882170" w14:paraId="75CCAAFD" w14:textId="77777777" w:rsidTr="00125EF2">
        <w:trPr>
          <w:trHeight w:val="832"/>
        </w:trPr>
        <w:tc>
          <w:tcPr>
            <w:tcW w:w="3397" w:type="dxa"/>
            <w:shd w:val="clear" w:color="auto" w:fill="B4C6E7"/>
          </w:tcPr>
          <w:p w14:paraId="58321920" w14:textId="77777777" w:rsidR="009A387A" w:rsidRPr="00882170" w:rsidRDefault="009A387A" w:rsidP="00125EF2">
            <w:pPr>
              <w:rPr>
                <w:rFonts w:asciiTheme="minorHAnsi" w:hAnsiTheme="minorHAnsi" w:cstheme="minorHAnsi"/>
                <w:b/>
              </w:rPr>
            </w:pPr>
            <w:r w:rsidRPr="00882170">
              <w:rPr>
                <w:rFonts w:asciiTheme="minorHAnsi" w:hAnsiTheme="minorHAnsi" w:cstheme="minorHAnsi"/>
                <w:b/>
              </w:rPr>
              <w:t>CURRENT ADDRESS (if different)</w:t>
            </w:r>
          </w:p>
        </w:tc>
        <w:sdt>
          <w:sdtPr>
            <w:rPr>
              <w:rFonts w:asciiTheme="minorHAnsi" w:hAnsiTheme="minorHAnsi" w:cstheme="minorHAnsi"/>
            </w:rPr>
            <w:id w:val="-455878657"/>
            <w:placeholder>
              <w:docPart w:val="55E09927908145C782B4C44BB9B89D6B"/>
            </w:placeholder>
            <w:showingPlcHdr/>
            <w:text/>
          </w:sdtPr>
          <w:sdtEndPr/>
          <w:sdtContent>
            <w:tc>
              <w:tcPr>
                <w:tcW w:w="5619" w:type="dxa"/>
              </w:tcPr>
              <w:p w14:paraId="14FAD511" w14:textId="77777777" w:rsidR="009A387A" w:rsidRPr="00882170" w:rsidRDefault="009A387A" w:rsidP="00125EF2">
                <w:pPr>
                  <w:rPr>
                    <w:rFonts w:asciiTheme="minorHAnsi" w:hAnsiTheme="minorHAnsi" w:cstheme="minorHAnsi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C8A67E" w14:textId="77777777" w:rsidR="009A387A" w:rsidRPr="00882170" w:rsidRDefault="009A387A" w:rsidP="009A387A">
      <w:pPr>
        <w:rPr>
          <w:rFonts w:asciiTheme="minorHAnsi" w:hAnsiTheme="minorHAnsi" w:cstheme="minorHAnsi"/>
          <w:b/>
        </w:rPr>
      </w:pPr>
    </w:p>
    <w:p w14:paraId="37A27DD5" w14:textId="41CAC9E3" w:rsidR="00357308" w:rsidRDefault="009A387A" w:rsidP="00357308">
      <w:pPr>
        <w:ind w:right="-472"/>
        <w:rPr>
          <w:rFonts w:asciiTheme="minorHAnsi" w:hAnsiTheme="minorHAnsi" w:cstheme="minorHAnsi"/>
          <w:b/>
        </w:rPr>
      </w:pPr>
      <w:r w:rsidRPr="00055374">
        <w:rPr>
          <w:rFonts w:asciiTheme="minorHAnsi" w:hAnsiTheme="minorHAnsi" w:cstheme="minorHAnsi"/>
          <w:b/>
          <w:color w:val="FF0000"/>
        </w:rPr>
        <w:t xml:space="preserve">PREGNANCY TEST CONFIRMED? </w:t>
      </w:r>
      <w:r w:rsidRPr="00882170">
        <w:rPr>
          <w:rFonts w:asciiTheme="minorHAnsi" w:hAnsiTheme="minorHAnsi" w:cstheme="minorHAnsi"/>
          <w:b/>
        </w:rPr>
        <w:tab/>
        <w:t xml:space="preserve">Yes  </w:t>
      </w:r>
      <w:sdt>
        <w:sdtPr>
          <w:rPr>
            <w:rFonts w:asciiTheme="minorHAnsi" w:hAnsiTheme="minorHAnsi" w:cstheme="minorHAnsi"/>
            <w:b/>
          </w:rPr>
          <w:id w:val="-11192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82170">
        <w:rPr>
          <w:rFonts w:asciiTheme="minorHAnsi" w:hAnsiTheme="minorHAnsi" w:cstheme="minorHAnsi"/>
          <w:b/>
        </w:rPr>
        <w:tab/>
      </w:r>
      <w:r w:rsidR="007755C7">
        <w:rPr>
          <w:rFonts w:asciiTheme="minorHAnsi" w:hAnsiTheme="minorHAnsi" w:cstheme="minorHAnsi"/>
          <w:b/>
        </w:rPr>
        <w:t xml:space="preserve"> </w:t>
      </w:r>
      <w:r w:rsidR="00357308">
        <w:rPr>
          <w:rFonts w:asciiTheme="minorHAnsi" w:hAnsiTheme="minorHAnsi" w:cstheme="minorHAnsi"/>
          <w:b/>
        </w:rPr>
        <w:tab/>
      </w:r>
      <w:r w:rsidRPr="00882170">
        <w:rPr>
          <w:rFonts w:asciiTheme="minorHAnsi" w:hAnsiTheme="minorHAnsi" w:cstheme="minorHAnsi"/>
          <w:b/>
        </w:rPr>
        <w:t>No</w:t>
      </w:r>
      <w:r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8257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57308">
        <w:rPr>
          <w:rFonts w:asciiTheme="minorHAnsi" w:hAnsiTheme="minorHAnsi" w:cstheme="minorHAnsi"/>
          <w:b/>
        </w:rPr>
        <w:t xml:space="preserve"> </w:t>
      </w:r>
    </w:p>
    <w:p w14:paraId="057712D9" w14:textId="42AE6697" w:rsidR="009A387A" w:rsidRPr="00882170" w:rsidRDefault="009A387A" w:rsidP="00357308">
      <w:pPr>
        <w:spacing w:after="240"/>
        <w:ind w:right="-472"/>
        <w:rPr>
          <w:rFonts w:asciiTheme="minorHAnsi" w:hAnsiTheme="minorHAnsi" w:cstheme="minorHAnsi"/>
          <w:b/>
        </w:rPr>
      </w:pPr>
      <w:r w:rsidRPr="0088217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stimated </w:t>
      </w:r>
      <w:r w:rsidRPr="00882170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ue </w:t>
      </w:r>
      <w:r w:rsidRPr="00882170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ate</w:t>
      </w:r>
      <w:r w:rsidRPr="00882170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774893099"/>
          <w:placeholder>
            <w:docPart w:val="C22759C37D4B41C598BD76DC9733AC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6A2E">
            <w:rPr>
              <w:rStyle w:val="PlaceholderText"/>
            </w:rPr>
            <w:t>Click or tap to enter a date.</w:t>
          </w:r>
        </w:sdtContent>
      </w:sdt>
    </w:p>
    <w:p w14:paraId="7EB7B0C5" w14:textId="77777777" w:rsidR="00E06756" w:rsidRDefault="00E06756" w:rsidP="00E06756">
      <w:pPr>
        <w:jc w:val="center"/>
        <w:rPr>
          <w:rFonts w:cs="Calibri"/>
          <w:bCs/>
        </w:rPr>
      </w:pPr>
      <w:r w:rsidRPr="00635076">
        <w:rPr>
          <w:rFonts w:cs="Calibri"/>
          <w:bCs/>
          <w:shd w:val="clear" w:color="auto" w:fill="FFFF00"/>
        </w:rPr>
        <w:t>Please enter details of all children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89"/>
        <w:gridCol w:w="2967"/>
      </w:tblGrid>
      <w:tr w:rsidR="00E06756" w14:paraId="3697A050" w14:textId="77777777" w:rsidTr="009E6350">
        <w:tc>
          <w:tcPr>
            <w:tcW w:w="8963" w:type="dxa"/>
            <w:gridSpan w:val="3"/>
            <w:shd w:val="clear" w:color="auto" w:fill="B4C6E7" w:themeFill="accent1" w:themeFillTint="66"/>
          </w:tcPr>
          <w:p w14:paraId="680583A1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CHILD 1</w:t>
            </w:r>
          </w:p>
        </w:tc>
      </w:tr>
      <w:tr w:rsidR="00E06756" w14:paraId="6317F549" w14:textId="77777777" w:rsidTr="009E6350">
        <w:tc>
          <w:tcPr>
            <w:tcW w:w="3007" w:type="dxa"/>
          </w:tcPr>
          <w:p w14:paraId="71EDFB52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Name:</w:t>
            </w:r>
          </w:p>
          <w:sdt>
            <w:sdtPr>
              <w:rPr>
                <w:rFonts w:cs="Hind Light"/>
                <w:b/>
              </w:rPr>
              <w:id w:val="1242448714"/>
              <w:placeholder>
                <w:docPart w:val="042576E7BFF746BB945BC64734263304"/>
              </w:placeholder>
              <w:showingPlcHdr/>
              <w:text/>
            </w:sdtPr>
            <w:sdtEndPr/>
            <w:sdtContent>
              <w:p w14:paraId="51CF65F5" w14:textId="77777777" w:rsidR="00E06756" w:rsidRDefault="00E06756" w:rsidP="009E6350">
                <w:pPr>
                  <w:jc w:val="center"/>
                  <w:rPr>
                    <w:rFonts w:cs="Hind Light"/>
                    <w:b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89" w:type="dxa"/>
          </w:tcPr>
          <w:p w14:paraId="1C875ADF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DOB:</w:t>
            </w:r>
          </w:p>
          <w:sdt>
            <w:sdtPr>
              <w:rPr>
                <w:rFonts w:cs="Hind Light"/>
                <w:b/>
              </w:rPr>
              <w:id w:val="1429013733"/>
              <w:placeholder>
                <w:docPart w:val="8751EBAAD5094BB39B54EE6AF6F2C7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FB5E1F3" w14:textId="77777777" w:rsidR="00E06756" w:rsidRDefault="00E06756" w:rsidP="009E6350">
                <w:pPr>
                  <w:jc w:val="center"/>
                  <w:rPr>
                    <w:rFonts w:cs="Hind Light"/>
                    <w:b/>
                  </w:rPr>
                </w:pPr>
                <w:r w:rsidRPr="00A86A2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967" w:type="dxa"/>
          </w:tcPr>
          <w:p w14:paraId="4FA9DEF3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 xml:space="preserve">CIN  </w:t>
            </w:r>
            <w:sdt>
              <w:sdtPr>
                <w:rPr>
                  <w:rFonts w:cs="Hind Light"/>
                  <w:b/>
                </w:rPr>
                <w:id w:val="2105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  <w:b/>
                  </w:rPr>
                  <w:t>☐</w:t>
                </w:r>
              </w:sdtContent>
            </w:sdt>
            <w:r>
              <w:rPr>
                <w:rFonts w:cs="Hind Light"/>
                <w:b/>
              </w:rPr>
              <w:t xml:space="preserve">           CP </w:t>
            </w:r>
            <w:sdt>
              <w:sdtPr>
                <w:rPr>
                  <w:rFonts w:cs="Hind Light"/>
                  <w:b/>
                </w:rPr>
                <w:id w:val="10837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  <w:b/>
                  </w:rPr>
                  <w:t>☐</w:t>
                </w:r>
              </w:sdtContent>
            </w:sdt>
          </w:p>
          <w:p w14:paraId="42DAE88B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</w:p>
        </w:tc>
      </w:tr>
      <w:tr w:rsidR="00E06756" w14:paraId="44D2A9EE" w14:textId="77777777" w:rsidTr="009E6350">
        <w:tc>
          <w:tcPr>
            <w:tcW w:w="8963" w:type="dxa"/>
            <w:gridSpan w:val="3"/>
            <w:shd w:val="clear" w:color="auto" w:fill="B4C6E7" w:themeFill="accent1" w:themeFillTint="66"/>
          </w:tcPr>
          <w:p w14:paraId="2929D4BA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CHILD 2</w:t>
            </w:r>
          </w:p>
        </w:tc>
      </w:tr>
      <w:tr w:rsidR="00E06756" w14:paraId="54B3F64F" w14:textId="77777777" w:rsidTr="009E6350">
        <w:tc>
          <w:tcPr>
            <w:tcW w:w="3007" w:type="dxa"/>
          </w:tcPr>
          <w:p w14:paraId="60CDD870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Name:</w:t>
            </w:r>
          </w:p>
          <w:sdt>
            <w:sdtPr>
              <w:rPr>
                <w:rFonts w:cs="Hind Light"/>
                <w:b/>
              </w:rPr>
              <w:id w:val="-786192957"/>
              <w:placeholder>
                <w:docPart w:val="042576E7BFF746BB945BC64734263304"/>
              </w:placeholder>
              <w:showingPlcHdr/>
              <w:text/>
            </w:sdtPr>
            <w:sdtEndPr/>
            <w:sdtContent>
              <w:p w14:paraId="53F53DBE" w14:textId="77777777" w:rsidR="00E06756" w:rsidRDefault="00E06756" w:rsidP="009E6350">
                <w:pPr>
                  <w:jc w:val="center"/>
                  <w:rPr>
                    <w:rFonts w:cs="Hind Light"/>
                    <w:b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89" w:type="dxa"/>
          </w:tcPr>
          <w:p w14:paraId="024E81F0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DOB:</w:t>
            </w:r>
          </w:p>
          <w:sdt>
            <w:sdtPr>
              <w:rPr>
                <w:rFonts w:cs="Hind Light"/>
                <w:b/>
              </w:rPr>
              <w:id w:val="-828214002"/>
              <w:placeholder>
                <w:docPart w:val="8751EBAAD5094BB39B54EE6AF6F2C7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8DB747C" w14:textId="77777777" w:rsidR="00E06756" w:rsidRDefault="00E06756" w:rsidP="009E6350">
                <w:pPr>
                  <w:jc w:val="center"/>
                  <w:rPr>
                    <w:rFonts w:cs="Hind Light"/>
                    <w:b/>
                  </w:rPr>
                </w:pPr>
                <w:r w:rsidRPr="00A86A2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967" w:type="dxa"/>
          </w:tcPr>
          <w:p w14:paraId="3610778A" w14:textId="77777777" w:rsidR="00E06756" w:rsidRDefault="00E06756" w:rsidP="009E6350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 xml:space="preserve">           CIN </w:t>
            </w:r>
            <w:sdt>
              <w:sdtPr>
                <w:rPr>
                  <w:rFonts w:cs="Hind Light"/>
                  <w:b/>
                </w:rPr>
                <w:id w:val="-12934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  <w:b/>
                  </w:rPr>
                  <w:t>☐</w:t>
                </w:r>
              </w:sdtContent>
            </w:sdt>
            <w:r>
              <w:rPr>
                <w:rFonts w:cs="Hind Light"/>
                <w:b/>
              </w:rPr>
              <w:t xml:space="preserve">           CP </w:t>
            </w:r>
            <w:sdt>
              <w:sdtPr>
                <w:rPr>
                  <w:rFonts w:cs="Hind Light"/>
                  <w:b/>
                </w:rPr>
                <w:id w:val="-18167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  <w:b/>
                  </w:rPr>
                  <w:t>☐</w:t>
                </w:r>
              </w:sdtContent>
            </w:sdt>
          </w:p>
          <w:p w14:paraId="30C6C658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</w:p>
        </w:tc>
      </w:tr>
      <w:tr w:rsidR="00E06756" w14:paraId="0606AB97" w14:textId="77777777" w:rsidTr="009E6350">
        <w:tc>
          <w:tcPr>
            <w:tcW w:w="8963" w:type="dxa"/>
            <w:gridSpan w:val="3"/>
            <w:shd w:val="clear" w:color="auto" w:fill="B4C6E7" w:themeFill="accent1" w:themeFillTint="66"/>
          </w:tcPr>
          <w:p w14:paraId="16FD1476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CHILD 3</w:t>
            </w:r>
          </w:p>
        </w:tc>
      </w:tr>
      <w:tr w:rsidR="00E06756" w14:paraId="36B2E3A6" w14:textId="77777777" w:rsidTr="009E6350">
        <w:tc>
          <w:tcPr>
            <w:tcW w:w="3007" w:type="dxa"/>
          </w:tcPr>
          <w:p w14:paraId="48F18696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Name:</w:t>
            </w:r>
          </w:p>
          <w:sdt>
            <w:sdtPr>
              <w:rPr>
                <w:rFonts w:cs="Hind Light"/>
                <w:b/>
              </w:rPr>
              <w:id w:val="-500901442"/>
              <w:placeholder>
                <w:docPart w:val="042576E7BFF746BB945BC64734263304"/>
              </w:placeholder>
              <w:showingPlcHdr/>
              <w:text/>
            </w:sdtPr>
            <w:sdtEndPr/>
            <w:sdtContent>
              <w:p w14:paraId="74C51450" w14:textId="77777777" w:rsidR="00E06756" w:rsidRDefault="00E06756" w:rsidP="009E6350">
                <w:pPr>
                  <w:jc w:val="center"/>
                  <w:rPr>
                    <w:rFonts w:cs="Hind Light"/>
                    <w:b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89" w:type="dxa"/>
          </w:tcPr>
          <w:p w14:paraId="47A92983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DOB:</w:t>
            </w:r>
          </w:p>
          <w:sdt>
            <w:sdtPr>
              <w:rPr>
                <w:rFonts w:cs="Hind Light"/>
                <w:b/>
              </w:rPr>
              <w:id w:val="1529215489"/>
              <w:placeholder>
                <w:docPart w:val="8751EBAAD5094BB39B54EE6AF6F2C7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FAA6885" w14:textId="77777777" w:rsidR="00E06756" w:rsidRDefault="00E06756" w:rsidP="009E6350">
                <w:pPr>
                  <w:jc w:val="center"/>
                  <w:rPr>
                    <w:rFonts w:cs="Hind Light"/>
                    <w:b/>
                  </w:rPr>
                </w:pPr>
                <w:r w:rsidRPr="00A86A2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967" w:type="dxa"/>
          </w:tcPr>
          <w:p w14:paraId="07789FAB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 xml:space="preserve">CIN </w:t>
            </w:r>
            <w:sdt>
              <w:sdtPr>
                <w:rPr>
                  <w:rFonts w:cs="Hind Light"/>
                  <w:b/>
                </w:rPr>
                <w:id w:val="8255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  <w:b/>
                  </w:rPr>
                  <w:t>☐</w:t>
                </w:r>
              </w:sdtContent>
            </w:sdt>
            <w:r>
              <w:rPr>
                <w:rFonts w:cs="Hind Light"/>
                <w:b/>
              </w:rPr>
              <w:t xml:space="preserve">              CP </w:t>
            </w:r>
            <w:sdt>
              <w:sdtPr>
                <w:rPr>
                  <w:rFonts w:cs="Hind Light"/>
                  <w:b/>
                </w:rPr>
                <w:id w:val="-1955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  <w:b/>
                  </w:rPr>
                  <w:t>☐</w:t>
                </w:r>
              </w:sdtContent>
            </w:sdt>
          </w:p>
          <w:p w14:paraId="3992256F" w14:textId="77777777" w:rsidR="00E06756" w:rsidRDefault="00E06756" w:rsidP="009E6350">
            <w:pPr>
              <w:jc w:val="center"/>
              <w:rPr>
                <w:rFonts w:cs="Hind Light"/>
                <w:b/>
              </w:rPr>
            </w:pPr>
          </w:p>
        </w:tc>
      </w:tr>
    </w:tbl>
    <w:p w14:paraId="2545B82F" w14:textId="77777777" w:rsidR="00E06756" w:rsidRDefault="00E06756" w:rsidP="009A387A"/>
    <w:p w14:paraId="264B7D3A" w14:textId="77777777" w:rsidR="00204673" w:rsidRDefault="00204673" w:rsidP="009A387A"/>
    <w:p w14:paraId="0F7F0273" w14:textId="77777777" w:rsidR="007755C7" w:rsidRDefault="007755C7" w:rsidP="009A387A"/>
    <w:p w14:paraId="516F2471" w14:textId="77777777" w:rsidR="009A387A" w:rsidRPr="009151C6" w:rsidRDefault="009A387A" w:rsidP="009A387A">
      <w:pPr>
        <w:jc w:val="center"/>
        <w:rPr>
          <w:rFonts w:cs="Hind Light"/>
          <w:b/>
          <w:sz w:val="28"/>
          <w:szCs w:val="28"/>
        </w:rPr>
      </w:pPr>
      <w:r w:rsidRPr="009151C6">
        <w:rPr>
          <w:rFonts w:cs="Hind Light"/>
          <w:b/>
          <w:sz w:val="28"/>
          <w:szCs w:val="28"/>
        </w:rPr>
        <w:t>REFERRAL CRITERIA</w:t>
      </w:r>
    </w:p>
    <w:p w14:paraId="2FD5D1A7" w14:textId="77777777" w:rsidR="009A387A" w:rsidRDefault="009A387A" w:rsidP="009E5D93">
      <w:pPr>
        <w:shd w:val="clear" w:color="auto" w:fill="FFFF00"/>
        <w:ind w:left="-284" w:right="-383"/>
        <w:jc w:val="center"/>
        <w:rPr>
          <w:rFonts w:cs="Hind Light"/>
          <w:b/>
        </w:rPr>
      </w:pPr>
      <w:r>
        <w:rPr>
          <w:rFonts w:cs="Hind Light"/>
          <w:b/>
        </w:rPr>
        <w:t xml:space="preserve">Women being </w:t>
      </w:r>
      <w:r w:rsidRPr="009151C6">
        <w:rPr>
          <w:rFonts w:cs="Hind Light"/>
          <w:b/>
        </w:rPr>
        <w:t xml:space="preserve">referred into </w:t>
      </w:r>
      <w:r>
        <w:rPr>
          <w:rFonts w:cs="Hind Light"/>
          <w:b/>
        </w:rPr>
        <w:t xml:space="preserve">SWANS </w:t>
      </w:r>
      <w:r w:rsidRPr="00882170">
        <w:rPr>
          <w:rFonts w:cs="Hind Light"/>
          <w:b/>
          <w:sz w:val="25"/>
          <w:szCs w:val="25"/>
        </w:rPr>
        <w:t xml:space="preserve">need to meet </w:t>
      </w:r>
      <w:r>
        <w:rPr>
          <w:rFonts w:cs="Hind Light"/>
          <w:b/>
          <w:color w:val="FF0000"/>
          <w:sz w:val="25"/>
          <w:szCs w:val="25"/>
          <w:u w:val="single"/>
        </w:rPr>
        <w:t xml:space="preserve">at least one </w:t>
      </w:r>
      <w:r w:rsidRPr="009151C6">
        <w:rPr>
          <w:rFonts w:cs="Hind Light"/>
          <w:b/>
        </w:rPr>
        <w:t>of the following criteria.</w:t>
      </w:r>
    </w:p>
    <w:p w14:paraId="38D8BBE6" w14:textId="77777777" w:rsidR="00366645" w:rsidRDefault="00366645" w:rsidP="009A387A">
      <w:pPr>
        <w:rPr>
          <w:rFonts w:cs="Calibri"/>
          <w:bCs/>
        </w:rPr>
      </w:pPr>
    </w:p>
    <w:p w14:paraId="6DAD444A" w14:textId="77777777" w:rsidR="00366645" w:rsidRDefault="005A580F" w:rsidP="009A387A">
      <w:pPr>
        <w:rPr>
          <w:rFonts w:cs="Calibri"/>
          <w:bCs/>
        </w:rPr>
      </w:pPr>
      <w:r>
        <w:rPr>
          <w:rFonts w:cs="Calibri"/>
          <w:bCs/>
        </w:rPr>
        <w:t>D</w:t>
      </w:r>
      <w:r w:rsidR="009A134E">
        <w:rPr>
          <w:rFonts w:cs="Calibri"/>
          <w:bCs/>
        </w:rPr>
        <w:t xml:space="preserve">omestic </w:t>
      </w:r>
      <w:r w:rsidR="00B64C02">
        <w:rPr>
          <w:rFonts w:cs="Calibri"/>
          <w:bCs/>
        </w:rPr>
        <w:t>A</w:t>
      </w:r>
      <w:r w:rsidR="00366645">
        <w:rPr>
          <w:rFonts w:cs="Calibri"/>
          <w:bCs/>
        </w:rPr>
        <w:t>buse</w:t>
      </w:r>
      <w:r w:rsidR="00B64C02">
        <w:rPr>
          <w:rFonts w:cs="Calibri"/>
          <w:bCs/>
        </w:rPr>
        <w:tab/>
      </w:r>
      <w:r w:rsidR="00630AC3">
        <w:rPr>
          <w:rFonts w:cs="Calibri"/>
          <w:bCs/>
        </w:rPr>
        <w:tab/>
      </w:r>
      <w:r w:rsidR="00630AC3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118818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11510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2B21ADA4" w14:textId="77777777" w:rsidR="00366645" w:rsidRDefault="00630AC3" w:rsidP="009A387A">
      <w:pPr>
        <w:rPr>
          <w:rFonts w:cs="Calibri"/>
          <w:bCs/>
        </w:rPr>
      </w:pPr>
      <w:r>
        <w:rPr>
          <w:rFonts w:cs="Calibri"/>
          <w:bCs/>
        </w:rPr>
        <w:t>Date discussed at MARAC/ DRAMM</w:t>
      </w:r>
      <w:r w:rsidR="00CF11B5">
        <w:rPr>
          <w:rFonts w:cs="Calibri"/>
          <w:bCs/>
        </w:rPr>
        <w:tab/>
      </w:r>
      <w:r w:rsidR="00CF11B5">
        <w:rPr>
          <w:rFonts w:cs="Calibri"/>
          <w:bCs/>
        </w:rPr>
        <w:tab/>
      </w:r>
      <w:r w:rsidR="00CF11B5">
        <w:rPr>
          <w:rFonts w:cs="Calibri"/>
          <w:bCs/>
        </w:rPr>
        <w:tab/>
      </w:r>
      <w:sdt>
        <w:sdtPr>
          <w:rPr>
            <w:rFonts w:cs="Calibri"/>
            <w:bCs/>
          </w:rPr>
          <w:id w:val="902948498"/>
          <w:placeholder>
            <w:docPart w:val="C22759C37D4B41C598BD76DC9733AC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11B5" w:rsidRPr="00A86A2E">
            <w:rPr>
              <w:rStyle w:val="PlaceholderText"/>
            </w:rPr>
            <w:t>Click or tap to enter a date.</w:t>
          </w:r>
        </w:sdtContent>
      </w:sdt>
    </w:p>
    <w:p w14:paraId="460F2FA4" w14:textId="77777777" w:rsidR="00630AC3" w:rsidRDefault="00630AC3" w:rsidP="009A387A">
      <w:pPr>
        <w:rPr>
          <w:rFonts w:cs="Calibri"/>
          <w:bCs/>
        </w:rPr>
      </w:pPr>
    </w:p>
    <w:p w14:paraId="4FA36FDB" w14:textId="77777777" w:rsidR="00366645" w:rsidRDefault="003870C1" w:rsidP="009A387A">
      <w:pPr>
        <w:rPr>
          <w:rFonts w:cs="Calibri"/>
          <w:bCs/>
        </w:rPr>
      </w:pPr>
      <w:r>
        <w:rPr>
          <w:rFonts w:cs="Calibri"/>
          <w:bCs/>
        </w:rPr>
        <w:t>S</w:t>
      </w:r>
      <w:r w:rsidR="00366645">
        <w:rPr>
          <w:rFonts w:cs="Calibri"/>
          <w:bCs/>
        </w:rPr>
        <w:t>ubstance use</w:t>
      </w:r>
      <w:r w:rsidR="00955A91">
        <w:rPr>
          <w:rFonts w:cs="Calibri"/>
          <w:bCs/>
        </w:rPr>
        <w:t>/ poly-drug us</w:t>
      </w:r>
      <w:r w:rsidR="000C2939">
        <w:rPr>
          <w:rFonts w:cs="Calibri"/>
          <w:bCs/>
        </w:rPr>
        <w:t>e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207045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18071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4C071720" w14:textId="77777777" w:rsidR="00366645" w:rsidRDefault="00366645" w:rsidP="009A387A">
      <w:pPr>
        <w:rPr>
          <w:rFonts w:cs="Calibri"/>
          <w:bCs/>
        </w:rPr>
      </w:pPr>
    </w:p>
    <w:p w14:paraId="470EF60D" w14:textId="77777777" w:rsidR="00366645" w:rsidRDefault="00955A91" w:rsidP="009A387A">
      <w:pPr>
        <w:rPr>
          <w:rFonts w:cs="Calibri"/>
          <w:bCs/>
        </w:rPr>
      </w:pPr>
      <w:r>
        <w:rPr>
          <w:rFonts w:cs="Calibri"/>
          <w:bCs/>
        </w:rPr>
        <w:t>A</w:t>
      </w:r>
      <w:r w:rsidR="00366645">
        <w:rPr>
          <w:rFonts w:cs="Calibri"/>
          <w:bCs/>
        </w:rPr>
        <w:t>lcohol use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-167386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67230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</w:p>
    <w:p w14:paraId="240218E1" w14:textId="77777777" w:rsidR="00366645" w:rsidRDefault="00366645" w:rsidP="009A387A">
      <w:pPr>
        <w:rPr>
          <w:rFonts w:cs="Calibri"/>
          <w:bCs/>
        </w:rPr>
      </w:pPr>
      <w:r>
        <w:rPr>
          <w:rFonts w:cs="Calibri"/>
          <w:bCs/>
        </w:rPr>
        <w:t xml:space="preserve">Involved with </w:t>
      </w:r>
      <w:r w:rsidR="00B64C02">
        <w:rPr>
          <w:rFonts w:cs="Calibri"/>
          <w:bCs/>
        </w:rPr>
        <w:t>C</w:t>
      </w:r>
      <w:r>
        <w:rPr>
          <w:rFonts w:cs="Calibri"/>
          <w:bCs/>
        </w:rPr>
        <w:t xml:space="preserve">riminal </w:t>
      </w:r>
      <w:r w:rsidR="00B64C02">
        <w:rPr>
          <w:rFonts w:cs="Calibri"/>
          <w:bCs/>
        </w:rPr>
        <w:t>J</w:t>
      </w:r>
      <w:r>
        <w:rPr>
          <w:rFonts w:cs="Calibri"/>
          <w:bCs/>
        </w:rPr>
        <w:t xml:space="preserve">ustice </w:t>
      </w:r>
      <w:r w:rsidR="00B64C02">
        <w:rPr>
          <w:rFonts w:cs="Calibri"/>
          <w:bCs/>
        </w:rPr>
        <w:t>S</w:t>
      </w:r>
      <w:r>
        <w:rPr>
          <w:rFonts w:cs="Calibri"/>
          <w:bCs/>
        </w:rPr>
        <w:t>ystem</w:t>
      </w:r>
      <w:r w:rsidR="00301F67">
        <w:rPr>
          <w:rFonts w:cs="Calibri"/>
          <w:bCs/>
        </w:rPr>
        <w:tab/>
      </w:r>
      <w:r w:rsidR="00301F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-14906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117553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</w:p>
    <w:p w14:paraId="7F814680" w14:textId="77777777" w:rsidR="00366645" w:rsidRDefault="00366645" w:rsidP="009A387A">
      <w:pPr>
        <w:rPr>
          <w:rFonts w:cs="Calibri"/>
          <w:bCs/>
        </w:rPr>
      </w:pPr>
    </w:p>
    <w:p w14:paraId="62F5530C" w14:textId="77777777" w:rsidR="00366645" w:rsidRDefault="001C4F83" w:rsidP="009A387A">
      <w:pPr>
        <w:rPr>
          <w:rFonts w:cs="Calibri"/>
          <w:bCs/>
        </w:rPr>
      </w:pPr>
      <w:r>
        <w:rPr>
          <w:rFonts w:cs="Calibri"/>
          <w:bCs/>
        </w:rPr>
        <w:t>M</w:t>
      </w:r>
      <w:r w:rsidR="00366645">
        <w:rPr>
          <w:rFonts w:cs="Calibri"/>
          <w:bCs/>
        </w:rPr>
        <w:t xml:space="preserve">ental </w:t>
      </w:r>
      <w:r w:rsidR="000C2939">
        <w:rPr>
          <w:rFonts w:cs="Calibri"/>
          <w:bCs/>
        </w:rPr>
        <w:t>H</w:t>
      </w:r>
      <w:r w:rsidR="00366645">
        <w:rPr>
          <w:rFonts w:cs="Calibri"/>
          <w:bCs/>
        </w:rPr>
        <w:t>ealth issues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-11413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-13927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787FD849" w14:textId="77777777" w:rsidR="001C4F83" w:rsidRDefault="00702562" w:rsidP="006350CC">
      <w:pPr>
        <w:pStyle w:val="Header"/>
        <w:rPr>
          <w:rFonts w:cs="Calibri"/>
          <w:bCs/>
        </w:rPr>
      </w:pPr>
      <w:r>
        <w:rPr>
          <w:rFonts w:cs="Calibri"/>
          <w:bCs/>
        </w:rPr>
        <w:t>Please state diagnosis …….</w:t>
      </w:r>
      <w:r w:rsidR="00CF11B5">
        <w:rPr>
          <w:rFonts w:cs="Calibri"/>
          <w:bCs/>
        </w:rPr>
        <w:tab/>
      </w:r>
      <w:r w:rsidR="00CF11B5">
        <w:rPr>
          <w:rFonts w:cs="Calibri"/>
          <w:bCs/>
        </w:rPr>
        <w:tab/>
      </w:r>
      <w:sdt>
        <w:sdtPr>
          <w:rPr>
            <w:rFonts w:cs="Calibri"/>
            <w:bCs/>
          </w:rPr>
          <w:id w:val="1681775944"/>
          <w:placeholder>
            <w:docPart w:val="55E09927908145C782B4C44BB9B89D6B"/>
          </w:placeholder>
          <w:showingPlcHdr/>
        </w:sdtPr>
        <w:sdtEndPr/>
        <w:sdtContent>
          <w:r w:rsidR="00CF11B5" w:rsidRPr="00A86A2E">
            <w:rPr>
              <w:rStyle w:val="PlaceholderText"/>
            </w:rPr>
            <w:t>Click or tap here to enter text.</w:t>
          </w:r>
        </w:sdtContent>
      </w:sdt>
    </w:p>
    <w:p w14:paraId="5B995C0F" w14:textId="77777777" w:rsidR="00090D67" w:rsidRDefault="00913912" w:rsidP="006350CC">
      <w:pPr>
        <w:pStyle w:val="Header"/>
        <w:rPr>
          <w:rFonts w:cs="Calibri"/>
          <w:bCs/>
        </w:rPr>
      </w:pPr>
      <w:r>
        <w:rPr>
          <w:noProof/>
        </w:rPr>
        <w:drawing>
          <wp:anchor distT="0" distB="0" distL="114300" distR="114300" simplePos="0" relativeHeight="251658241" behindDoc="1" locked="1" layoutInCell="1" allowOverlap="1" wp14:anchorId="7594DDCB" wp14:editId="6B0DA091">
            <wp:simplePos x="0" y="0"/>
            <wp:positionH relativeFrom="column">
              <wp:posOffset>-1158240</wp:posOffset>
            </wp:positionH>
            <wp:positionV relativeFrom="page">
              <wp:posOffset>22860</wp:posOffset>
            </wp:positionV>
            <wp:extent cx="7612380" cy="1599565"/>
            <wp:effectExtent l="0" t="0" r="762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D88E3" w14:textId="77777777" w:rsidR="00366645" w:rsidRDefault="00702562" w:rsidP="009A387A">
      <w:pPr>
        <w:rPr>
          <w:rFonts w:cs="Calibri"/>
          <w:bCs/>
        </w:rPr>
      </w:pPr>
      <w:r>
        <w:rPr>
          <w:rFonts w:cs="Calibri"/>
          <w:bCs/>
        </w:rPr>
        <w:t>I</w:t>
      </w:r>
      <w:r w:rsidR="00366645">
        <w:rPr>
          <w:rFonts w:cs="Calibri"/>
          <w:bCs/>
        </w:rPr>
        <w:t>nvolvement in sex work</w:t>
      </w:r>
      <w:r>
        <w:rPr>
          <w:rFonts w:cs="Calibri"/>
          <w:bCs/>
        </w:rPr>
        <w:t>/ sex industry</w:t>
      </w:r>
      <w:r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138582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-39805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76293358" w14:textId="77777777" w:rsidR="00366645" w:rsidRDefault="00366645" w:rsidP="009A387A">
      <w:pPr>
        <w:rPr>
          <w:rFonts w:cs="Calibri"/>
          <w:bCs/>
        </w:rPr>
      </w:pPr>
    </w:p>
    <w:p w14:paraId="25A3B0BB" w14:textId="77777777" w:rsidR="00366645" w:rsidRDefault="00C608DE" w:rsidP="009A387A">
      <w:pPr>
        <w:rPr>
          <w:rFonts w:cs="Calibri"/>
          <w:bCs/>
        </w:rPr>
      </w:pPr>
      <w:r>
        <w:rPr>
          <w:rFonts w:cs="Calibri"/>
          <w:bCs/>
        </w:rPr>
        <w:t xml:space="preserve">Victim of </w:t>
      </w:r>
      <w:r w:rsidR="000C2939">
        <w:rPr>
          <w:rFonts w:cs="Calibri"/>
          <w:bCs/>
        </w:rPr>
        <w:t>M</w:t>
      </w:r>
      <w:r>
        <w:rPr>
          <w:rFonts w:cs="Calibri"/>
          <w:bCs/>
        </w:rPr>
        <w:t xml:space="preserve">odern </w:t>
      </w:r>
      <w:r w:rsidR="000C2939">
        <w:rPr>
          <w:rFonts w:cs="Calibri"/>
          <w:bCs/>
        </w:rPr>
        <w:t>S</w:t>
      </w:r>
      <w:r>
        <w:rPr>
          <w:rFonts w:cs="Calibri"/>
          <w:bCs/>
        </w:rPr>
        <w:t xml:space="preserve">lavery/ </w:t>
      </w:r>
      <w:r w:rsidR="000C2939">
        <w:rPr>
          <w:rFonts w:cs="Calibri"/>
          <w:bCs/>
        </w:rPr>
        <w:t>H</w:t>
      </w:r>
      <w:r w:rsidR="005147F5">
        <w:rPr>
          <w:rFonts w:cs="Calibri"/>
          <w:bCs/>
        </w:rPr>
        <w:t xml:space="preserve">uman </w:t>
      </w:r>
      <w:r w:rsidR="000C2939">
        <w:rPr>
          <w:rFonts w:cs="Calibri"/>
          <w:bCs/>
        </w:rPr>
        <w:t>T</w:t>
      </w:r>
      <w:r w:rsidR="00366645">
        <w:rPr>
          <w:rFonts w:cs="Calibri"/>
          <w:bCs/>
        </w:rPr>
        <w:t>raffic</w:t>
      </w:r>
      <w:r>
        <w:rPr>
          <w:rFonts w:cs="Calibri"/>
          <w:bCs/>
        </w:rPr>
        <w:t xml:space="preserve">king </w:t>
      </w:r>
      <w:r w:rsidR="00090D67">
        <w:rPr>
          <w:rFonts w:cs="Calibri"/>
          <w:bCs/>
        </w:rPr>
        <w:tab/>
      </w:r>
      <w:r w:rsidR="005147F5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-140659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 xml:space="preserve"> </w:t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-15124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3BFAFDB" w14:textId="77777777" w:rsidR="00366645" w:rsidRDefault="00366645" w:rsidP="009A387A">
      <w:pPr>
        <w:rPr>
          <w:rFonts w:cs="Calibri"/>
          <w:bCs/>
        </w:rPr>
      </w:pPr>
    </w:p>
    <w:p w14:paraId="3BCA27B2" w14:textId="77777777" w:rsidR="00366645" w:rsidRDefault="00366645" w:rsidP="009A387A">
      <w:pPr>
        <w:rPr>
          <w:rFonts w:cs="Calibri"/>
          <w:bCs/>
        </w:rPr>
      </w:pPr>
      <w:r>
        <w:rPr>
          <w:rFonts w:cs="Calibri"/>
          <w:bCs/>
        </w:rPr>
        <w:t xml:space="preserve">Previous children </w:t>
      </w:r>
      <w:r w:rsidR="005147F5">
        <w:rPr>
          <w:rFonts w:cs="Calibri"/>
          <w:bCs/>
        </w:rPr>
        <w:t>removed</w:t>
      </w:r>
      <w:r>
        <w:rPr>
          <w:rFonts w:cs="Calibri"/>
          <w:bCs/>
        </w:rPr>
        <w:t>?</w:t>
      </w:r>
      <w:r w:rsidR="001A01A4">
        <w:rPr>
          <w:rFonts w:cs="Calibri"/>
          <w:bCs/>
        </w:rPr>
        <w:tab/>
      </w:r>
      <w:r w:rsidR="005147F5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YES </w:t>
      </w:r>
      <w:sdt>
        <w:sdtPr>
          <w:rPr>
            <w:rFonts w:cs="Calibri"/>
            <w:bCs/>
          </w:rPr>
          <w:id w:val="79017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0D67">
        <w:rPr>
          <w:rFonts w:cs="Calibri"/>
          <w:bCs/>
        </w:rPr>
        <w:tab/>
      </w:r>
      <w:r w:rsidR="00090D67"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-311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D67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5561A7E9" w14:textId="77777777" w:rsidR="00CF11B5" w:rsidRDefault="00CF11B5" w:rsidP="001F0F5A">
      <w:pPr>
        <w:rPr>
          <w:rFonts w:cs="Calibri"/>
          <w:bCs/>
        </w:rPr>
      </w:pPr>
    </w:p>
    <w:p w14:paraId="06ED612B" w14:textId="77777777" w:rsidR="005147F5" w:rsidRDefault="005147F5" w:rsidP="009A387A">
      <w:pPr>
        <w:rPr>
          <w:rFonts w:cs="Calibri"/>
          <w:bCs/>
        </w:rPr>
      </w:pPr>
    </w:p>
    <w:p w14:paraId="196C756F" w14:textId="50BC7447" w:rsidR="00E111C5" w:rsidRPr="004E7F28" w:rsidRDefault="00FB59F7" w:rsidP="009A387A">
      <w:pPr>
        <w:jc w:val="center"/>
        <w:rPr>
          <w:rFonts w:cs="Hind Light"/>
          <w:b/>
          <w:sz w:val="28"/>
          <w:szCs w:val="28"/>
        </w:rPr>
      </w:pPr>
      <w:r w:rsidRPr="004E7F28">
        <w:rPr>
          <w:rFonts w:cs="Hind Light"/>
          <w:b/>
          <w:sz w:val="28"/>
          <w:szCs w:val="28"/>
        </w:rPr>
        <w:t>WHAT SUPPORT IS REQUIRED</w:t>
      </w:r>
      <w:r w:rsidR="00856B8A" w:rsidRPr="004E7F28">
        <w:rPr>
          <w:rFonts w:cs="Hind Light"/>
          <w:b/>
          <w:sz w:val="28"/>
          <w:szCs w:val="28"/>
        </w:rPr>
        <w:t xml:space="preserve"> FROM SWANS</w:t>
      </w:r>
      <w:r w:rsidR="00D4693F" w:rsidRPr="004E7F28">
        <w:rPr>
          <w:rFonts w:cs="Hind Light"/>
          <w:b/>
          <w:sz w:val="28"/>
          <w:szCs w:val="28"/>
        </w:rPr>
        <w:t>?</w:t>
      </w:r>
    </w:p>
    <w:p w14:paraId="60F72CA6" w14:textId="77777777" w:rsidR="00532EC8" w:rsidRDefault="00532EC8" w:rsidP="009A387A">
      <w:pPr>
        <w:jc w:val="center"/>
        <w:rPr>
          <w:rFonts w:cs="Hind Light"/>
          <w:b/>
        </w:rPr>
      </w:pPr>
    </w:p>
    <w:p w14:paraId="06F19BE2" w14:textId="4FFC3C8C" w:rsidR="008541B8" w:rsidRPr="00FB52F0" w:rsidRDefault="001351EA" w:rsidP="00532EC8">
      <w:pPr>
        <w:rPr>
          <w:rFonts w:cs="Hind Light"/>
          <w:bCs/>
        </w:rPr>
      </w:pPr>
      <w:r w:rsidRPr="00FB52F0">
        <w:rPr>
          <w:rFonts w:cs="Hind Light"/>
          <w:bCs/>
        </w:rPr>
        <w:t xml:space="preserve">Would </w:t>
      </w:r>
      <w:r w:rsidR="00FB52F0" w:rsidRPr="00FB52F0">
        <w:rPr>
          <w:rFonts w:cs="Hind Light"/>
          <w:bCs/>
        </w:rPr>
        <w:t xml:space="preserve">the Patient </w:t>
      </w:r>
      <w:r w:rsidRPr="00FB52F0">
        <w:rPr>
          <w:rFonts w:cs="Hind Light"/>
          <w:bCs/>
        </w:rPr>
        <w:t xml:space="preserve">benefit </w:t>
      </w:r>
      <w:r w:rsidR="00FB52F0" w:rsidRPr="00FB52F0">
        <w:rPr>
          <w:rFonts w:cs="Hind Light"/>
          <w:bCs/>
        </w:rPr>
        <w:t>from o</w:t>
      </w:r>
      <w:r w:rsidR="00D4693F" w:rsidRPr="00FB52F0">
        <w:rPr>
          <w:rFonts w:cs="Hind Light"/>
          <w:bCs/>
        </w:rPr>
        <w:t>ne-to-one support</w:t>
      </w:r>
      <w:r w:rsidR="000B1229" w:rsidRPr="00FB52F0">
        <w:rPr>
          <w:rFonts w:cs="Hind Light"/>
          <w:bCs/>
        </w:rPr>
        <w:t xml:space="preserve"> from an Engagement Worker</w:t>
      </w:r>
      <w:r w:rsidR="00417EC2" w:rsidRPr="00FB52F0">
        <w:rPr>
          <w:rFonts w:cs="Hind Light"/>
          <w:bCs/>
        </w:rPr>
        <w:t>?</w:t>
      </w:r>
    </w:p>
    <w:p w14:paraId="1D1E70BC" w14:textId="79178A01" w:rsidR="00FB52F0" w:rsidRPr="004E7F28" w:rsidRDefault="003E6FE7" w:rsidP="003E6FE7">
      <w:pPr>
        <w:rPr>
          <w:rFonts w:cs="Hind Light"/>
          <w:b/>
          <w:i/>
          <w:iCs/>
          <w:sz w:val="22"/>
          <w:szCs w:val="22"/>
        </w:rPr>
      </w:pPr>
      <w:r w:rsidRPr="003E6FE7">
        <w:rPr>
          <w:rFonts w:cs="Hind Light"/>
          <w:bCs/>
        </w:rPr>
        <w:t xml:space="preserve">* </w:t>
      </w:r>
      <w:r w:rsidR="008541B8" w:rsidRPr="004E7F28">
        <w:rPr>
          <w:rFonts w:cs="Hind Light"/>
          <w:b/>
          <w:i/>
          <w:iCs/>
          <w:sz w:val="22"/>
          <w:szCs w:val="22"/>
        </w:rPr>
        <w:t>Consent must be gained for us to be able to make contact</w:t>
      </w:r>
      <w:r w:rsidR="00FB52F0" w:rsidRPr="004E7F28">
        <w:rPr>
          <w:rFonts w:cs="Hind Light"/>
          <w:b/>
          <w:i/>
          <w:iCs/>
          <w:sz w:val="22"/>
          <w:szCs w:val="22"/>
        </w:rPr>
        <w:t xml:space="preserve"> to offer support</w:t>
      </w:r>
      <w:r w:rsidR="008541B8" w:rsidRPr="004E7F28">
        <w:rPr>
          <w:rFonts w:cs="Hind Light"/>
          <w:b/>
          <w:i/>
          <w:iCs/>
          <w:sz w:val="22"/>
          <w:szCs w:val="22"/>
        </w:rPr>
        <w:t xml:space="preserve">.  </w:t>
      </w:r>
    </w:p>
    <w:p w14:paraId="197F97B1" w14:textId="58D74372" w:rsidR="00A27CA7" w:rsidRPr="003E6FE7" w:rsidRDefault="00A27CA7" w:rsidP="003E6FE7">
      <w:pPr>
        <w:rPr>
          <w:rFonts w:cs="Hind Light"/>
          <w:b/>
          <w:i/>
          <w:iCs/>
        </w:rPr>
      </w:pPr>
      <w:r>
        <w:rPr>
          <w:rFonts w:cs="Calibri"/>
          <w:bCs/>
        </w:rPr>
        <w:t xml:space="preserve">YES </w:t>
      </w:r>
      <w:sdt>
        <w:sdtPr>
          <w:rPr>
            <w:rFonts w:cs="Calibri"/>
            <w:bCs/>
          </w:rPr>
          <w:id w:val="15081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95892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09C09B37" w14:textId="77777777" w:rsidR="00BC3613" w:rsidRDefault="00BC3613" w:rsidP="00532EC8">
      <w:pPr>
        <w:rPr>
          <w:rFonts w:cs="Hind Light"/>
          <w:bCs/>
        </w:rPr>
      </w:pPr>
    </w:p>
    <w:p w14:paraId="04828B3D" w14:textId="2FD49764" w:rsidR="00D4693F" w:rsidRDefault="00634451" w:rsidP="00532EC8">
      <w:pPr>
        <w:rPr>
          <w:rFonts w:cs="Hind Light"/>
          <w:bCs/>
        </w:rPr>
      </w:pPr>
      <w:r w:rsidRPr="00634451">
        <w:rPr>
          <w:rFonts w:cs="Hind Light"/>
          <w:bCs/>
        </w:rPr>
        <w:t xml:space="preserve">If yes, </w:t>
      </w:r>
      <w:r w:rsidR="008541B8" w:rsidRPr="00634451">
        <w:rPr>
          <w:rFonts w:cs="Hind Light"/>
          <w:bCs/>
        </w:rPr>
        <w:t>What support is required?</w:t>
      </w:r>
      <w:r w:rsidR="00532EC8" w:rsidRPr="00634451">
        <w:rPr>
          <w:rFonts w:cs="Hind Light"/>
          <w:bCs/>
        </w:rPr>
        <w:tab/>
      </w:r>
    </w:p>
    <w:p w14:paraId="75905E80" w14:textId="5B92F52D" w:rsidR="00BC3613" w:rsidRPr="00634451" w:rsidRDefault="00651FF8" w:rsidP="00532EC8">
      <w:pPr>
        <w:rPr>
          <w:rFonts w:cs="Hind Light"/>
          <w:bCs/>
        </w:rPr>
      </w:pPr>
      <w:sdt>
        <w:sdtPr>
          <w:rPr>
            <w:rFonts w:cs="Calibri"/>
            <w:bCs/>
          </w:rPr>
          <w:id w:val="2097972894"/>
          <w:placeholder>
            <w:docPart w:val="5A93EDF3884F4A5AA3EC5344452A6A35"/>
          </w:placeholder>
          <w:showingPlcHdr/>
        </w:sdtPr>
        <w:sdtEndPr/>
        <w:sdtContent>
          <w:r w:rsidR="00BC3613" w:rsidRPr="00A86A2E">
            <w:rPr>
              <w:rStyle w:val="PlaceholderText"/>
            </w:rPr>
            <w:t>Click or tap here to enter text.</w:t>
          </w:r>
        </w:sdtContent>
      </w:sdt>
    </w:p>
    <w:p w14:paraId="36E49378" w14:textId="77777777" w:rsidR="00737118" w:rsidRDefault="00737118" w:rsidP="00532EC8">
      <w:pPr>
        <w:rPr>
          <w:rFonts w:cs="Hind Light"/>
          <w:b/>
        </w:rPr>
      </w:pPr>
    </w:p>
    <w:p w14:paraId="0FC619E0" w14:textId="60D0E5FA" w:rsidR="00D4693F" w:rsidRPr="004E7F28" w:rsidRDefault="00634451" w:rsidP="00532EC8">
      <w:pPr>
        <w:rPr>
          <w:rFonts w:cs="Hind Light"/>
          <w:bCs/>
        </w:rPr>
      </w:pPr>
      <w:r w:rsidRPr="004E7F28">
        <w:rPr>
          <w:rFonts w:cs="Hind Light"/>
          <w:bCs/>
        </w:rPr>
        <w:t>Patient w</w:t>
      </w:r>
      <w:r w:rsidR="00FB218B" w:rsidRPr="004E7F28">
        <w:rPr>
          <w:rFonts w:cs="Hind Light"/>
          <w:bCs/>
        </w:rPr>
        <w:t xml:space="preserve">ould like to access </w:t>
      </w:r>
      <w:r w:rsidR="00532EC8" w:rsidRPr="004E7F28">
        <w:rPr>
          <w:rFonts w:cs="Hind Light"/>
          <w:bCs/>
        </w:rPr>
        <w:t xml:space="preserve">the </w:t>
      </w:r>
      <w:r w:rsidR="00FB218B" w:rsidRPr="004E7F28">
        <w:rPr>
          <w:rFonts w:cs="Hind Light"/>
          <w:bCs/>
        </w:rPr>
        <w:t xml:space="preserve">SWANS </w:t>
      </w:r>
      <w:proofErr w:type="gramStart"/>
      <w:r w:rsidR="00FB218B" w:rsidRPr="004E7F28">
        <w:rPr>
          <w:rFonts w:cs="Hind Light"/>
          <w:bCs/>
        </w:rPr>
        <w:t>clinic</w:t>
      </w:r>
      <w:r w:rsidR="00CF7005" w:rsidRPr="004E7F28">
        <w:rPr>
          <w:rFonts w:cs="Hind Light"/>
          <w:bCs/>
        </w:rPr>
        <w:t>?</w:t>
      </w:r>
      <w:proofErr w:type="gramEnd"/>
    </w:p>
    <w:p w14:paraId="2CFA1077" w14:textId="77777777" w:rsidR="00BC3613" w:rsidRPr="003E6FE7" w:rsidRDefault="00BC3613" w:rsidP="00BC3613">
      <w:pPr>
        <w:rPr>
          <w:rFonts w:cs="Hind Light"/>
          <w:b/>
          <w:i/>
          <w:iCs/>
        </w:rPr>
      </w:pPr>
      <w:r>
        <w:rPr>
          <w:rFonts w:cs="Calibri"/>
          <w:bCs/>
        </w:rPr>
        <w:t xml:space="preserve">YES </w:t>
      </w:r>
      <w:sdt>
        <w:sdtPr>
          <w:rPr>
            <w:rFonts w:cs="Calibri"/>
            <w:bCs/>
          </w:rPr>
          <w:id w:val="-14277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-10723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0E05AF30" w14:textId="77777777" w:rsidR="00634451" w:rsidRDefault="00634451" w:rsidP="00532EC8">
      <w:pPr>
        <w:rPr>
          <w:rFonts w:cs="Hind Light"/>
          <w:b/>
        </w:rPr>
      </w:pPr>
    </w:p>
    <w:p w14:paraId="1E93B200" w14:textId="63F43B8B" w:rsidR="00FB218B" w:rsidRPr="003D26A5" w:rsidRDefault="00FB218B" w:rsidP="00532EC8">
      <w:pPr>
        <w:rPr>
          <w:rFonts w:cs="Hind Light"/>
          <w:bCs/>
        </w:rPr>
      </w:pPr>
      <w:r w:rsidRPr="003D26A5">
        <w:rPr>
          <w:rFonts w:cs="Hind Light"/>
          <w:bCs/>
        </w:rPr>
        <w:t xml:space="preserve">Discussion at </w:t>
      </w:r>
      <w:r w:rsidR="003E0AF7">
        <w:rPr>
          <w:rFonts w:cs="Hind Light"/>
          <w:bCs/>
        </w:rPr>
        <w:t xml:space="preserve">MDT </w:t>
      </w:r>
      <w:r w:rsidRPr="003D26A5">
        <w:rPr>
          <w:rFonts w:cs="Hind Light"/>
          <w:bCs/>
        </w:rPr>
        <w:t xml:space="preserve">Risk Assessment </w:t>
      </w:r>
      <w:r w:rsidR="001878D9" w:rsidRPr="003D26A5">
        <w:rPr>
          <w:rFonts w:cs="Hind Light"/>
          <w:bCs/>
        </w:rPr>
        <w:t>only</w:t>
      </w:r>
      <w:r w:rsidR="00CF7005" w:rsidRPr="003D26A5">
        <w:rPr>
          <w:rFonts w:cs="Hind Light"/>
          <w:bCs/>
        </w:rPr>
        <w:t>?</w:t>
      </w:r>
    </w:p>
    <w:p w14:paraId="17940223" w14:textId="0872639C" w:rsidR="00BB4B4A" w:rsidRPr="00A7494B" w:rsidRDefault="00A7494B" w:rsidP="00A7494B">
      <w:pPr>
        <w:rPr>
          <w:rFonts w:cs="Hind Light"/>
          <w:bCs/>
          <w:i/>
          <w:iCs/>
        </w:rPr>
      </w:pPr>
      <w:r>
        <w:rPr>
          <w:rFonts w:cs="Hind Light"/>
          <w:bCs/>
          <w:i/>
          <w:iCs/>
        </w:rPr>
        <w:t xml:space="preserve">* </w:t>
      </w:r>
      <w:r w:rsidR="005F7E4C" w:rsidRPr="00A7494B">
        <w:rPr>
          <w:rFonts w:cs="Hind Light"/>
          <w:bCs/>
          <w:i/>
          <w:iCs/>
        </w:rPr>
        <w:t>D</w:t>
      </w:r>
      <w:r w:rsidR="00BB4B4A" w:rsidRPr="00A7494B">
        <w:rPr>
          <w:rFonts w:cs="Hind Light"/>
          <w:bCs/>
          <w:i/>
          <w:iCs/>
        </w:rPr>
        <w:t xml:space="preserve">iscussed </w:t>
      </w:r>
      <w:r w:rsidR="005F7E4C" w:rsidRPr="00A7494B">
        <w:rPr>
          <w:rFonts w:cs="Hind Light"/>
          <w:bCs/>
          <w:i/>
          <w:iCs/>
        </w:rPr>
        <w:t>at month</w:t>
      </w:r>
      <w:r w:rsidR="00065A4F">
        <w:rPr>
          <w:rFonts w:cs="Hind Light"/>
          <w:bCs/>
          <w:i/>
          <w:iCs/>
        </w:rPr>
        <w:t>ly</w:t>
      </w:r>
      <w:r w:rsidR="005F7E4C" w:rsidRPr="00A7494B">
        <w:rPr>
          <w:rFonts w:cs="Hind Light"/>
          <w:bCs/>
          <w:i/>
          <w:iCs/>
        </w:rPr>
        <w:t xml:space="preserve"> SWANS meeting to assess risk</w:t>
      </w:r>
      <w:r w:rsidR="003E0AF7">
        <w:rPr>
          <w:rFonts w:cs="Hind Light"/>
          <w:bCs/>
          <w:i/>
          <w:iCs/>
        </w:rPr>
        <w:t xml:space="preserve">/ </w:t>
      </w:r>
      <w:r w:rsidR="005F7E4C" w:rsidRPr="00A7494B">
        <w:rPr>
          <w:rFonts w:cs="Hind Light"/>
          <w:bCs/>
          <w:i/>
          <w:iCs/>
        </w:rPr>
        <w:t>safeguard Patient and unborn</w:t>
      </w:r>
    </w:p>
    <w:p w14:paraId="07AE6B6E" w14:textId="77777777" w:rsidR="00A7494B" w:rsidRPr="003E6FE7" w:rsidRDefault="00A7494B" w:rsidP="00A7494B">
      <w:pPr>
        <w:rPr>
          <w:rFonts w:cs="Hind Light"/>
          <w:b/>
          <w:i/>
          <w:iCs/>
        </w:rPr>
      </w:pPr>
      <w:r>
        <w:rPr>
          <w:rFonts w:cs="Calibri"/>
          <w:bCs/>
        </w:rPr>
        <w:t xml:space="preserve">YES </w:t>
      </w:r>
      <w:sdt>
        <w:sdtPr>
          <w:rPr>
            <w:rFonts w:cs="Calibri"/>
            <w:bCs/>
          </w:rPr>
          <w:id w:val="-18797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106121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4C61BCE2" w14:textId="77777777" w:rsidR="00532EC8" w:rsidRDefault="00532EC8" w:rsidP="00532EC8">
      <w:pPr>
        <w:rPr>
          <w:rFonts w:cs="Hind Light"/>
          <w:b/>
        </w:rPr>
      </w:pPr>
    </w:p>
    <w:p w14:paraId="5259FE00" w14:textId="70E6DD43" w:rsidR="00532EC8" w:rsidRPr="00A7494B" w:rsidRDefault="00DB7337" w:rsidP="00532EC8">
      <w:pPr>
        <w:rPr>
          <w:rFonts w:cs="Hind Light"/>
          <w:bCs/>
        </w:rPr>
      </w:pPr>
      <w:r w:rsidRPr="00A7494B">
        <w:rPr>
          <w:rFonts w:cs="Hind Light"/>
          <w:bCs/>
        </w:rPr>
        <w:t>Post-natal contraception offer</w:t>
      </w:r>
      <w:r w:rsidR="00CF7005" w:rsidRPr="00A7494B">
        <w:rPr>
          <w:rFonts w:cs="Hind Light"/>
          <w:bCs/>
        </w:rPr>
        <w:t>?</w:t>
      </w:r>
    </w:p>
    <w:p w14:paraId="19061E00" w14:textId="77777777" w:rsidR="00065A4F" w:rsidRPr="003E6FE7" w:rsidRDefault="00065A4F" w:rsidP="00065A4F">
      <w:pPr>
        <w:rPr>
          <w:rFonts w:cs="Hind Light"/>
          <w:b/>
          <w:i/>
          <w:iCs/>
        </w:rPr>
      </w:pPr>
      <w:r>
        <w:rPr>
          <w:rFonts w:cs="Calibri"/>
          <w:bCs/>
        </w:rPr>
        <w:t xml:space="preserve">YES </w:t>
      </w:r>
      <w:sdt>
        <w:sdtPr>
          <w:rPr>
            <w:rFonts w:cs="Calibri"/>
            <w:bCs/>
          </w:rPr>
          <w:id w:val="-16835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NO </w:t>
      </w:r>
      <w:sdt>
        <w:sdtPr>
          <w:rPr>
            <w:rFonts w:cs="Calibri"/>
            <w:bCs/>
          </w:rPr>
          <w:id w:val="-70556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7851B97C" w14:textId="77777777" w:rsidR="00532EC8" w:rsidRDefault="00532EC8" w:rsidP="00532EC8">
      <w:pPr>
        <w:rPr>
          <w:rFonts w:cs="Hind Light"/>
          <w:b/>
        </w:rPr>
      </w:pPr>
    </w:p>
    <w:p w14:paraId="787B8171" w14:textId="77777777" w:rsidR="00532EC8" w:rsidRDefault="00532EC8" w:rsidP="00532EC8">
      <w:pPr>
        <w:rPr>
          <w:rFonts w:cs="Hind Light"/>
          <w:b/>
        </w:rPr>
      </w:pPr>
    </w:p>
    <w:p w14:paraId="23EBBD48" w14:textId="77777777" w:rsidR="00E111C5" w:rsidRPr="009151C6" w:rsidRDefault="00E111C5" w:rsidP="009A387A">
      <w:pPr>
        <w:jc w:val="center"/>
        <w:rPr>
          <w:rFonts w:cs="Hind Light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A387A" w:rsidRPr="009151C6" w14:paraId="1BDEC62E" w14:textId="77777777" w:rsidTr="00B711CE">
        <w:tc>
          <w:tcPr>
            <w:tcW w:w="8926" w:type="dxa"/>
            <w:shd w:val="clear" w:color="auto" w:fill="B4C6E7"/>
          </w:tcPr>
          <w:p w14:paraId="68157233" w14:textId="77777777" w:rsidR="009A387A" w:rsidRPr="006F41AF" w:rsidRDefault="009A387A" w:rsidP="00125EF2">
            <w:pPr>
              <w:tabs>
                <w:tab w:val="left" w:pos="454"/>
              </w:tabs>
              <w:jc w:val="center"/>
              <w:rPr>
                <w:rFonts w:cs="Hind Light"/>
                <w:shd w:val="clear" w:color="auto" w:fill="B4C6E7"/>
              </w:rPr>
            </w:pPr>
            <w:r w:rsidRPr="009151C6">
              <w:rPr>
                <w:rFonts w:cs="Hind Light"/>
                <w:b/>
              </w:rPr>
              <w:lastRenderedPageBreak/>
              <w:t xml:space="preserve">PLEASE </w:t>
            </w:r>
            <w:r w:rsidRPr="006F41AF">
              <w:rPr>
                <w:rFonts w:cs="Hind Light"/>
                <w:b/>
                <w:shd w:val="clear" w:color="auto" w:fill="B4C6E7"/>
              </w:rPr>
              <w:t>PROVIDE INFORMATION IN SUPPORT OF THE REASON FOR THIS REFERRA</w:t>
            </w:r>
            <w:r>
              <w:rPr>
                <w:rFonts w:cs="Hind Light"/>
                <w:b/>
                <w:shd w:val="clear" w:color="auto" w:fill="B4C6E7"/>
              </w:rPr>
              <w:t>L</w:t>
            </w:r>
          </w:p>
          <w:p w14:paraId="19CB007F" w14:textId="77777777" w:rsidR="009A387A" w:rsidRPr="00C66BB2" w:rsidRDefault="009A387A" w:rsidP="00125EF2">
            <w:pPr>
              <w:jc w:val="center"/>
              <w:rPr>
                <w:rFonts w:cs="Hind Light"/>
                <w:b/>
              </w:rPr>
            </w:pPr>
            <w:r w:rsidRPr="00A03A7A">
              <w:rPr>
                <w:rFonts w:cs="Hind Light"/>
                <w:b/>
                <w:i/>
                <w:color w:val="FF0000"/>
                <w:shd w:val="clear" w:color="auto" w:fill="B4C6E7"/>
              </w:rPr>
              <w:t>Please add as much information as possible to support this referral</w:t>
            </w:r>
          </w:p>
        </w:tc>
      </w:tr>
      <w:tr w:rsidR="009A387A" w:rsidRPr="009151C6" w14:paraId="2BB9D2A3" w14:textId="77777777" w:rsidTr="00B711CE">
        <w:trPr>
          <w:trHeight w:val="752"/>
        </w:trPr>
        <w:tc>
          <w:tcPr>
            <w:tcW w:w="8926" w:type="dxa"/>
          </w:tcPr>
          <w:sdt>
            <w:sdtPr>
              <w:rPr>
                <w:rFonts w:cs="Hind Light"/>
              </w:rPr>
              <w:id w:val="1777907462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4C659579" w14:textId="77777777" w:rsidR="009A387A" w:rsidRPr="009151C6" w:rsidRDefault="00A03A7A" w:rsidP="00125EF2">
                <w:pPr>
                  <w:rPr>
                    <w:rFonts w:cs="Hind Light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2416B9" w14:textId="77777777" w:rsidR="009A387A" w:rsidRDefault="009A387A" w:rsidP="00125EF2">
            <w:pPr>
              <w:rPr>
                <w:rFonts w:cs="Hind Light"/>
              </w:rPr>
            </w:pPr>
          </w:p>
          <w:p w14:paraId="3388BA42" w14:textId="77777777" w:rsidR="00CC776E" w:rsidRDefault="00CC776E" w:rsidP="00125EF2">
            <w:pPr>
              <w:rPr>
                <w:rFonts w:cs="Hind Light"/>
              </w:rPr>
            </w:pPr>
          </w:p>
          <w:p w14:paraId="1F5E43FB" w14:textId="77777777" w:rsidR="00CC776E" w:rsidRDefault="00CC776E" w:rsidP="00125EF2">
            <w:pPr>
              <w:rPr>
                <w:rFonts w:cs="Hind Light"/>
              </w:rPr>
            </w:pPr>
          </w:p>
          <w:p w14:paraId="7E62AB07" w14:textId="77777777" w:rsidR="00CC776E" w:rsidRDefault="00CC776E" w:rsidP="00125EF2">
            <w:pPr>
              <w:rPr>
                <w:rFonts w:cs="Hind Light"/>
              </w:rPr>
            </w:pPr>
          </w:p>
          <w:p w14:paraId="2A482A40" w14:textId="77777777" w:rsidR="00CC776E" w:rsidRDefault="00CC776E" w:rsidP="00125EF2">
            <w:pPr>
              <w:rPr>
                <w:rFonts w:cs="Hind Light"/>
              </w:rPr>
            </w:pPr>
          </w:p>
          <w:p w14:paraId="2D8992B9" w14:textId="77777777" w:rsidR="00CC776E" w:rsidRDefault="00CC776E" w:rsidP="00125EF2">
            <w:pPr>
              <w:rPr>
                <w:rFonts w:cs="Hind Light"/>
              </w:rPr>
            </w:pPr>
          </w:p>
          <w:p w14:paraId="11CE82E6" w14:textId="77777777" w:rsidR="00CC776E" w:rsidRDefault="00CC776E" w:rsidP="00125EF2">
            <w:pPr>
              <w:rPr>
                <w:rFonts w:cs="Hind Light"/>
              </w:rPr>
            </w:pPr>
          </w:p>
          <w:p w14:paraId="3A80742B" w14:textId="77777777" w:rsidR="00CC776E" w:rsidRDefault="00CC776E" w:rsidP="00125EF2">
            <w:pPr>
              <w:rPr>
                <w:rFonts w:cs="Hind Light"/>
              </w:rPr>
            </w:pPr>
          </w:p>
          <w:p w14:paraId="6CF55B74" w14:textId="77777777" w:rsidR="00CC776E" w:rsidRDefault="00CC776E" w:rsidP="00125EF2">
            <w:pPr>
              <w:rPr>
                <w:rFonts w:cs="Hind Light"/>
              </w:rPr>
            </w:pPr>
          </w:p>
          <w:p w14:paraId="1BC25612" w14:textId="77777777" w:rsidR="00CC776E" w:rsidRDefault="00CC776E" w:rsidP="00125EF2">
            <w:pPr>
              <w:rPr>
                <w:rFonts w:cs="Hind Light"/>
              </w:rPr>
            </w:pPr>
          </w:p>
          <w:p w14:paraId="096CBDCB" w14:textId="77777777" w:rsidR="00CC776E" w:rsidRPr="009151C6" w:rsidRDefault="00CC776E" w:rsidP="00125EF2">
            <w:pPr>
              <w:rPr>
                <w:rFonts w:cs="Hind Light"/>
              </w:rPr>
            </w:pPr>
          </w:p>
        </w:tc>
      </w:tr>
    </w:tbl>
    <w:p w14:paraId="12D29268" w14:textId="77777777" w:rsidR="009A387A" w:rsidRPr="00A9706C" w:rsidRDefault="00B64C02" w:rsidP="009A387A">
      <w:pPr>
        <w:tabs>
          <w:tab w:val="left" w:pos="4820"/>
        </w:tabs>
        <w:spacing w:before="240"/>
        <w:rPr>
          <w:rFonts w:cs="Hind Light"/>
          <w:b/>
        </w:rPr>
      </w:pPr>
      <w:r>
        <w:rPr>
          <w:rFonts w:cs="Hind Light"/>
          <w:b/>
        </w:rPr>
        <w:t xml:space="preserve">ARE THERE </w:t>
      </w:r>
      <w:r w:rsidR="00416C5A">
        <w:rPr>
          <w:rFonts w:cs="Hind Light"/>
          <w:b/>
        </w:rPr>
        <w:t xml:space="preserve">ANY KNOWN </w:t>
      </w:r>
      <w:r w:rsidR="009A387A" w:rsidRPr="009151C6">
        <w:rPr>
          <w:rFonts w:cs="Hind Light"/>
          <w:b/>
        </w:rPr>
        <w:t>RISK</w:t>
      </w:r>
      <w:r>
        <w:rPr>
          <w:rFonts w:cs="Hind Light"/>
          <w:b/>
        </w:rPr>
        <w:t>S</w:t>
      </w:r>
      <w:r w:rsidR="009A387A" w:rsidRPr="009151C6">
        <w:rPr>
          <w:rFonts w:cs="Hind Light"/>
          <w:b/>
        </w:rPr>
        <w:t xml:space="preserve"> TO </w:t>
      </w:r>
      <w:r>
        <w:rPr>
          <w:rFonts w:cs="Hind Light"/>
          <w:b/>
        </w:rPr>
        <w:t>PROFESSIONALS</w:t>
      </w:r>
      <w:r w:rsidR="009A387A" w:rsidRPr="009151C6">
        <w:rPr>
          <w:rFonts w:cs="Hind Light"/>
          <w:b/>
        </w:rPr>
        <w:t>?</w:t>
      </w:r>
      <w:r w:rsidR="009A387A">
        <w:rPr>
          <w:rFonts w:cs="Hind Light"/>
          <w:b/>
        </w:rPr>
        <w:tab/>
      </w:r>
      <w:r w:rsidR="009A387A" w:rsidRPr="00A9706C">
        <w:rPr>
          <w:rFonts w:cs="Hind Light"/>
          <w:b/>
        </w:rPr>
        <w:t>Yes</w:t>
      </w:r>
      <w:r w:rsidR="00A03A7A">
        <w:rPr>
          <w:rFonts w:cs="Hind Light"/>
          <w:b/>
        </w:rPr>
        <w:t xml:space="preserve"> </w:t>
      </w:r>
      <w:sdt>
        <w:sdtPr>
          <w:rPr>
            <w:rFonts w:cs="Hind Light"/>
            <w:b/>
          </w:rPr>
          <w:id w:val="90718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7A">
            <w:rPr>
              <w:rFonts w:ascii="MS Gothic" w:eastAsia="MS Gothic" w:hAnsi="MS Gothic" w:cs="Hind Light" w:hint="eastAsia"/>
              <w:b/>
            </w:rPr>
            <w:t>☐</w:t>
          </w:r>
        </w:sdtContent>
      </w:sdt>
      <w:r w:rsidR="009A387A">
        <w:rPr>
          <w:rFonts w:cs="Hind Light"/>
          <w:b/>
        </w:rPr>
        <w:tab/>
      </w:r>
      <w:r w:rsidR="009A387A" w:rsidRPr="00A9706C">
        <w:rPr>
          <w:rFonts w:cs="Hind Light"/>
          <w:b/>
        </w:rPr>
        <w:tab/>
        <w:t>No</w:t>
      </w:r>
      <w:r w:rsidR="00A03A7A">
        <w:rPr>
          <w:rFonts w:cs="Hind Light"/>
          <w:b/>
        </w:rPr>
        <w:t xml:space="preserve"> </w:t>
      </w:r>
      <w:sdt>
        <w:sdtPr>
          <w:rPr>
            <w:rFonts w:cs="Hind Light"/>
            <w:b/>
          </w:rPr>
          <w:id w:val="-6545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7A">
            <w:rPr>
              <w:rFonts w:ascii="MS Gothic" w:eastAsia="MS Gothic" w:hAnsi="MS Gothic" w:cs="Hind Light" w:hint="eastAsia"/>
              <w:b/>
            </w:rPr>
            <w:t>☐</w:t>
          </w:r>
        </w:sdtContent>
      </w:sdt>
      <w:r w:rsidR="009A387A" w:rsidRPr="00A9706C">
        <w:rPr>
          <w:rFonts w:cs="Hind Light"/>
          <w:b/>
        </w:rPr>
        <w:t xml:space="preserve"> </w:t>
      </w:r>
    </w:p>
    <w:p w14:paraId="3347556E" w14:textId="77777777" w:rsidR="009A387A" w:rsidRPr="009151C6" w:rsidRDefault="009A387A" w:rsidP="009A387A">
      <w:pPr>
        <w:ind w:right="-613"/>
        <w:jc w:val="center"/>
        <w:rPr>
          <w:rFonts w:cs="Hind Light"/>
          <w:b/>
          <w:color w:val="FF0000"/>
          <w:sz w:val="16"/>
          <w:szCs w:val="16"/>
          <w:u w:val="single"/>
        </w:rPr>
      </w:pPr>
    </w:p>
    <w:tbl>
      <w:tblPr>
        <w:tblW w:w="89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3145"/>
        <w:gridCol w:w="2619"/>
      </w:tblGrid>
      <w:tr w:rsidR="009A387A" w:rsidRPr="00D0776F" w14:paraId="2784A486" w14:textId="77777777" w:rsidTr="00B711CE">
        <w:trPr>
          <w:trHeight w:val="678"/>
        </w:trPr>
        <w:tc>
          <w:tcPr>
            <w:tcW w:w="8908" w:type="dxa"/>
            <w:gridSpan w:val="3"/>
            <w:tcBorders>
              <w:bottom w:val="nil"/>
            </w:tcBorders>
            <w:shd w:val="clear" w:color="auto" w:fill="B4C6E7" w:themeFill="accent1" w:themeFillTint="66"/>
          </w:tcPr>
          <w:p w14:paraId="52A538E6" w14:textId="77777777" w:rsidR="009A387A" w:rsidRPr="00D0776F" w:rsidRDefault="009A387A" w:rsidP="00125EF2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all agencies and reasons they are involved in supporting the above </w:t>
            </w:r>
            <w:r w:rsidR="00144CFB">
              <w:rPr>
                <w:rFonts w:ascii="Arial" w:hAnsi="Arial" w:cs="Arial"/>
              </w:rPr>
              <w:t>service user</w:t>
            </w:r>
            <w:r>
              <w:rPr>
                <w:rFonts w:ascii="Arial" w:hAnsi="Arial" w:cs="Arial"/>
              </w:rPr>
              <w:t xml:space="preserve"> and provide their contact details:</w:t>
            </w:r>
          </w:p>
        </w:tc>
      </w:tr>
      <w:tr w:rsidR="009A387A" w:rsidRPr="00D0776F" w14:paraId="58A0358F" w14:textId="77777777" w:rsidTr="00B711CE">
        <w:trPr>
          <w:trHeight w:val="1574"/>
        </w:trPr>
        <w:tc>
          <w:tcPr>
            <w:tcW w:w="3144" w:type="dxa"/>
            <w:tcBorders>
              <w:top w:val="single" w:sz="4" w:space="0" w:color="auto"/>
            </w:tcBorders>
          </w:tcPr>
          <w:p w14:paraId="26A881C5" w14:textId="77777777" w:rsidR="002D693F" w:rsidRDefault="009A387A" w:rsidP="00125EF2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Agency:           </w:t>
            </w:r>
          </w:p>
          <w:p w14:paraId="29873B48" w14:textId="77777777" w:rsidR="009A387A" w:rsidRDefault="00651FF8" w:rsidP="00125EF2">
            <w:pPr>
              <w:ind w:left="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5265008"/>
                <w:placeholder>
                  <w:docPart w:val="55E09927908145C782B4C44BB9B89D6B"/>
                </w:placeholder>
                <w:showingPlcHdr/>
                <w:text/>
              </w:sdtPr>
              <w:sdtEndPr/>
              <w:sdtContent>
                <w:r w:rsidR="002D693F" w:rsidRPr="00A86A2E">
                  <w:rPr>
                    <w:rStyle w:val="PlaceholderText"/>
                  </w:rPr>
                  <w:t>Click or tap here to enter text.</w:t>
                </w:r>
              </w:sdtContent>
            </w:sdt>
            <w:r w:rsidR="009A387A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43FA1565" w14:textId="77777777" w:rsidR="002D693F" w:rsidRDefault="009A387A" w:rsidP="00125EF2">
            <w:pPr>
              <w:tabs>
                <w:tab w:val="left" w:pos="3120"/>
              </w:tabs>
            </w:pPr>
            <w:r>
              <w:rPr>
                <w:rFonts w:ascii="Arial" w:hAnsi="Arial" w:cs="Arial"/>
              </w:rPr>
              <w:t>Contact details</w:t>
            </w:r>
            <w:r w:rsidR="002D693F">
              <w:rPr>
                <w:rFonts w:ascii="Arial" w:hAnsi="Arial" w:cs="Arial"/>
              </w:rPr>
              <w:t>:</w:t>
            </w:r>
          </w:p>
          <w:p w14:paraId="6C138E2B" w14:textId="77777777" w:rsidR="009A387A" w:rsidRPr="007F1956" w:rsidRDefault="00651FF8" w:rsidP="00125EF2">
            <w:pPr>
              <w:tabs>
                <w:tab w:val="left" w:pos="31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9933230"/>
                <w:placeholder>
                  <w:docPart w:val="55E09927908145C782B4C44BB9B89D6B"/>
                </w:placeholder>
                <w:showingPlcHdr/>
                <w:text/>
              </w:sdtPr>
              <w:sdtEndPr/>
              <w:sdtContent>
                <w:r w:rsidR="002D693F" w:rsidRPr="00A86A2E">
                  <w:rPr>
                    <w:rStyle w:val="PlaceholderText"/>
                  </w:rPr>
                  <w:t>Click or tap here to enter text.</w:t>
                </w:r>
              </w:sdtContent>
            </w:sdt>
            <w:r w:rsidR="009A38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14:paraId="4541F697" w14:textId="77777777" w:rsidR="00A01516" w:rsidRDefault="009A387A" w:rsidP="00A01516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support</w:t>
            </w:r>
            <w:r w:rsidR="002D693F">
              <w:rPr>
                <w:rFonts w:ascii="Arial" w:hAnsi="Arial" w:cs="Arial"/>
              </w:rPr>
              <w:t>:</w:t>
            </w:r>
          </w:p>
          <w:p w14:paraId="0E9DD926" w14:textId="77777777" w:rsidR="002D693F" w:rsidRPr="007F1956" w:rsidRDefault="00651FF8" w:rsidP="00A01516">
            <w:pPr>
              <w:tabs>
                <w:tab w:val="left" w:pos="31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4558848"/>
                <w:placeholder>
                  <w:docPart w:val="55E09927908145C782B4C44BB9B89D6B"/>
                </w:placeholder>
                <w:showingPlcHdr/>
              </w:sdtPr>
              <w:sdtEndPr/>
              <w:sdtContent>
                <w:r w:rsidR="002D693F" w:rsidRPr="00A86A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387A" w:rsidRPr="00D0776F" w14:paraId="4781EF5C" w14:textId="77777777" w:rsidTr="00B711CE">
        <w:trPr>
          <w:trHeight w:val="1555"/>
        </w:trPr>
        <w:tc>
          <w:tcPr>
            <w:tcW w:w="3144" w:type="dxa"/>
          </w:tcPr>
          <w:p w14:paraId="153395FB" w14:textId="77777777" w:rsidR="009A387A" w:rsidRDefault="009A387A" w:rsidP="00125EF2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  <w:sdt>
            <w:sdtPr>
              <w:rPr>
                <w:rFonts w:ascii="Arial" w:hAnsi="Arial" w:cs="Arial"/>
              </w:rPr>
              <w:id w:val="-1253814643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770D684A" w14:textId="77777777" w:rsidR="003151CD" w:rsidRDefault="003151CD" w:rsidP="00125EF2">
                <w:pPr>
                  <w:ind w:left="90"/>
                  <w:rPr>
                    <w:rFonts w:ascii="Arial" w:hAnsi="Arial" w:cs="Arial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45" w:type="dxa"/>
          </w:tcPr>
          <w:p w14:paraId="5866E23B" w14:textId="77777777" w:rsidR="009A387A" w:rsidRDefault="009A387A" w:rsidP="00125EF2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  <w:sdt>
            <w:sdtPr>
              <w:rPr>
                <w:rFonts w:ascii="Arial" w:hAnsi="Arial" w:cs="Arial"/>
              </w:rPr>
              <w:id w:val="432481636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7E01DB4E" w14:textId="77777777" w:rsidR="003151CD" w:rsidRDefault="003151CD" w:rsidP="00125EF2">
                <w:pPr>
                  <w:tabs>
                    <w:tab w:val="left" w:pos="3120"/>
                  </w:tabs>
                  <w:rPr>
                    <w:rFonts w:ascii="Arial" w:hAnsi="Arial" w:cs="Arial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9" w:type="dxa"/>
          </w:tcPr>
          <w:p w14:paraId="2847326D" w14:textId="77777777" w:rsidR="009A387A" w:rsidRDefault="009A387A" w:rsidP="00125EF2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Support:</w:t>
            </w:r>
          </w:p>
          <w:sdt>
            <w:sdtPr>
              <w:rPr>
                <w:rFonts w:ascii="Arial" w:hAnsi="Arial" w:cs="Arial"/>
              </w:rPr>
              <w:id w:val="-1608646374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4E665970" w14:textId="77777777" w:rsidR="003151CD" w:rsidRDefault="003151CD" w:rsidP="00125EF2">
                <w:pPr>
                  <w:tabs>
                    <w:tab w:val="left" w:pos="3120"/>
                  </w:tabs>
                  <w:rPr>
                    <w:rFonts w:ascii="Arial" w:hAnsi="Arial" w:cs="Arial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387A" w:rsidRPr="00D0776F" w14:paraId="3FCF83DD" w14:textId="77777777" w:rsidTr="00B711CE">
        <w:trPr>
          <w:trHeight w:val="1549"/>
        </w:trPr>
        <w:tc>
          <w:tcPr>
            <w:tcW w:w="3144" w:type="dxa"/>
          </w:tcPr>
          <w:p w14:paraId="5EC875CF" w14:textId="77777777" w:rsidR="009A387A" w:rsidRDefault="009A387A" w:rsidP="00125EF2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  <w:sdt>
            <w:sdtPr>
              <w:rPr>
                <w:rFonts w:ascii="Arial" w:hAnsi="Arial" w:cs="Arial"/>
              </w:rPr>
              <w:id w:val="611090691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4B5C7ACA" w14:textId="77777777" w:rsidR="003151CD" w:rsidRDefault="003151CD" w:rsidP="00125EF2">
                <w:pPr>
                  <w:ind w:left="90"/>
                  <w:rPr>
                    <w:rFonts w:ascii="Arial" w:hAnsi="Arial" w:cs="Arial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45" w:type="dxa"/>
          </w:tcPr>
          <w:p w14:paraId="35DF6323" w14:textId="77777777" w:rsidR="009A387A" w:rsidRDefault="009A387A" w:rsidP="00125EF2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  <w:sdt>
            <w:sdtPr>
              <w:rPr>
                <w:rFonts w:ascii="Arial" w:hAnsi="Arial" w:cs="Arial"/>
              </w:rPr>
              <w:id w:val="505946169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55EB01B1" w14:textId="77777777" w:rsidR="003151CD" w:rsidRDefault="003151CD" w:rsidP="00125EF2">
                <w:pPr>
                  <w:tabs>
                    <w:tab w:val="left" w:pos="3120"/>
                  </w:tabs>
                  <w:rPr>
                    <w:rFonts w:ascii="Arial" w:hAnsi="Arial" w:cs="Arial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9" w:type="dxa"/>
          </w:tcPr>
          <w:p w14:paraId="33ACC42F" w14:textId="77777777" w:rsidR="009A387A" w:rsidRDefault="009A387A" w:rsidP="00125EF2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Support:</w:t>
            </w:r>
          </w:p>
          <w:sdt>
            <w:sdtPr>
              <w:rPr>
                <w:rFonts w:ascii="Arial" w:hAnsi="Arial" w:cs="Arial"/>
              </w:rPr>
              <w:id w:val="-1078598253"/>
              <w:placeholder>
                <w:docPart w:val="55E09927908145C782B4C44BB9B89D6B"/>
              </w:placeholder>
              <w:showingPlcHdr/>
              <w:text/>
            </w:sdtPr>
            <w:sdtEndPr/>
            <w:sdtContent>
              <w:p w14:paraId="05EF1399" w14:textId="77777777" w:rsidR="003151CD" w:rsidRDefault="003151CD" w:rsidP="00125EF2">
                <w:pPr>
                  <w:tabs>
                    <w:tab w:val="left" w:pos="3120"/>
                  </w:tabs>
                  <w:rPr>
                    <w:rFonts w:ascii="Arial" w:hAnsi="Arial" w:cs="Arial"/>
                  </w:rPr>
                </w:pPr>
                <w:r w:rsidRPr="00A86A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02805E" w14:textId="77777777" w:rsidR="00A03A7A" w:rsidRDefault="009A387A" w:rsidP="009A387A">
      <w:pPr>
        <w:rPr>
          <w:rFonts w:ascii="Arial" w:hAnsi="Arial" w:cs="Arial"/>
          <w:b/>
        </w:rPr>
      </w:pPr>
      <w:r w:rsidRPr="004E7862">
        <w:rPr>
          <w:rFonts w:ascii="Arial" w:hAnsi="Arial" w:cs="Arial"/>
          <w:b/>
        </w:rPr>
        <w:t xml:space="preserve">   </w:t>
      </w:r>
    </w:p>
    <w:p w14:paraId="7C3D6278" w14:textId="77777777" w:rsidR="00CD158C" w:rsidRPr="00CD158C" w:rsidRDefault="00A03A7A" w:rsidP="00CD158C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9151C6">
        <w:rPr>
          <w:rFonts w:cs="Hind Light"/>
          <w:b/>
          <w:color w:val="FF0000"/>
          <w:sz w:val="32"/>
          <w:szCs w:val="32"/>
          <w:u w:val="single"/>
        </w:rPr>
        <w:t>Please complete and return to our secure e-mail</w:t>
      </w:r>
      <w:r w:rsidRPr="00E71423">
        <w:rPr>
          <w:rFonts w:cs="Hind Light"/>
          <w:b/>
          <w:color w:val="FF0000"/>
          <w:sz w:val="32"/>
          <w:szCs w:val="32"/>
        </w:rPr>
        <w:t xml:space="preserve"> </w:t>
      </w:r>
      <w:hyperlink r:id="rId13" w:history="1">
        <w:r w:rsidR="00CD158C" w:rsidRPr="00CD158C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lcp.SHOPT@locala.org.uk</w:t>
        </w:r>
      </w:hyperlink>
    </w:p>
    <w:p w14:paraId="57321089" w14:textId="59F787EF" w:rsidR="009A387A" w:rsidRDefault="009A387A" w:rsidP="00CD158C">
      <w:pPr>
        <w:ind w:right="-613"/>
        <w:jc w:val="center"/>
        <w:rPr>
          <w:rFonts w:ascii="Arial" w:hAnsi="Arial" w:cs="Arial"/>
          <w:b/>
        </w:rPr>
      </w:pPr>
      <w:r w:rsidRPr="004E7862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                      </w:t>
      </w:r>
    </w:p>
    <w:p w14:paraId="36B14F48" w14:textId="77777777" w:rsidR="009A387A" w:rsidRPr="00906234" w:rsidRDefault="009A387A" w:rsidP="00A03A7A">
      <w:pPr>
        <w:jc w:val="center"/>
        <w:rPr>
          <w:rFonts w:ascii="Arial" w:hAnsi="Arial" w:cs="Arial"/>
          <w:b/>
          <w:sz w:val="20"/>
          <w:szCs w:val="20"/>
        </w:rPr>
      </w:pPr>
      <w:r w:rsidRPr="00906234">
        <w:rPr>
          <w:rFonts w:ascii="Arial" w:hAnsi="Arial" w:cs="Arial"/>
          <w:sz w:val="20"/>
          <w:szCs w:val="20"/>
        </w:rPr>
        <w:t xml:space="preserve">It is good practice to seek </w:t>
      </w:r>
      <w:r w:rsidRPr="00906234">
        <w:rPr>
          <w:rFonts w:ascii="Arial" w:hAnsi="Arial" w:cs="Arial"/>
          <w:b/>
          <w:bCs/>
          <w:sz w:val="20"/>
          <w:szCs w:val="20"/>
        </w:rPr>
        <w:t xml:space="preserve">permission </w:t>
      </w:r>
      <w:r w:rsidRPr="00906234">
        <w:rPr>
          <w:rFonts w:ascii="Arial" w:hAnsi="Arial" w:cs="Arial"/>
          <w:sz w:val="20"/>
          <w:szCs w:val="20"/>
        </w:rPr>
        <w:t xml:space="preserve">from the </w:t>
      </w:r>
      <w:r w:rsidR="00144CFB" w:rsidRPr="00906234">
        <w:rPr>
          <w:rFonts w:ascii="Arial" w:hAnsi="Arial" w:cs="Arial"/>
          <w:sz w:val="20"/>
          <w:szCs w:val="20"/>
        </w:rPr>
        <w:t>service user</w:t>
      </w:r>
      <w:r w:rsidRPr="00906234">
        <w:rPr>
          <w:rFonts w:ascii="Arial" w:hAnsi="Arial" w:cs="Arial"/>
          <w:sz w:val="20"/>
          <w:szCs w:val="20"/>
        </w:rPr>
        <w:t xml:space="preserve"> when making a referral </w:t>
      </w:r>
      <w:r w:rsidRPr="00906234">
        <w:rPr>
          <w:rFonts w:ascii="Arial" w:hAnsi="Arial" w:cs="Arial"/>
          <w:b/>
          <w:bCs/>
          <w:sz w:val="20"/>
          <w:szCs w:val="20"/>
        </w:rPr>
        <w:t xml:space="preserve">HOWEVER DO NOT </w:t>
      </w:r>
      <w:r w:rsidRPr="00906234">
        <w:rPr>
          <w:rFonts w:ascii="Arial" w:hAnsi="Arial" w:cs="Arial"/>
          <w:bCs/>
          <w:sz w:val="20"/>
          <w:szCs w:val="20"/>
        </w:rPr>
        <w:t xml:space="preserve">inform the </w:t>
      </w:r>
      <w:r w:rsidR="00144CFB" w:rsidRPr="00906234">
        <w:rPr>
          <w:rFonts w:ascii="Arial" w:hAnsi="Arial" w:cs="Arial"/>
          <w:bCs/>
          <w:sz w:val="20"/>
          <w:szCs w:val="20"/>
        </w:rPr>
        <w:t>service user</w:t>
      </w:r>
      <w:r w:rsidRPr="00906234">
        <w:rPr>
          <w:rFonts w:ascii="Arial" w:hAnsi="Arial" w:cs="Arial"/>
          <w:bCs/>
          <w:sz w:val="20"/>
          <w:szCs w:val="20"/>
        </w:rPr>
        <w:t xml:space="preserve"> if you have any reason to believe this would put the </w:t>
      </w:r>
      <w:r w:rsidR="00144CFB" w:rsidRPr="00906234">
        <w:rPr>
          <w:rFonts w:ascii="Arial" w:hAnsi="Arial" w:cs="Arial"/>
          <w:bCs/>
          <w:sz w:val="20"/>
          <w:szCs w:val="20"/>
        </w:rPr>
        <w:t>service user</w:t>
      </w:r>
      <w:r w:rsidRPr="00906234">
        <w:rPr>
          <w:rFonts w:ascii="Arial" w:hAnsi="Arial" w:cs="Arial"/>
          <w:bCs/>
          <w:sz w:val="20"/>
          <w:szCs w:val="20"/>
        </w:rPr>
        <w:t xml:space="preserve"> or their baby at risk.</w:t>
      </w:r>
    </w:p>
    <w:p w14:paraId="4B3B4C21" w14:textId="77777777" w:rsidR="009A387A" w:rsidRPr="00906234" w:rsidRDefault="009A387A" w:rsidP="009A387A">
      <w:pPr>
        <w:rPr>
          <w:rStyle w:val="subtext1"/>
          <w:rFonts w:ascii="Arial" w:hAnsi="Arial" w:cs="Arial"/>
          <w:color w:val="000000"/>
          <w:sz w:val="8"/>
          <w:szCs w:val="8"/>
        </w:rPr>
      </w:pPr>
    </w:p>
    <w:sectPr w:rsidR="009A387A" w:rsidRPr="00906234" w:rsidSect="00906234">
      <w:headerReference w:type="default" r:id="rId14"/>
      <w:footerReference w:type="default" r:id="rId15"/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2D4A" w14:textId="77777777" w:rsidR="00C62F35" w:rsidRDefault="00C62F35" w:rsidP="009A387A">
      <w:r>
        <w:separator/>
      </w:r>
    </w:p>
  </w:endnote>
  <w:endnote w:type="continuationSeparator" w:id="0">
    <w:p w14:paraId="6361E54A" w14:textId="77777777" w:rsidR="00C62F35" w:rsidRDefault="00C62F35" w:rsidP="009A387A">
      <w:r>
        <w:continuationSeparator/>
      </w:r>
    </w:p>
  </w:endnote>
  <w:endnote w:type="continuationNotice" w:id="1">
    <w:p w14:paraId="1E58AE52" w14:textId="77777777" w:rsidR="003718B0" w:rsidRDefault="00371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3322" w14:textId="77777777" w:rsidR="006350CC" w:rsidRDefault="006350CC" w:rsidP="006350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72576261" wp14:editId="1D661B33">
          <wp:extent cx="1339584" cy="628650"/>
          <wp:effectExtent l="0" t="0" r="0" b="0"/>
          <wp:docPr id="1554243542" name="Picture 1554243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77" cy="63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F6CF" w14:textId="77777777" w:rsidR="00C62F35" w:rsidRDefault="00C62F35" w:rsidP="009A387A">
      <w:r>
        <w:separator/>
      </w:r>
    </w:p>
  </w:footnote>
  <w:footnote w:type="continuationSeparator" w:id="0">
    <w:p w14:paraId="1CBDF8F1" w14:textId="77777777" w:rsidR="00C62F35" w:rsidRDefault="00C62F35" w:rsidP="009A387A">
      <w:r>
        <w:continuationSeparator/>
      </w:r>
    </w:p>
  </w:footnote>
  <w:footnote w:type="continuationNotice" w:id="1">
    <w:p w14:paraId="66168B91" w14:textId="77777777" w:rsidR="003718B0" w:rsidRDefault="00371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087A" w14:textId="77777777" w:rsidR="008541B8" w:rsidRDefault="00880FB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323"/>
    <w:multiLevelType w:val="hybridMultilevel"/>
    <w:tmpl w:val="70B6969E"/>
    <w:lvl w:ilvl="0" w:tplc="285E252C">
      <w:start w:val="17"/>
      <w:numFmt w:val="bullet"/>
      <w:lvlText w:val=""/>
      <w:lvlJc w:val="left"/>
      <w:pPr>
        <w:ind w:left="720" w:hanging="360"/>
      </w:pPr>
      <w:rPr>
        <w:rFonts w:ascii="Symbol" w:eastAsia="Cambria" w:hAnsi="Symbol" w:cs="Hind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952"/>
    <w:multiLevelType w:val="hybridMultilevel"/>
    <w:tmpl w:val="1716239E"/>
    <w:lvl w:ilvl="0" w:tplc="275C7EF6">
      <w:start w:val="17"/>
      <w:numFmt w:val="bullet"/>
      <w:lvlText w:val=""/>
      <w:lvlJc w:val="left"/>
      <w:pPr>
        <w:ind w:left="720" w:hanging="360"/>
      </w:pPr>
      <w:rPr>
        <w:rFonts w:ascii="Symbol" w:eastAsia="Cambria" w:hAnsi="Symbol" w:cs="Hind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E90"/>
    <w:multiLevelType w:val="hybridMultilevel"/>
    <w:tmpl w:val="E536F036"/>
    <w:lvl w:ilvl="0" w:tplc="C510AF98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Hind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63878">
    <w:abstractNumId w:val="2"/>
  </w:num>
  <w:num w:numId="2" w16cid:durableId="893004305">
    <w:abstractNumId w:val="0"/>
  </w:num>
  <w:num w:numId="3" w16cid:durableId="99110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35"/>
    <w:rsid w:val="000014CD"/>
    <w:rsid w:val="00025AC4"/>
    <w:rsid w:val="00055374"/>
    <w:rsid w:val="00065A4F"/>
    <w:rsid w:val="00090D67"/>
    <w:rsid w:val="000B1229"/>
    <w:rsid w:val="000C2939"/>
    <w:rsid w:val="000D680D"/>
    <w:rsid w:val="00105112"/>
    <w:rsid w:val="001351EA"/>
    <w:rsid w:val="00144CFB"/>
    <w:rsid w:val="001878D9"/>
    <w:rsid w:val="001A01A4"/>
    <w:rsid w:val="001C4F83"/>
    <w:rsid w:val="001D5802"/>
    <w:rsid w:val="001F0F5A"/>
    <w:rsid w:val="00204673"/>
    <w:rsid w:val="00234597"/>
    <w:rsid w:val="00285B60"/>
    <w:rsid w:val="002C1034"/>
    <w:rsid w:val="002D693F"/>
    <w:rsid w:val="002E1F5F"/>
    <w:rsid w:val="002F141C"/>
    <w:rsid w:val="00301F67"/>
    <w:rsid w:val="003151CD"/>
    <w:rsid w:val="00357308"/>
    <w:rsid w:val="00362D87"/>
    <w:rsid w:val="00366645"/>
    <w:rsid w:val="003718B0"/>
    <w:rsid w:val="003870C1"/>
    <w:rsid w:val="003D26A5"/>
    <w:rsid w:val="003E0AF7"/>
    <w:rsid w:val="003E6FE7"/>
    <w:rsid w:val="00416C5A"/>
    <w:rsid w:val="00417EC2"/>
    <w:rsid w:val="004E7F28"/>
    <w:rsid w:val="00513996"/>
    <w:rsid w:val="005147F5"/>
    <w:rsid w:val="00532EC8"/>
    <w:rsid w:val="00577432"/>
    <w:rsid w:val="005A580F"/>
    <w:rsid w:val="005A7C9F"/>
    <w:rsid w:val="005F7E4C"/>
    <w:rsid w:val="00630AC3"/>
    <w:rsid w:val="00634451"/>
    <w:rsid w:val="00635076"/>
    <w:rsid w:val="006350CC"/>
    <w:rsid w:val="006656A3"/>
    <w:rsid w:val="00702562"/>
    <w:rsid w:val="00737118"/>
    <w:rsid w:val="007755C7"/>
    <w:rsid w:val="008541B8"/>
    <w:rsid w:val="00856B8A"/>
    <w:rsid w:val="00880FB6"/>
    <w:rsid w:val="008C2BB5"/>
    <w:rsid w:val="00906234"/>
    <w:rsid w:val="00913912"/>
    <w:rsid w:val="009559AF"/>
    <w:rsid w:val="00955A91"/>
    <w:rsid w:val="009A134E"/>
    <w:rsid w:val="009A387A"/>
    <w:rsid w:val="009A6947"/>
    <w:rsid w:val="009E5D93"/>
    <w:rsid w:val="00A01516"/>
    <w:rsid w:val="00A03A7A"/>
    <w:rsid w:val="00A21091"/>
    <w:rsid w:val="00A27CA7"/>
    <w:rsid w:val="00A7494B"/>
    <w:rsid w:val="00AF7544"/>
    <w:rsid w:val="00B64C02"/>
    <w:rsid w:val="00B711CE"/>
    <w:rsid w:val="00BB4B4A"/>
    <w:rsid w:val="00BC3613"/>
    <w:rsid w:val="00BC6EEA"/>
    <w:rsid w:val="00C608DE"/>
    <w:rsid w:val="00C62F35"/>
    <w:rsid w:val="00CC776E"/>
    <w:rsid w:val="00CD158C"/>
    <w:rsid w:val="00CF11B5"/>
    <w:rsid w:val="00CF7005"/>
    <w:rsid w:val="00D34C52"/>
    <w:rsid w:val="00D4693F"/>
    <w:rsid w:val="00DA3466"/>
    <w:rsid w:val="00DB7337"/>
    <w:rsid w:val="00DC218A"/>
    <w:rsid w:val="00E06756"/>
    <w:rsid w:val="00E111C5"/>
    <w:rsid w:val="00F25FCD"/>
    <w:rsid w:val="00FB218B"/>
    <w:rsid w:val="00FB52F0"/>
    <w:rsid w:val="00FB59F7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12D7F"/>
  <w15:chartTrackingRefBased/>
  <w15:docId w15:val="{918651B5-DD82-4A30-933D-7D0520E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7A"/>
    <w:rPr>
      <w:color w:val="808080"/>
    </w:rPr>
  </w:style>
  <w:style w:type="table" w:styleId="TableGrid">
    <w:name w:val="Table Grid"/>
    <w:basedOn w:val="TableNormal"/>
    <w:uiPriority w:val="39"/>
    <w:rsid w:val="009A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7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7A"/>
    <w:rPr>
      <w:rFonts w:ascii="Cambria" w:eastAsia="Cambria" w:hAnsi="Cambria" w:cs="Times New Roman"/>
      <w:sz w:val="24"/>
      <w:szCs w:val="24"/>
    </w:rPr>
  </w:style>
  <w:style w:type="character" w:customStyle="1" w:styleId="subtext1">
    <w:name w:val="subtext1"/>
    <w:basedOn w:val="DefaultParagraphFont"/>
    <w:rsid w:val="009A387A"/>
  </w:style>
  <w:style w:type="character" w:styleId="Hyperlink">
    <w:name w:val="Hyperlink"/>
    <w:uiPriority w:val="99"/>
    <w:unhideWhenUsed/>
    <w:rsid w:val="009A387A"/>
    <w:rPr>
      <w:color w:val="1122CC"/>
      <w:u w:val="single"/>
    </w:rPr>
  </w:style>
  <w:style w:type="paragraph" w:styleId="ListParagraph">
    <w:name w:val="List Paragraph"/>
    <w:basedOn w:val="Normal"/>
    <w:uiPriority w:val="34"/>
    <w:qFormat/>
    <w:rsid w:val="003D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OPT@local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PT@locala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AppData\Roaming\Microsoft\Templates\SWANS%20Referral%20Form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E09927908145C782B4C44BB9B8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7F87-96FC-40C0-AC6C-C92990C1E1FA}"/>
      </w:docPartPr>
      <w:docPartBody>
        <w:p w:rsidR="00FA25EB" w:rsidRDefault="00FA25EB">
          <w:pPr>
            <w:pStyle w:val="55E09927908145C782B4C44BB9B89D6B"/>
          </w:pPr>
          <w:r w:rsidRPr="00A86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759C37D4B41C598BD76DC9733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F5D0-7F4B-4C63-BA35-ACBF0E0BE504}"/>
      </w:docPartPr>
      <w:docPartBody>
        <w:p w:rsidR="00FA25EB" w:rsidRDefault="00FA25EB">
          <w:pPr>
            <w:pStyle w:val="C22759C37D4B41C598BD76DC9733AC13"/>
          </w:pPr>
          <w:r w:rsidRPr="00A86A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2576E7BFF746BB945BC6473426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F956-B5BB-429F-A9EE-7882BBE04783}"/>
      </w:docPartPr>
      <w:docPartBody>
        <w:p w:rsidR="00FA25EB" w:rsidRDefault="00FA25EB" w:rsidP="00FA25EB">
          <w:pPr>
            <w:pStyle w:val="042576E7BFF746BB945BC64734263304"/>
          </w:pPr>
          <w:r w:rsidRPr="00A86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1EBAAD5094BB39B54EE6AF6F2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7762-9A8C-4E55-A1EF-686B851C1BC9}"/>
      </w:docPartPr>
      <w:docPartBody>
        <w:p w:rsidR="00FA25EB" w:rsidRDefault="00FA25EB" w:rsidP="00FA25EB">
          <w:pPr>
            <w:pStyle w:val="8751EBAAD5094BB39B54EE6AF6F2C78E"/>
          </w:pPr>
          <w:r w:rsidRPr="00A86A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93EDF3884F4A5AA3EC5344452A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73AF-FAE3-4B28-AA4B-80909EAD112A}"/>
      </w:docPartPr>
      <w:docPartBody>
        <w:p w:rsidR="005B7849" w:rsidRDefault="005B7849" w:rsidP="005B7849">
          <w:pPr>
            <w:pStyle w:val="5A93EDF3884F4A5AA3EC5344452A6A35"/>
          </w:pPr>
          <w:r w:rsidRPr="00A86A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B"/>
    <w:rsid w:val="005B7849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849"/>
    <w:rPr>
      <w:color w:val="808080"/>
    </w:rPr>
  </w:style>
  <w:style w:type="paragraph" w:customStyle="1" w:styleId="55E09927908145C782B4C44BB9B89D6B">
    <w:name w:val="55E09927908145C782B4C44BB9B89D6B"/>
  </w:style>
  <w:style w:type="paragraph" w:customStyle="1" w:styleId="C22759C37D4B41C598BD76DC9733AC13">
    <w:name w:val="C22759C37D4B41C598BD76DC9733AC13"/>
  </w:style>
  <w:style w:type="paragraph" w:customStyle="1" w:styleId="042576E7BFF746BB945BC64734263304">
    <w:name w:val="042576E7BFF746BB945BC64734263304"/>
    <w:rsid w:val="00FA25EB"/>
  </w:style>
  <w:style w:type="paragraph" w:customStyle="1" w:styleId="8751EBAAD5094BB39B54EE6AF6F2C78E">
    <w:name w:val="8751EBAAD5094BB39B54EE6AF6F2C78E"/>
    <w:rsid w:val="00FA25EB"/>
  </w:style>
  <w:style w:type="paragraph" w:customStyle="1" w:styleId="5A93EDF3884F4A5AA3EC5344452A6A35">
    <w:name w:val="5A93EDF3884F4A5AA3EC5344452A6A35"/>
    <w:rsid w:val="005B7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6" ma:contentTypeDescription="Create a new document." ma:contentTypeScope="" ma:versionID="b521b113f451417e6faedb0d52fdbe28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591774edcb798dd838b910d60e40ded5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82f88a-9762-4354-b8bd-da3c18c5a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b61b75-61c8-419f-9e33-98382d400828}" ma:internalName="TaxCatchAll" ma:showField="CatchAllData" ma:web="8a38f806-ad12-4fad-b464-c1b661100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e7808-c335-4e08-b559-7e5d4191bd1c">
      <Terms xmlns="http://schemas.microsoft.com/office/infopath/2007/PartnerControls"/>
    </lcf76f155ced4ddcb4097134ff3c332f>
    <TaxCatchAll xmlns="8a38f806-ad12-4fad-b464-c1b66110003f" xsi:nil="true"/>
  </documentManagement>
</p:properties>
</file>

<file path=customXml/itemProps1.xml><?xml version="1.0" encoding="utf-8"?>
<ds:datastoreItem xmlns:ds="http://schemas.openxmlformats.org/officeDocument/2006/customXml" ds:itemID="{889D5473-5E31-4B42-BECF-69CE996C0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C16FD-962E-4529-8FF7-4A9AFA5D8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E7428-F48C-425B-9004-4811556BFB7A}">
  <ds:schemaRefs>
    <ds:schemaRef ds:uri="http://schemas.microsoft.com/office/2006/metadata/properties"/>
    <ds:schemaRef ds:uri="http://schemas.microsoft.com/office/infopath/2007/PartnerControls"/>
    <ds:schemaRef ds:uri="2cde7808-c335-4e08-b559-7e5d4191bd1c"/>
    <ds:schemaRef ds:uri="8a38f806-ad12-4fad-b464-c1b6611000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SWANS Referral Form NEW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Nixon, Claire</cp:lastModifiedBy>
  <cp:revision>2</cp:revision>
  <dcterms:created xsi:type="dcterms:W3CDTF">2023-12-19T10:23:00Z</dcterms:created>
  <dcterms:modified xsi:type="dcterms:W3CDTF">2023-12-19T10:23:00Z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  <property fmtid="{D5CDD505-2E9C-101B-9397-08002B2CF9AE}" pid="3" name="MediaServiceImageTags">
    <vt:lpwstr/>
  </property>
</Properties>
</file>