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756E" w14:textId="48A2F3F0" w:rsidR="00BD5377" w:rsidRDefault="00FD584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DC6EEF" wp14:editId="558AB8E8">
                <wp:simplePos x="0" y="0"/>
                <wp:positionH relativeFrom="column">
                  <wp:posOffset>1524000</wp:posOffset>
                </wp:positionH>
                <wp:positionV relativeFrom="paragraph">
                  <wp:posOffset>13970</wp:posOffset>
                </wp:positionV>
                <wp:extent cx="4543425" cy="819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4940" w14:textId="1854FD8C" w:rsidR="001A73C3" w:rsidRPr="00DA13ED" w:rsidRDefault="0027371E" w:rsidP="00FD5842">
                            <w:pPr>
                              <w:spacing w:after="0"/>
                              <w:jc w:val="center"/>
                              <w:rPr>
                                <w:rFonts w:cs="Hind Light"/>
                                <w:b/>
                                <w:sz w:val="40"/>
                                <w:szCs w:val="40"/>
                              </w:rPr>
                            </w:pPr>
                            <w:r w:rsidRPr="00DA13ED">
                              <w:rPr>
                                <w:rFonts w:cs="Hind Light"/>
                                <w:b/>
                                <w:sz w:val="40"/>
                                <w:szCs w:val="40"/>
                              </w:rPr>
                              <w:t xml:space="preserve">ADULT </w:t>
                            </w:r>
                            <w:r w:rsidR="001A73C3" w:rsidRPr="00DA13ED">
                              <w:rPr>
                                <w:rFonts w:cs="Hind Light"/>
                                <w:b/>
                                <w:sz w:val="40"/>
                                <w:szCs w:val="40"/>
                              </w:rPr>
                              <w:t>REFERRAL FORM</w:t>
                            </w:r>
                          </w:p>
                          <w:p w14:paraId="5FADF976" w14:textId="1A2F5AB2" w:rsidR="001A73C3" w:rsidRPr="009151C6" w:rsidRDefault="001A73C3" w:rsidP="00FD5842">
                            <w:pPr>
                              <w:jc w:val="center"/>
                              <w:rPr>
                                <w:rFonts w:cs="Hind Ligh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51C6">
                              <w:rPr>
                                <w:rFonts w:cs="Hind Light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Please complete and return to our secure e-mail</w:t>
                            </w:r>
                            <w:r w:rsidRPr="00C66BB2">
                              <w:rPr>
                                <w:rFonts w:cs="Hind Light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FD5842">
                                <w:rPr>
                                  <w:rStyle w:val="Hyperlink"/>
                                  <w:rFonts w:cs="Hind Light"/>
                                  <w:sz w:val="24"/>
                                  <w:szCs w:val="24"/>
                                </w:rPr>
                                <w:t>lcp.SHOPT@locala.org.uk</w:t>
                              </w:r>
                            </w:hyperlink>
                          </w:p>
                          <w:p w14:paraId="3047FC35" w14:textId="77777777" w:rsidR="002C6C48" w:rsidRPr="009151C6" w:rsidRDefault="002C6C48" w:rsidP="00FD5842">
                            <w:pPr>
                              <w:jc w:val="center"/>
                              <w:rPr>
                                <w:rFonts w:ascii="Hind Light" w:hAnsi="Hind Light" w:cs="Hind Ligh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C6E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1.1pt;width:357.75pt;height:6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" stroked="f">
                <v:textbox>
                  <w:txbxContent>
                    <w:p w14:paraId="57D34940" w14:textId="1854FD8C" w:rsidR="001A73C3" w:rsidRPr="00DA13ED" w:rsidRDefault="0027371E" w:rsidP="00FD5842">
                      <w:pPr>
                        <w:spacing w:after="0"/>
                        <w:jc w:val="center"/>
                        <w:rPr>
                          <w:rFonts w:cs="Hind Light"/>
                          <w:b/>
                          <w:sz w:val="40"/>
                          <w:szCs w:val="40"/>
                        </w:rPr>
                      </w:pPr>
                      <w:r w:rsidRPr="00DA13ED">
                        <w:rPr>
                          <w:rFonts w:cs="Hind Light"/>
                          <w:b/>
                          <w:sz w:val="40"/>
                          <w:szCs w:val="40"/>
                        </w:rPr>
                        <w:t xml:space="preserve">ADULT </w:t>
                      </w:r>
                      <w:r w:rsidR="001A73C3" w:rsidRPr="00DA13ED">
                        <w:rPr>
                          <w:rFonts w:cs="Hind Light"/>
                          <w:b/>
                          <w:sz w:val="40"/>
                          <w:szCs w:val="40"/>
                        </w:rPr>
                        <w:t>REFERRAL FORM</w:t>
                      </w:r>
                    </w:p>
                    <w:p w14:paraId="5FADF976" w14:textId="1A2F5AB2" w:rsidR="001A73C3" w:rsidRPr="009151C6" w:rsidRDefault="001A73C3" w:rsidP="00FD5842">
                      <w:pPr>
                        <w:jc w:val="center"/>
                        <w:rPr>
                          <w:rFonts w:cs="Hind Light"/>
                          <w:sz w:val="24"/>
                          <w:szCs w:val="24"/>
                          <w:u w:val="single"/>
                        </w:rPr>
                      </w:pPr>
                      <w:r w:rsidRPr="009151C6">
                        <w:rPr>
                          <w:rFonts w:cs="Hind Light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Please complete and return to our secure e-mail</w:t>
                      </w:r>
                      <w:r w:rsidRPr="00C66BB2">
                        <w:rPr>
                          <w:rFonts w:cs="Hind Light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FD5842">
                          <w:rPr>
                            <w:rStyle w:val="Hyperlink"/>
                            <w:rFonts w:cs="Hind Light"/>
                            <w:sz w:val="24"/>
                            <w:szCs w:val="24"/>
                          </w:rPr>
                          <w:t>lcp.SHOPT@locala.org.uk</w:t>
                        </w:r>
                      </w:hyperlink>
                    </w:p>
                    <w:p w14:paraId="3047FC35" w14:textId="77777777" w:rsidR="002C6C48" w:rsidRPr="009151C6" w:rsidRDefault="002C6C48" w:rsidP="00FD5842">
                      <w:pPr>
                        <w:jc w:val="center"/>
                        <w:rPr>
                          <w:rFonts w:ascii="Hind Light" w:hAnsi="Hind Light" w:cs="Hind Light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70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4136F5" wp14:editId="2BFD579E">
                <wp:simplePos x="0" y="0"/>
                <wp:positionH relativeFrom="margin">
                  <wp:align>left</wp:align>
                </wp:positionH>
                <wp:positionV relativeFrom="paragraph">
                  <wp:posOffset>800100</wp:posOffset>
                </wp:positionV>
                <wp:extent cx="6076950" cy="701040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E611E" w14:textId="2030C74D" w:rsidR="00A9706C" w:rsidRDefault="001A73C3" w:rsidP="00A9706C">
                            <w:pPr>
                              <w:spacing w:after="0"/>
                              <w:jc w:val="center"/>
                              <w:rPr>
                                <w:rFonts w:cs="Hind Light"/>
                                <w:sz w:val="24"/>
                                <w:szCs w:val="24"/>
                              </w:rPr>
                            </w:pPr>
                            <w:r w:rsidRPr="009151C6">
                              <w:rPr>
                                <w:rFonts w:cs="Hind Light"/>
                                <w:sz w:val="24"/>
                                <w:szCs w:val="24"/>
                              </w:rPr>
                              <w:t xml:space="preserve">Targeted support for </w:t>
                            </w:r>
                            <w:r w:rsidR="000B3CFA">
                              <w:rPr>
                                <w:rFonts w:cs="Hind Light"/>
                                <w:sz w:val="24"/>
                                <w:szCs w:val="24"/>
                              </w:rPr>
                              <w:t>anyone over the age of 18</w:t>
                            </w:r>
                            <w:r w:rsidR="006F6859">
                              <w:rPr>
                                <w:rFonts w:cs="Hind Light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B3CFA">
                              <w:rPr>
                                <w:rFonts w:cs="Hind Light"/>
                                <w:sz w:val="24"/>
                                <w:szCs w:val="24"/>
                              </w:rPr>
                              <w:t>considered to be vulnerable and at risk of poor sexual health</w:t>
                            </w:r>
                            <w:r w:rsidRPr="009151C6">
                              <w:rPr>
                                <w:rFonts w:cs="Hind Light"/>
                                <w:sz w:val="24"/>
                                <w:szCs w:val="24"/>
                              </w:rPr>
                              <w:t xml:space="preserve">.  All referrals will be received </w:t>
                            </w:r>
                            <w:r w:rsidR="00CE2397">
                              <w:rPr>
                                <w:rFonts w:cs="Hind Light"/>
                                <w:sz w:val="24"/>
                                <w:szCs w:val="24"/>
                              </w:rPr>
                              <w:t xml:space="preserve">by the </w:t>
                            </w:r>
                            <w:r w:rsidRPr="00500984">
                              <w:rPr>
                                <w:rFonts w:cs="Hind Light"/>
                                <w:b/>
                                <w:bCs/>
                                <w:sz w:val="24"/>
                                <w:szCs w:val="24"/>
                              </w:rPr>
                              <w:t>Sexual Health Outreach and Prevention Team</w:t>
                            </w:r>
                            <w:r w:rsidRPr="009151C6">
                              <w:rPr>
                                <w:rFonts w:cs="Hind Light"/>
                                <w:sz w:val="24"/>
                                <w:szCs w:val="24"/>
                              </w:rPr>
                              <w:t>.</w:t>
                            </w:r>
                            <w:r w:rsidR="000B3CFA">
                              <w:rPr>
                                <w:rFonts w:cs="Hind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46C0">
                              <w:rPr>
                                <w:rFonts w:cs="Hind Light"/>
                                <w:sz w:val="24"/>
                                <w:szCs w:val="24"/>
                              </w:rPr>
                              <w:t xml:space="preserve">If you have </w:t>
                            </w:r>
                            <w:r w:rsidR="001009A8">
                              <w:rPr>
                                <w:rFonts w:cs="Hind Light"/>
                                <w:sz w:val="24"/>
                                <w:szCs w:val="24"/>
                              </w:rPr>
                              <w:t xml:space="preserve">any </w:t>
                            </w:r>
                            <w:proofErr w:type="gramStart"/>
                            <w:r w:rsidR="00500984">
                              <w:rPr>
                                <w:rFonts w:cs="Hind Light"/>
                                <w:sz w:val="24"/>
                                <w:szCs w:val="24"/>
                              </w:rPr>
                              <w:t>queries</w:t>
                            </w:r>
                            <w:proofErr w:type="gramEnd"/>
                            <w:r w:rsidR="001009A8">
                              <w:rPr>
                                <w:rFonts w:cs="Hind Light"/>
                                <w:sz w:val="24"/>
                                <w:szCs w:val="24"/>
                              </w:rPr>
                              <w:t xml:space="preserve"> please contact us on </w:t>
                            </w:r>
                            <w:r w:rsidR="001009A8" w:rsidRPr="00500984">
                              <w:rPr>
                                <w:rFonts w:cs="Hind Light"/>
                                <w:b/>
                                <w:bCs/>
                                <w:sz w:val="24"/>
                                <w:szCs w:val="24"/>
                              </w:rPr>
                              <w:t>0333 043 6219</w:t>
                            </w:r>
                          </w:p>
                          <w:p w14:paraId="736C1CCF" w14:textId="77777777" w:rsidR="001A73C3" w:rsidRPr="009151C6" w:rsidRDefault="001A73C3">
                            <w:pPr>
                              <w:rPr>
                                <w:rFonts w:cs="Hind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36F5" id="_x0000_s1027" type="#_x0000_t202" style="position:absolute;margin-left:0;margin-top:63pt;width:478.5pt;height:55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">
                <v:textbox>
                  <w:txbxContent>
                    <w:p w14:paraId="2E5E611E" w14:textId="2030C74D" w:rsidR="00A9706C" w:rsidRDefault="001A73C3" w:rsidP="00A9706C">
                      <w:pPr>
                        <w:spacing w:after="0"/>
                        <w:jc w:val="center"/>
                        <w:rPr>
                          <w:rFonts w:cs="Hind Light"/>
                          <w:sz w:val="24"/>
                          <w:szCs w:val="24"/>
                        </w:rPr>
                      </w:pPr>
                      <w:r w:rsidRPr="009151C6">
                        <w:rPr>
                          <w:rFonts w:cs="Hind Light"/>
                          <w:sz w:val="24"/>
                          <w:szCs w:val="24"/>
                        </w:rPr>
                        <w:t xml:space="preserve">Targeted support for </w:t>
                      </w:r>
                      <w:r w:rsidR="000B3CFA">
                        <w:rPr>
                          <w:rFonts w:cs="Hind Light"/>
                          <w:sz w:val="24"/>
                          <w:szCs w:val="24"/>
                        </w:rPr>
                        <w:t>anyone over the age of 18</w:t>
                      </w:r>
                      <w:r w:rsidR="006F6859">
                        <w:rPr>
                          <w:rFonts w:cs="Hind Light"/>
                          <w:sz w:val="24"/>
                          <w:szCs w:val="24"/>
                        </w:rPr>
                        <w:t xml:space="preserve">, </w:t>
                      </w:r>
                      <w:r w:rsidR="000B3CFA">
                        <w:rPr>
                          <w:rFonts w:cs="Hind Light"/>
                          <w:sz w:val="24"/>
                          <w:szCs w:val="24"/>
                        </w:rPr>
                        <w:t>considered to be vulnerable and at risk of poor sexual health</w:t>
                      </w:r>
                      <w:r w:rsidRPr="009151C6">
                        <w:rPr>
                          <w:rFonts w:cs="Hind Light"/>
                          <w:sz w:val="24"/>
                          <w:szCs w:val="24"/>
                        </w:rPr>
                        <w:t xml:space="preserve">.  All referrals will be received </w:t>
                      </w:r>
                      <w:r w:rsidR="00CE2397">
                        <w:rPr>
                          <w:rFonts w:cs="Hind Light"/>
                          <w:sz w:val="24"/>
                          <w:szCs w:val="24"/>
                        </w:rPr>
                        <w:t xml:space="preserve">by the </w:t>
                      </w:r>
                      <w:r w:rsidRPr="00500984">
                        <w:rPr>
                          <w:rFonts w:cs="Hind Light"/>
                          <w:b/>
                          <w:bCs/>
                          <w:sz w:val="24"/>
                          <w:szCs w:val="24"/>
                        </w:rPr>
                        <w:t>Sexual Health Outreach and Prevention Team</w:t>
                      </w:r>
                      <w:r w:rsidRPr="009151C6">
                        <w:rPr>
                          <w:rFonts w:cs="Hind Light"/>
                          <w:sz w:val="24"/>
                          <w:szCs w:val="24"/>
                        </w:rPr>
                        <w:t>.</w:t>
                      </w:r>
                      <w:r w:rsidR="000B3CFA">
                        <w:rPr>
                          <w:rFonts w:cs="Hind Light"/>
                          <w:sz w:val="24"/>
                          <w:szCs w:val="24"/>
                        </w:rPr>
                        <w:t xml:space="preserve"> </w:t>
                      </w:r>
                      <w:r w:rsidR="00C346C0">
                        <w:rPr>
                          <w:rFonts w:cs="Hind Light"/>
                          <w:sz w:val="24"/>
                          <w:szCs w:val="24"/>
                        </w:rPr>
                        <w:t xml:space="preserve">If you have </w:t>
                      </w:r>
                      <w:r w:rsidR="001009A8">
                        <w:rPr>
                          <w:rFonts w:cs="Hind Light"/>
                          <w:sz w:val="24"/>
                          <w:szCs w:val="24"/>
                        </w:rPr>
                        <w:t xml:space="preserve">any </w:t>
                      </w:r>
                      <w:proofErr w:type="gramStart"/>
                      <w:r w:rsidR="00500984">
                        <w:rPr>
                          <w:rFonts w:cs="Hind Light"/>
                          <w:sz w:val="24"/>
                          <w:szCs w:val="24"/>
                        </w:rPr>
                        <w:t>queries</w:t>
                      </w:r>
                      <w:proofErr w:type="gramEnd"/>
                      <w:r w:rsidR="001009A8">
                        <w:rPr>
                          <w:rFonts w:cs="Hind Light"/>
                          <w:sz w:val="24"/>
                          <w:szCs w:val="24"/>
                        </w:rPr>
                        <w:t xml:space="preserve"> please contact us on </w:t>
                      </w:r>
                      <w:r w:rsidR="001009A8" w:rsidRPr="00500984">
                        <w:rPr>
                          <w:rFonts w:cs="Hind Light"/>
                          <w:b/>
                          <w:bCs/>
                          <w:sz w:val="24"/>
                          <w:szCs w:val="24"/>
                        </w:rPr>
                        <w:t>0333 043 6219</w:t>
                      </w:r>
                    </w:p>
                    <w:p w14:paraId="736C1CCF" w14:textId="77777777" w:rsidR="001A73C3" w:rsidRPr="009151C6" w:rsidRDefault="001A73C3">
                      <w:pPr>
                        <w:rPr>
                          <w:rFonts w:cs="Hind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1E52">
        <w:rPr>
          <w:noProof/>
          <w:lang w:eastAsia="en-GB"/>
        </w:rPr>
        <w:drawing>
          <wp:inline distT="0" distB="0" distL="0" distR="0" wp14:anchorId="1107981C" wp14:editId="6B631FD1">
            <wp:extent cx="1339584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677" cy="63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2F27A7" w:rsidRPr="009151C6" w14:paraId="4323FFB0" w14:textId="77777777" w:rsidTr="002C6C48">
        <w:tc>
          <w:tcPr>
            <w:tcW w:w="4508" w:type="dxa"/>
            <w:shd w:val="clear" w:color="auto" w:fill="BDD6EE" w:themeFill="accent1" w:themeFillTint="66"/>
          </w:tcPr>
          <w:p w14:paraId="35BDC054" w14:textId="77777777" w:rsidR="002F27A7" w:rsidRPr="009151C6" w:rsidRDefault="002F27A7" w:rsidP="00A60BD5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REFERRING AGENCY</w:t>
            </w:r>
          </w:p>
        </w:tc>
        <w:tc>
          <w:tcPr>
            <w:tcW w:w="5126" w:type="dxa"/>
            <w:shd w:val="clear" w:color="auto" w:fill="BDD6EE" w:themeFill="accent1" w:themeFillTint="66"/>
          </w:tcPr>
          <w:p w14:paraId="4B883347" w14:textId="77777777" w:rsidR="002F27A7" w:rsidRPr="009151C6" w:rsidRDefault="002F27A7" w:rsidP="00A60BD5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REFER</w:t>
            </w:r>
            <w:r w:rsidR="00E71423">
              <w:rPr>
                <w:rFonts w:cs="Hind Light"/>
                <w:b/>
              </w:rPr>
              <w:t>RE</w:t>
            </w:r>
            <w:r w:rsidRPr="009151C6">
              <w:rPr>
                <w:rFonts w:cs="Hind Light"/>
                <w:b/>
              </w:rPr>
              <w:t>R’S NAME &amp; ROLE</w:t>
            </w:r>
          </w:p>
        </w:tc>
      </w:tr>
      <w:tr w:rsidR="002F27A7" w:rsidRPr="009151C6" w14:paraId="59593561" w14:textId="77777777" w:rsidTr="002F27A7">
        <w:sdt>
          <w:sdtPr>
            <w:rPr>
              <w:rFonts w:cs="Hind Light"/>
            </w:rPr>
            <w:id w:val="2035915004"/>
            <w:placeholder>
              <w:docPart w:val="29932B6ED7A5471685D13A92A0EAE8D4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5714D50F" w14:textId="77777777" w:rsidR="002F27A7" w:rsidRPr="009151C6" w:rsidRDefault="00D35090" w:rsidP="00D35090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</w:rPr>
            <w:id w:val="-2021003824"/>
            <w:placeholder>
              <w:docPart w:val="4AB53F7756744B289DFDA5A0F8AF8546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553E7D49" w14:textId="77777777" w:rsidR="002F27A7" w:rsidRPr="009151C6" w:rsidRDefault="00987B3E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27A7" w:rsidRPr="009151C6" w14:paraId="42EB91DF" w14:textId="77777777" w:rsidTr="002C6C48">
        <w:tc>
          <w:tcPr>
            <w:tcW w:w="4508" w:type="dxa"/>
            <w:shd w:val="clear" w:color="auto" w:fill="BDD6EE" w:themeFill="accent1" w:themeFillTint="66"/>
          </w:tcPr>
          <w:p w14:paraId="4E61BE9A" w14:textId="77777777" w:rsidR="002F27A7" w:rsidRPr="009151C6" w:rsidRDefault="002F27A7" w:rsidP="00A60BD5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CONTACT NUMBER</w:t>
            </w:r>
          </w:p>
        </w:tc>
        <w:tc>
          <w:tcPr>
            <w:tcW w:w="5126" w:type="dxa"/>
            <w:shd w:val="clear" w:color="auto" w:fill="BDD6EE" w:themeFill="accent1" w:themeFillTint="66"/>
          </w:tcPr>
          <w:p w14:paraId="16D9F729" w14:textId="77777777" w:rsidR="002F27A7" w:rsidRPr="009151C6" w:rsidRDefault="002F27A7" w:rsidP="00A60BD5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E-MAIL ADDRESS</w:t>
            </w:r>
          </w:p>
        </w:tc>
      </w:tr>
      <w:tr w:rsidR="002F27A7" w:rsidRPr="009151C6" w14:paraId="59401066" w14:textId="77777777" w:rsidTr="002F27A7">
        <w:sdt>
          <w:sdtPr>
            <w:rPr>
              <w:rFonts w:cs="Hind Light"/>
            </w:rPr>
            <w:id w:val="-35520793"/>
            <w:placeholder>
              <w:docPart w:val="9AD3B316E7914F98A290772DCD0FAA86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6247F7C5" w14:textId="77777777" w:rsidR="002F27A7" w:rsidRPr="009151C6" w:rsidRDefault="00987B3E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</w:rPr>
            <w:id w:val="1921675139"/>
            <w:placeholder>
              <w:docPart w:val="EF4C750429104366B93A62E1E53C4D4B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7DF91FA6" w14:textId="77777777" w:rsidR="002F27A7" w:rsidRPr="009151C6" w:rsidRDefault="00987B3E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9C204E1" w14:textId="77777777" w:rsidR="002F27A7" w:rsidRPr="009151C6" w:rsidRDefault="002F27A7" w:rsidP="0011214C">
      <w:pPr>
        <w:spacing w:after="0"/>
        <w:rPr>
          <w:rFonts w:cs="Hind Light"/>
        </w:rPr>
      </w:pPr>
    </w:p>
    <w:p w14:paraId="7341EDD2" w14:textId="77777777" w:rsidR="002F27A7" w:rsidRPr="009151C6" w:rsidRDefault="002F27A7">
      <w:pPr>
        <w:rPr>
          <w:rFonts w:cs="Hind Light"/>
          <w:b/>
        </w:rPr>
      </w:pPr>
      <w:r w:rsidRPr="009151C6">
        <w:rPr>
          <w:rFonts w:cs="Hind Light"/>
          <w:b/>
        </w:rPr>
        <w:t>DATE OF REFERRAL</w:t>
      </w:r>
      <w:r w:rsidR="00987B3E" w:rsidRPr="009151C6">
        <w:rPr>
          <w:rFonts w:cs="Hind Light"/>
          <w:b/>
        </w:rPr>
        <w:tab/>
      </w:r>
      <w:r w:rsidR="00987B3E" w:rsidRPr="009151C6">
        <w:rPr>
          <w:rFonts w:cs="Hind Light"/>
          <w:b/>
        </w:rPr>
        <w:tab/>
      </w:r>
      <w:sdt>
        <w:sdtPr>
          <w:rPr>
            <w:rFonts w:cs="Hind Light"/>
            <w:b/>
          </w:rPr>
          <w:id w:val="649641307"/>
          <w:placeholder>
            <w:docPart w:val="86645BD4E43B4398BA2EB5A53A61442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35090" w:rsidRPr="009151C6">
            <w:rPr>
              <w:rStyle w:val="PlaceholderText"/>
            </w:rPr>
            <w:t>Click here to enter a date.</w:t>
          </w:r>
        </w:sdtContent>
      </w:sdt>
    </w:p>
    <w:p w14:paraId="434D996F" w14:textId="0A5AA90C" w:rsidR="002F27A7" w:rsidRPr="009151C6" w:rsidRDefault="002F27A7" w:rsidP="00987B3E">
      <w:pPr>
        <w:ind w:right="-472"/>
        <w:rPr>
          <w:rFonts w:cs="Hind Light"/>
          <w:b/>
        </w:rPr>
      </w:pPr>
      <w:r w:rsidRPr="009151C6">
        <w:rPr>
          <w:rFonts w:cs="Hind Light"/>
          <w:b/>
        </w:rPr>
        <w:t>HAS THE PERSON BEEN MADE AWARE OF THIS REFERRAL?</w:t>
      </w:r>
      <w:r w:rsidR="00987B3E" w:rsidRPr="009151C6">
        <w:rPr>
          <w:rFonts w:cs="Hind Light"/>
          <w:b/>
        </w:rPr>
        <w:t xml:space="preserve"> </w:t>
      </w:r>
      <w:r w:rsidR="00D35090" w:rsidRPr="009151C6">
        <w:rPr>
          <w:rFonts w:cs="Hind Light"/>
          <w:b/>
        </w:rPr>
        <w:tab/>
        <w:t>Yes</w:t>
      </w:r>
      <w:r w:rsidR="00987B3E" w:rsidRPr="009151C6">
        <w:rPr>
          <w:rFonts w:cs="Hind Light"/>
          <w:b/>
        </w:rPr>
        <w:t xml:space="preserve">  </w:t>
      </w:r>
      <w:sdt>
        <w:sdtPr>
          <w:rPr>
            <w:rFonts w:cs="Hind Light"/>
            <w:b/>
          </w:rPr>
          <w:alias w:val="Yes"/>
          <w:tag w:val="Yes"/>
          <w:id w:val="191242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C48" w:rsidRPr="009151C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55AF3" w:rsidRPr="009151C6">
        <w:rPr>
          <w:rFonts w:cs="Hind Light"/>
          <w:b/>
        </w:rPr>
        <w:tab/>
      </w:r>
      <w:r w:rsidR="00D35090" w:rsidRPr="009151C6">
        <w:rPr>
          <w:rFonts w:cs="Hind Light"/>
          <w:b/>
        </w:rPr>
        <w:tab/>
        <w:t>No</w:t>
      </w:r>
      <w:sdt>
        <w:sdtPr>
          <w:rPr>
            <w:rFonts w:cs="Hind Light"/>
            <w:b/>
          </w:rPr>
          <w:alias w:val="No"/>
          <w:tag w:val="No"/>
          <w:id w:val="21231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090" w:rsidRPr="009151C6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F27A7" w:rsidRPr="009151C6" w14:paraId="5F152272" w14:textId="77777777" w:rsidTr="002C6C48">
        <w:tc>
          <w:tcPr>
            <w:tcW w:w="3397" w:type="dxa"/>
            <w:shd w:val="clear" w:color="auto" w:fill="BDD6EE" w:themeFill="accent1" w:themeFillTint="66"/>
          </w:tcPr>
          <w:p w14:paraId="130412D1" w14:textId="5313DD31" w:rsidR="002F27A7" w:rsidRPr="009151C6" w:rsidRDefault="002F27A7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PERSON’S FULL NAME</w:t>
            </w:r>
          </w:p>
        </w:tc>
        <w:sdt>
          <w:sdtPr>
            <w:rPr>
              <w:rFonts w:cs="Hind Light"/>
            </w:rPr>
            <w:id w:val="70937535"/>
            <w:placeholder>
              <w:docPart w:val="AF6F2A915D904C3EB2AE589095C44199"/>
            </w:placeholder>
            <w:showingPlcHdr/>
            <w:text/>
          </w:sdtPr>
          <w:sdtEndPr/>
          <w:sdtContent>
            <w:tc>
              <w:tcPr>
                <w:tcW w:w="5619" w:type="dxa"/>
              </w:tcPr>
              <w:p w14:paraId="1E528716" w14:textId="77777777" w:rsidR="002F27A7" w:rsidRPr="009151C6" w:rsidRDefault="00987B3E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27A7" w:rsidRPr="009151C6" w14:paraId="021070D5" w14:textId="77777777" w:rsidTr="002C6C48">
        <w:tc>
          <w:tcPr>
            <w:tcW w:w="3397" w:type="dxa"/>
            <w:shd w:val="clear" w:color="auto" w:fill="BDD6EE" w:themeFill="accent1" w:themeFillTint="66"/>
          </w:tcPr>
          <w:p w14:paraId="48D745E2" w14:textId="77777777" w:rsidR="002F27A7" w:rsidRPr="009151C6" w:rsidRDefault="002F27A7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DATE OF BIRTH</w:t>
            </w:r>
          </w:p>
        </w:tc>
        <w:sdt>
          <w:sdtPr>
            <w:rPr>
              <w:rFonts w:cs="Hind Light"/>
            </w:rPr>
            <w:id w:val="1130127992"/>
            <w:placeholder>
              <w:docPart w:val="ED53CE871B194518AE6E9FABEFB3E69C"/>
            </w:placeholder>
            <w:showingPlcHdr/>
            <w:text/>
          </w:sdtPr>
          <w:sdtEndPr/>
          <w:sdtContent>
            <w:tc>
              <w:tcPr>
                <w:tcW w:w="5619" w:type="dxa"/>
              </w:tcPr>
              <w:p w14:paraId="05A0BA1C" w14:textId="77777777" w:rsidR="002F27A7" w:rsidRPr="009151C6" w:rsidRDefault="00987B3E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27A7" w:rsidRPr="009151C6" w14:paraId="77AAD664" w14:textId="77777777" w:rsidTr="00E71423">
        <w:trPr>
          <w:trHeight w:val="832"/>
        </w:trPr>
        <w:tc>
          <w:tcPr>
            <w:tcW w:w="3397" w:type="dxa"/>
            <w:shd w:val="clear" w:color="auto" w:fill="BDD6EE" w:themeFill="accent1" w:themeFillTint="66"/>
          </w:tcPr>
          <w:p w14:paraId="4BC558BF" w14:textId="77777777" w:rsidR="002F27A7" w:rsidRPr="009151C6" w:rsidRDefault="002F27A7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CURRENT ADDRESS</w:t>
            </w:r>
          </w:p>
        </w:tc>
        <w:sdt>
          <w:sdtPr>
            <w:rPr>
              <w:rFonts w:cs="Hind Light"/>
            </w:rPr>
            <w:id w:val="-512300754"/>
            <w:placeholder>
              <w:docPart w:val="629FE7D81810493F87D8EBB6A1271AE6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6CEA6829" w14:textId="77777777" w:rsidR="00A60BD5" w:rsidRPr="009151C6" w:rsidRDefault="00E71423" w:rsidP="00E71423">
                <w:pPr>
                  <w:rPr>
                    <w:rFonts w:cs="Hind Light"/>
                  </w:rPr>
                </w:pPr>
                <w:r w:rsidRPr="00D02F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27A7" w:rsidRPr="009151C6" w14:paraId="660A5798" w14:textId="77777777" w:rsidTr="002C6C48">
        <w:tc>
          <w:tcPr>
            <w:tcW w:w="3397" w:type="dxa"/>
            <w:shd w:val="clear" w:color="auto" w:fill="BDD6EE" w:themeFill="accent1" w:themeFillTint="66"/>
          </w:tcPr>
          <w:p w14:paraId="6FEFB0F0" w14:textId="3C19849B" w:rsidR="002F27A7" w:rsidRPr="009151C6" w:rsidRDefault="00396F6B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CONTACT NUMBER</w:t>
            </w:r>
          </w:p>
        </w:tc>
        <w:sdt>
          <w:sdtPr>
            <w:rPr>
              <w:rFonts w:cs="Hind Light"/>
            </w:rPr>
            <w:id w:val="-1476141703"/>
            <w:placeholder>
              <w:docPart w:val="4B6E8A45575B49F982D2E6F2852DFE8C"/>
            </w:placeholder>
            <w:showingPlcHdr/>
          </w:sdtPr>
          <w:sdtEndPr/>
          <w:sdtContent>
            <w:tc>
              <w:tcPr>
                <w:tcW w:w="5619" w:type="dxa"/>
              </w:tcPr>
              <w:p w14:paraId="5963D5B5" w14:textId="77777777" w:rsidR="002F27A7" w:rsidRPr="009151C6" w:rsidRDefault="00A9706C" w:rsidP="00A9706C">
                <w:pPr>
                  <w:rPr>
                    <w:rFonts w:cs="Hind Light"/>
                  </w:rPr>
                </w:pPr>
                <w:r w:rsidRPr="005B1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5EDB" w:rsidRPr="009151C6" w14:paraId="44D256AD" w14:textId="77777777" w:rsidTr="002C6C48">
        <w:tc>
          <w:tcPr>
            <w:tcW w:w="3397" w:type="dxa"/>
            <w:shd w:val="clear" w:color="auto" w:fill="BDD6EE" w:themeFill="accent1" w:themeFillTint="66"/>
          </w:tcPr>
          <w:p w14:paraId="17BD9B61" w14:textId="37EFCAF7" w:rsidR="00AE5EDB" w:rsidRPr="009151C6" w:rsidRDefault="00AE5EDB">
            <w:pPr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NHS number (if known)</w:t>
            </w:r>
          </w:p>
        </w:tc>
        <w:tc>
          <w:tcPr>
            <w:tcW w:w="5619" w:type="dxa"/>
          </w:tcPr>
          <w:p w14:paraId="5FFE9621" w14:textId="77777777" w:rsidR="00AE5EDB" w:rsidRDefault="00AE5EDB" w:rsidP="00A9706C">
            <w:pPr>
              <w:rPr>
                <w:rFonts w:cs="Hind Light"/>
              </w:rPr>
            </w:pPr>
          </w:p>
        </w:tc>
      </w:tr>
    </w:tbl>
    <w:p w14:paraId="35CF5011" w14:textId="77777777" w:rsidR="002F27A7" w:rsidRPr="009151C6" w:rsidRDefault="002F27A7" w:rsidP="00A60BD5">
      <w:pPr>
        <w:spacing w:after="0"/>
        <w:rPr>
          <w:rFonts w:cs="Hind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F27A7" w:rsidRPr="009151C6" w14:paraId="022B5B11" w14:textId="77777777" w:rsidTr="002C6C48">
        <w:tc>
          <w:tcPr>
            <w:tcW w:w="2254" w:type="dxa"/>
            <w:shd w:val="clear" w:color="auto" w:fill="BDD6EE" w:themeFill="accent1" w:themeFillTint="66"/>
          </w:tcPr>
          <w:p w14:paraId="6D3F5A97" w14:textId="77777777" w:rsidR="002F27A7" w:rsidRPr="009151C6" w:rsidRDefault="002F27A7" w:rsidP="00A60BD5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DISABILITY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32833876" w14:textId="77777777" w:rsidR="002F27A7" w:rsidRPr="009151C6" w:rsidRDefault="002F27A7" w:rsidP="00A60BD5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PREFERRED GENDER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6F19C607" w14:textId="77777777" w:rsidR="002F27A7" w:rsidRPr="009151C6" w:rsidRDefault="002F27A7" w:rsidP="00A60BD5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SEXUALITY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4ACEFF77" w14:textId="77777777" w:rsidR="002F27A7" w:rsidRPr="009151C6" w:rsidRDefault="002F27A7" w:rsidP="00A60BD5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RELIGION</w:t>
            </w:r>
          </w:p>
        </w:tc>
      </w:tr>
      <w:tr w:rsidR="002F27A7" w:rsidRPr="009151C6" w14:paraId="385880E0" w14:textId="77777777" w:rsidTr="002F27A7">
        <w:sdt>
          <w:sdtPr>
            <w:rPr>
              <w:rFonts w:cs="Hind Light"/>
            </w:rPr>
            <w:id w:val="-63187277"/>
            <w:placeholder>
              <w:docPart w:val="2E23D6C15D7B4847BA172E562CC39B4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54" w:type="dxa"/>
              </w:tcPr>
              <w:p w14:paraId="54513EB1" w14:textId="77777777" w:rsidR="002F27A7" w:rsidRPr="009151C6" w:rsidRDefault="00396F6B" w:rsidP="00396F6B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73488313"/>
            <w:placeholder>
              <w:docPart w:val="2E23D6C15D7B4847BA172E562CC39B40"/>
            </w:placeholder>
            <w:showingPlcHdr/>
            <w:comboBox>
              <w:listItem w:value="Choose an item."/>
              <w:listItem w:displayText="Female" w:value="Female"/>
              <w:listItem w:displayText="Male" w:value="Male"/>
            </w:comboBox>
          </w:sdtPr>
          <w:sdtEndPr/>
          <w:sdtContent>
            <w:tc>
              <w:tcPr>
                <w:tcW w:w="2254" w:type="dxa"/>
              </w:tcPr>
              <w:p w14:paraId="4BDEE9E3" w14:textId="77777777" w:rsidR="002F27A7" w:rsidRPr="009151C6" w:rsidRDefault="00396F6B" w:rsidP="00396F6B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-396439571"/>
            <w:placeholder>
              <w:docPart w:val="2E23D6C15D7B4847BA172E562CC39B40"/>
            </w:placeholder>
            <w:temporary/>
            <w:showingPlcHdr/>
            <w:comboBox>
              <w:listItem w:value="Choose an item."/>
              <w:listItem w:displayText="Hetrosexual" w:value="Hetrosexual"/>
              <w:listItem w:displayText="Homosexual" w:value="Homosexual"/>
              <w:listItem w:displayText="Bisexual" w:value="Bisexual"/>
              <w:listItem w:displayText="Prefer not to say" w:value="Prefer not to say"/>
            </w:comboBox>
          </w:sdtPr>
          <w:sdtEndPr/>
          <w:sdtContent>
            <w:tc>
              <w:tcPr>
                <w:tcW w:w="2254" w:type="dxa"/>
              </w:tcPr>
              <w:p w14:paraId="41BF9549" w14:textId="77777777" w:rsidR="002F27A7" w:rsidRPr="009151C6" w:rsidRDefault="00396F6B" w:rsidP="00396F6B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-334220580"/>
            <w:placeholder>
              <w:docPart w:val="A72DC2778C594F3DA60D2CEBB6C0E033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6DCEF9F8" w14:textId="77777777" w:rsidR="002F27A7" w:rsidRPr="009151C6" w:rsidRDefault="00987B3E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27A7" w:rsidRPr="009151C6" w14:paraId="730FABCE" w14:textId="77777777" w:rsidTr="002C6C48">
        <w:tc>
          <w:tcPr>
            <w:tcW w:w="9016" w:type="dxa"/>
            <w:gridSpan w:val="4"/>
            <w:shd w:val="clear" w:color="auto" w:fill="BDD6EE" w:themeFill="accent1" w:themeFillTint="66"/>
          </w:tcPr>
          <w:p w14:paraId="3654ECDD" w14:textId="24E0E27F" w:rsidR="002F27A7" w:rsidRPr="009151C6" w:rsidRDefault="002F27A7" w:rsidP="00E71423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 xml:space="preserve">ETHNICITY </w:t>
            </w:r>
          </w:p>
        </w:tc>
      </w:tr>
      <w:tr w:rsidR="002F27A7" w:rsidRPr="009151C6" w14:paraId="787CB035" w14:textId="77777777" w:rsidTr="00A9706C">
        <w:trPr>
          <w:trHeight w:val="144"/>
        </w:trPr>
        <w:tc>
          <w:tcPr>
            <w:tcW w:w="9016" w:type="dxa"/>
            <w:gridSpan w:val="4"/>
          </w:tcPr>
          <w:sdt>
            <w:sdtPr>
              <w:rPr>
                <w:rFonts w:cs="Hind Light"/>
              </w:rPr>
              <w:id w:val="1063607694"/>
              <w:placeholder>
                <w:docPart w:val="5C69239DBC924954A9178663DED9C193"/>
              </w:placeholder>
              <w:showingPlcHdr/>
              <w:comboBox>
                <w:listItem w:value="Choose an item."/>
                <w:listItem w:displayText="Irish" w:value="Irish"/>
                <w:listItem w:displayText="Other White Background" w:value="Other White Background"/>
                <w:listItem w:displayText="White &amp; Black Carribean" w:value="White &amp; Black Carribean"/>
                <w:listItem w:displayText="White &amp; Black African" w:value="White &amp; Black African"/>
                <w:listItem w:displayText="White &amp; Black Asian" w:value="White &amp; Black Asian"/>
                <w:listItem w:displayText="British/ Mixed British" w:value="British/ Mixed British"/>
                <w:listItem w:displayText="Other Mixed Background" w:value="Other Mixed Background"/>
                <w:listItem w:displayText="Indian/ British Indian" w:value="Indian/ British Indian"/>
                <w:listItem w:displayText="Pakistani/ British Pakistani" w:value="Pakistani/ British Pakistani"/>
                <w:listItem w:displayText="Bangladeshi/ British Bangladeshi" w:value="Bangladeshi/ British Bangladeshi"/>
                <w:listItem w:displayText="Other Asian Background" w:value="Other Asian Background"/>
                <w:listItem w:displayText="Carribean" w:value="Carribean"/>
                <w:listItem w:displayText="African" w:value="African"/>
                <w:listItem w:displayText="Other Black Background" w:value="Other Black Background"/>
                <w:listItem w:displayText="Chinese" w:value="Chinese"/>
                <w:listItem w:displayText="Other" w:value="Other"/>
              </w:comboBox>
            </w:sdtPr>
            <w:sdtEndPr/>
            <w:sdtContent>
              <w:p w14:paraId="3B3EEFA7" w14:textId="77777777" w:rsidR="00A60BD5" w:rsidRPr="009151C6" w:rsidRDefault="002C6C48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6280D996" w14:textId="34DA5644" w:rsidR="002F27A7" w:rsidRDefault="002F27A7" w:rsidP="00A60BD5">
      <w:pPr>
        <w:spacing w:after="0"/>
        <w:rPr>
          <w:rFonts w:cs="Hind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C442F6" w:rsidRPr="009151C6" w14:paraId="3C453F9D" w14:textId="77777777" w:rsidTr="007D03E8">
        <w:tc>
          <w:tcPr>
            <w:tcW w:w="9016" w:type="dxa"/>
            <w:gridSpan w:val="2"/>
            <w:shd w:val="clear" w:color="auto" w:fill="BDD6EE" w:themeFill="accent1" w:themeFillTint="66"/>
          </w:tcPr>
          <w:p w14:paraId="2AE20778" w14:textId="4C730FAC" w:rsidR="0047698D" w:rsidRPr="0047698D" w:rsidRDefault="0047698D" w:rsidP="00BF5442">
            <w:pPr>
              <w:jc w:val="center"/>
              <w:rPr>
                <w:rFonts w:cs="Hind Light"/>
                <w:bCs/>
                <w:i/>
                <w:iCs/>
              </w:rPr>
            </w:pPr>
            <w:r>
              <w:rPr>
                <w:rFonts w:cs="Hind Light"/>
                <w:b/>
              </w:rPr>
              <w:t>COMMUNICATION NEEDS</w:t>
            </w:r>
            <w:r w:rsidR="00BF5442">
              <w:rPr>
                <w:rFonts w:cs="Hind Light"/>
                <w:b/>
              </w:rPr>
              <w:t xml:space="preserve"> </w:t>
            </w:r>
            <w:r w:rsidR="00326C0C" w:rsidRPr="00326C0C">
              <w:rPr>
                <w:rFonts w:cs="Hind Light"/>
                <w:bCs/>
                <w:i/>
                <w:iCs/>
              </w:rPr>
              <w:t>(</w:t>
            </w:r>
            <w:r w:rsidRPr="0047698D">
              <w:rPr>
                <w:rFonts w:cs="Hind Light"/>
                <w:bCs/>
                <w:i/>
                <w:iCs/>
              </w:rPr>
              <w:t>Please tick relevant options</w:t>
            </w:r>
            <w:r w:rsidR="00326C0C">
              <w:rPr>
                <w:rFonts w:cs="Hind Light"/>
                <w:bCs/>
                <w:i/>
                <w:iCs/>
              </w:rPr>
              <w:t>)</w:t>
            </w:r>
          </w:p>
        </w:tc>
      </w:tr>
      <w:tr w:rsidR="00C442F6" w:rsidRPr="009151C6" w14:paraId="41CA9CF5" w14:textId="77777777" w:rsidTr="00BF5442">
        <w:tc>
          <w:tcPr>
            <w:tcW w:w="4815" w:type="dxa"/>
            <w:shd w:val="clear" w:color="auto" w:fill="BDD6EE" w:themeFill="accent1" w:themeFillTint="66"/>
          </w:tcPr>
          <w:p w14:paraId="47A64CA4" w14:textId="6E9FE559" w:rsidR="00C442F6" w:rsidRPr="009151C6" w:rsidRDefault="0055451A" w:rsidP="00454FD0">
            <w:pPr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 xml:space="preserve">INTERPRETER REQUIRED </w:t>
            </w:r>
            <w:r w:rsidRPr="0055451A">
              <w:rPr>
                <w:rFonts w:cs="Hind Light"/>
                <w:bCs/>
                <w:i/>
                <w:iCs/>
              </w:rPr>
              <w:t>(please specify language)</w:t>
            </w:r>
          </w:p>
        </w:tc>
        <w:sdt>
          <w:sdtPr>
            <w:rPr>
              <w:rFonts w:cs="Hind Light"/>
            </w:rPr>
            <w:id w:val="-9755239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01" w:type="dxa"/>
              </w:tcPr>
              <w:p w14:paraId="51D70AEA" w14:textId="3B4E8E38" w:rsidR="00C442F6" w:rsidRPr="009151C6" w:rsidRDefault="00BE01AB" w:rsidP="00454FD0">
                <w:pPr>
                  <w:rPr>
                    <w:rFonts w:cs="Hind Light"/>
                  </w:rPr>
                </w:pPr>
                <w:r w:rsidRPr="00B04C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42F6" w:rsidRPr="009151C6" w14:paraId="651DDF6E" w14:textId="77777777" w:rsidTr="00BF5442">
        <w:trPr>
          <w:trHeight w:val="207"/>
        </w:trPr>
        <w:tc>
          <w:tcPr>
            <w:tcW w:w="4815" w:type="dxa"/>
            <w:shd w:val="clear" w:color="auto" w:fill="BDD6EE" w:themeFill="accent1" w:themeFillTint="66"/>
          </w:tcPr>
          <w:p w14:paraId="14F436B4" w14:textId="43229C70" w:rsidR="00C442F6" w:rsidRPr="009151C6" w:rsidRDefault="00BF5442" w:rsidP="00454FD0">
            <w:pPr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EASY READ/ LARGE TEXT</w:t>
            </w:r>
          </w:p>
        </w:tc>
        <w:sdt>
          <w:sdtPr>
            <w:rPr>
              <w:rFonts w:cs="Hind Light"/>
            </w:rPr>
            <w:id w:val="10085674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01" w:type="dxa"/>
              </w:tcPr>
              <w:p w14:paraId="77E346BE" w14:textId="4DB7764E" w:rsidR="00C442F6" w:rsidRPr="009151C6" w:rsidRDefault="00BE01AB" w:rsidP="00454FD0">
                <w:pPr>
                  <w:rPr>
                    <w:rFonts w:cs="Hind Light"/>
                  </w:rPr>
                </w:pPr>
                <w:r w:rsidRPr="00B04C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5442" w:rsidRPr="009151C6" w14:paraId="6F5FE69A" w14:textId="77777777" w:rsidTr="00BF5442">
        <w:trPr>
          <w:trHeight w:val="207"/>
        </w:trPr>
        <w:tc>
          <w:tcPr>
            <w:tcW w:w="4815" w:type="dxa"/>
            <w:shd w:val="clear" w:color="auto" w:fill="BDD6EE" w:themeFill="accent1" w:themeFillTint="66"/>
          </w:tcPr>
          <w:p w14:paraId="50A2D760" w14:textId="3489CFF2" w:rsidR="00BF5442" w:rsidRDefault="00BF5442" w:rsidP="00454FD0">
            <w:pPr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BRAILLLE</w:t>
            </w:r>
          </w:p>
        </w:tc>
        <w:sdt>
          <w:sdtPr>
            <w:rPr>
              <w:rFonts w:cs="Hind Light"/>
            </w:rPr>
            <w:id w:val="1909109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01" w:type="dxa"/>
              </w:tcPr>
              <w:p w14:paraId="122D4FED" w14:textId="3B3DCA79" w:rsidR="00BF5442" w:rsidRPr="009151C6" w:rsidRDefault="00323C76" w:rsidP="00454FD0">
                <w:pPr>
                  <w:rPr>
                    <w:rFonts w:cs="Hind Light"/>
                  </w:rPr>
                </w:pPr>
                <w:r w:rsidRPr="00B04C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E25790" w14:textId="77777777" w:rsidR="00C442F6" w:rsidRDefault="00C442F6" w:rsidP="00A60BD5">
      <w:pPr>
        <w:spacing w:after="0"/>
        <w:rPr>
          <w:rFonts w:cs="Hind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B260F7" w14:paraId="570F390C" w14:textId="77777777" w:rsidTr="00CB4178">
        <w:tc>
          <w:tcPr>
            <w:tcW w:w="9016" w:type="dxa"/>
            <w:gridSpan w:val="2"/>
            <w:shd w:val="clear" w:color="auto" w:fill="BDD6EE" w:themeFill="accent1" w:themeFillTint="66"/>
          </w:tcPr>
          <w:p w14:paraId="4CBBAE01" w14:textId="702FA67A" w:rsidR="00B260F7" w:rsidRPr="00CB4178" w:rsidRDefault="00CB4178" w:rsidP="00CB4178">
            <w:pPr>
              <w:jc w:val="center"/>
              <w:rPr>
                <w:rFonts w:cs="Hind Light"/>
                <w:b/>
                <w:bCs/>
              </w:rPr>
            </w:pPr>
            <w:r w:rsidRPr="00CB4178">
              <w:rPr>
                <w:rFonts w:cs="Hind Light"/>
                <w:b/>
                <w:bCs/>
              </w:rPr>
              <w:t>OTHER PROFESSIONAL INVOLVEMENT</w:t>
            </w:r>
          </w:p>
        </w:tc>
      </w:tr>
      <w:tr w:rsidR="00B260F7" w14:paraId="15ABC64A" w14:textId="77777777" w:rsidTr="00EE3C41">
        <w:tc>
          <w:tcPr>
            <w:tcW w:w="4815" w:type="dxa"/>
          </w:tcPr>
          <w:p w14:paraId="5CF9B768" w14:textId="77777777" w:rsidR="00B260F7" w:rsidRDefault="00291A97" w:rsidP="00291A97">
            <w:pPr>
              <w:rPr>
                <w:rFonts w:cs="Hind Light"/>
              </w:rPr>
            </w:pPr>
            <w:r>
              <w:rPr>
                <w:rFonts w:cs="Hind Light"/>
              </w:rPr>
              <w:t xml:space="preserve">Is this </w:t>
            </w:r>
            <w:r w:rsidR="00CE2397">
              <w:rPr>
                <w:rFonts w:cs="Hind Light"/>
              </w:rPr>
              <w:t xml:space="preserve">person </w:t>
            </w:r>
            <w:r>
              <w:rPr>
                <w:rFonts w:cs="Hind Light"/>
              </w:rPr>
              <w:t>engaging with any other support services?</w:t>
            </w:r>
          </w:p>
          <w:p w14:paraId="48DE2E1E" w14:textId="733B5CF3" w:rsidR="00291A97" w:rsidRDefault="00291A97" w:rsidP="00291A97">
            <w:pPr>
              <w:rPr>
                <w:rFonts w:cs="Hind Light"/>
              </w:rPr>
            </w:pPr>
            <w:r>
              <w:rPr>
                <w:rFonts w:cs="Hind Light"/>
              </w:rPr>
              <w:t>If yes, please give details</w:t>
            </w:r>
          </w:p>
        </w:tc>
        <w:tc>
          <w:tcPr>
            <w:tcW w:w="4201" w:type="dxa"/>
          </w:tcPr>
          <w:p w14:paraId="1145B276" w14:textId="77777777" w:rsidR="00B260F7" w:rsidRDefault="000B6104" w:rsidP="00A60BD5">
            <w:pPr>
              <w:rPr>
                <w:rFonts w:cs="Hind Light"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t xml:space="preserve">No </w:t>
            </w:r>
            <w:sdt>
              <w:sdtPr>
                <w:rPr>
                  <w:rFonts w:cs="Hind Light"/>
                  <w:sz w:val="24"/>
                  <w:szCs w:val="24"/>
                </w:rPr>
                <w:alias w:val="No"/>
                <w:tag w:val="No"/>
                <w:id w:val="-204642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1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151C6">
              <w:rPr>
                <w:rFonts w:cs="Hind Light"/>
                <w:sz w:val="24"/>
                <w:szCs w:val="24"/>
              </w:rPr>
              <w:t xml:space="preserve"> </w:t>
            </w:r>
            <w:r>
              <w:rPr>
                <w:rFonts w:cs="Hind Light"/>
                <w:sz w:val="24"/>
                <w:szCs w:val="24"/>
              </w:rPr>
              <w:t xml:space="preserve">  </w:t>
            </w:r>
            <w:r w:rsidRPr="009151C6">
              <w:rPr>
                <w:rFonts w:cs="Hind Light"/>
                <w:sz w:val="24"/>
                <w:szCs w:val="24"/>
              </w:rPr>
              <w:t xml:space="preserve">Yes </w:t>
            </w:r>
            <w:sdt>
              <w:sdtPr>
                <w:rPr>
                  <w:rFonts w:cs="Hind Light"/>
                  <w:sz w:val="24"/>
                  <w:szCs w:val="24"/>
                </w:rPr>
                <w:alias w:val="Yes"/>
                <w:tag w:val="Yes"/>
                <w:id w:val="-6522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1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B9E48F3" w14:textId="77777777" w:rsidR="00291A97" w:rsidRDefault="00291A97" w:rsidP="00A60BD5">
            <w:pPr>
              <w:rPr>
                <w:rFonts w:cs="Hind Light"/>
                <w:sz w:val="24"/>
                <w:szCs w:val="24"/>
              </w:rPr>
            </w:pPr>
          </w:p>
          <w:sdt>
            <w:sdtPr>
              <w:rPr>
                <w:rFonts w:cs="Hind Light"/>
                <w:sz w:val="24"/>
                <w:szCs w:val="24"/>
              </w:rPr>
              <w:id w:val="616725168"/>
              <w:placeholder>
                <w:docPart w:val="35283616C97E404AAB11B838DA7D68CE"/>
              </w:placeholder>
              <w:showingPlcHdr/>
            </w:sdtPr>
            <w:sdtEndPr/>
            <w:sdtContent>
              <w:p w14:paraId="0E9C1A5B" w14:textId="615E89C9" w:rsidR="00291A97" w:rsidRPr="00291A97" w:rsidRDefault="00291A97" w:rsidP="00A60BD5">
                <w:pPr>
                  <w:rPr>
                    <w:rFonts w:cs="Hind Light"/>
                    <w:sz w:val="24"/>
                    <w:szCs w:val="24"/>
                  </w:rPr>
                </w:pPr>
                <w:r w:rsidRPr="005B1F5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32FF523" w14:textId="06A4471F" w:rsidR="00B260F7" w:rsidRDefault="00B260F7" w:rsidP="00A60BD5">
      <w:pPr>
        <w:spacing w:after="0"/>
        <w:rPr>
          <w:rFonts w:cs="Hind Light"/>
        </w:rPr>
      </w:pPr>
    </w:p>
    <w:p w14:paraId="042844E9" w14:textId="77777777" w:rsidR="002F27A7" w:rsidRPr="009151C6" w:rsidRDefault="002F27A7" w:rsidP="002747F4">
      <w:pPr>
        <w:spacing w:after="0" w:line="240" w:lineRule="auto"/>
        <w:jc w:val="center"/>
        <w:rPr>
          <w:rFonts w:cs="Hind Light"/>
          <w:b/>
          <w:sz w:val="28"/>
          <w:szCs w:val="28"/>
        </w:rPr>
      </w:pPr>
      <w:r w:rsidRPr="009151C6">
        <w:rPr>
          <w:rFonts w:cs="Hind Light"/>
          <w:b/>
          <w:sz w:val="28"/>
          <w:szCs w:val="28"/>
        </w:rPr>
        <w:t>REFERRAL CRITERIA</w:t>
      </w:r>
    </w:p>
    <w:p w14:paraId="4AC55306" w14:textId="21D29BCD" w:rsidR="00CE2397" w:rsidRDefault="00291A97" w:rsidP="00CE2397">
      <w:pPr>
        <w:spacing w:after="0" w:line="240" w:lineRule="auto"/>
        <w:jc w:val="center"/>
        <w:rPr>
          <w:rFonts w:cs="Hind Light"/>
          <w:b/>
          <w:sz w:val="24"/>
          <w:szCs w:val="24"/>
        </w:rPr>
      </w:pPr>
      <w:r>
        <w:rPr>
          <w:rFonts w:cs="Hind Light"/>
          <w:b/>
          <w:sz w:val="24"/>
          <w:szCs w:val="24"/>
        </w:rPr>
        <w:t xml:space="preserve">Anyone referred into this Service </w:t>
      </w:r>
      <w:r w:rsidR="00A9706C" w:rsidRPr="002747F4">
        <w:rPr>
          <w:rFonts w:cs="Hind Light"/>
          <w:b/>
          <w:sz w:val="25"/>
          <w:szCs w:val="25"/>
        </w:rPr>
        <w:t>need</w:t>
      </w:r>
      <w:r>
        <w:rPr>
          <w:rFonts w:cs="Hind Light"/>
          <w:b/>
          <w:sz w:val="25"/>
          <w:szCs w:val="25"/>
        </w:rPr>
        <w:t>s</w:t>
      </w:r>
      <w:r w:rsidR="00A9706C" w:rsidRPr="002747F4">
        <w:rPr>
          <w:rFonts w:cs="Hind Light"/>
          <w:b/>
          <w:sz w:val="25"/>
          <w:szCs w:val="25"/>
        </w:rPr>
        <w:t xml:space="preserve"> to</w:t>
      </w:r>
      <w:r w:rsidR="005D4386" w:rsidRPr="002747F4">
        <w:rPr>
          <w:rFonts w:cs="Hind Light"/>
          <w:b/>
          <w:sz w:val="25"/>
          <w:szCs w:val="25"/>
        </w:rPr>
        <w:t xml:space="preserve"> meet </w:t>
      </w:r>
      <w:r w:rsidR="00C66BB2" w:rsidRPr="002747F4">
        <w:rPr>
          <w:rFonts w:cs="Hind Light"/>
          <w:b/>
          <w:sz w:val="28"/>
          <w:szCs w:val="28"/>
          <w:u w:val="single"/>
        </w:rPr>
        <w:t>one or more</w:t>
      </w:r>
      <w:r w:rsidR="005D4386" w:rsidRPr="002747F4">
        <w:rPr>
          <w:rFonts w:cs="Hind Light"/>
          <w:b/>
          <w:sz w:val="28"/>
          <w:szCs w:val="28"/>
        </w:rPr>
        <w:t xml:space="preserve"> </w:t>
      </w:r>
      <w:r w:rsidR="005D4386" w:rsidRPr="009151C6">
        <w:rPr>
          <w:rFonts w:cs="Hind Light"/>
          <w:b/>
          <w:sz w:val="24"/>
          <w:szCs w:val="24"/>
        </w:rPr>
        <w:t>of the following criteria</w:t>
      </w:r>
      <w:r w:rsidR="002747F4">
        <w:rPr>
          <w:rFonts w:cs="Hind Light"/>
          <w:b/>
          <w:sz w:val="24"/>
          <w:szCs w:val="24"/>
        </w:rPr>
        <w:t>:</w:t>
      </w:r>
    </w:p>
    <w:p w14:paraId="7044F6F8" w14:textId="77777777" w:rsidR="00CD5240" w:rsidRDefault="00CD5240" w:rsidP="002747F4">
      <w:pPr>
        <w:spacing w:after="0" w:line="240" w:lineRule="auto"/>
        <w:jc w:val="center"/>
        <w:rPr>
          <w:rFonts w:cs="Hind Light"/>
          <w:b/>
          <w:sz w:val="24"/>
          <w:szCs w:val="24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106"/>
        <w:gridCol w:w="1899"/>
        <w:gridCol w:w="3006"/>
        <w:gridCol w:w="1049"/>
      </w:tblGrid>
      <w:tr w:rsidR="00E71423" w14:paraId="74AAD243" w14:textId="77777777" w:rsidTr="00374ACA">
        <w:tc>
          <w:tcPr>
            <w:tcW w:w="4111" w:type="dxa"/>
            <w:gridSpan w:val="2"/>
          </w:tcPr>
          <w:p w14:paraId="4483F960" w14:textId="77777777" w:rsidR="009151C6" w:rsidRDefault="009151C6" w:rsidP="009151C6">
            <w:pPr>
              <w:rPr>
                <w:rFonts w:cs="Hind Light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14:paraId="1602BCE2" w14:textId="77777777" w:rsidR="009151C6" w:rsidRPr="009151C6" w:rsidRDefault="009151C6" w:rsidP="009151C6">
            <w:pPr>
              <w:jc w:val="center"/>
              <w:rPr>
                <w:rFonts w:cs="Hind Light"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14:paraId="0214D7E3" w14:textId="490F4482" w:rsidR="009151C6" w:rsidRPr="009151C6" w:rsidRDefault="009151C6" w:rsidP="009151C6">
            <w:pPr>
              <w:rPr>
                <w:rFonts w:cs="Hind Light"/>
                <w:b/>
                <w:i/>
                <w:sz w:val="24"/>
                <w:szCs w:val="24"/>
              </w:rPr>
            </w:pPr>
            <w:r w:rsidRPr="009151C6">
              <w:rPr>
                <w:rFonts w:cs="Hind Light"/>
                <w:b/>
                <w:i/>
                <w:sz w:val="24"/>
                <w:szCs w:val="24"/>
              </w:rPr>
              <w:t>If yes, please give details…</w:t>
            </w:r>
          </w:p>
        </w:tc>
      </w:tr>
      <w:tr w:rsidR="00E71423" w14:paraId="4C240E35" w14:textId="77777777" w:rsidTr="00374ACA">
        <w:trPr>
          <w:trHeight w:val="57"/>
        </w:trPr>
        <w:tc>
          <w:tcPr>
            <w:tcW w:w="4111" w:type="dxa"/>
            <w:gridSpan w:val="2"/>
          </w:tcPr>
          <w:p w14:paraId="58515A63" w14:textId="77777777" w:rsidR="009151C6" w:rsidRDefault="009151C6" w:rsidP="009151C6">
            <w:pPr>
              <w:rPr>
                <w:rFonts w:cs="Hind Light"/>
                <w:b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t>Affected by domestic abuse?</w:t>
            </w:r>
            <w:r w:rsidRPr="009151C6">
              <w:rPr>
                <w:rFonts w:cs="Hind Light"/>
                <w:sz w:val="24"/>
                <w:szCs w:val="24"/>
              </w:rPr>
              <w:tab/>
            </w:r>
          </w:p>
        </w:tc>
        <w:tc>
          <w:tcPr>
            <w:tcW w:w="1899" w:type="dxa"/>
          </w:tcPr>
          <w:p w14:paraId="44057715" w14:textId="77777777" w:rsidR="009151C6" w:rsidRDefault="009151C6" w:rsidP="009151C6">
            <w:pPr>
              <w:jc w:val="center"/>
              <w:rPr>
                <w:rFonts w:cs="Hind Light"/>
                <w:b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t xml:space="preserve">Yes </w:t>
            </w:r>
            <w:sdt>
              <w:sdtPr>
                <w:rPr>
                  <w:rFonts w:cs="Hind Light"/>
                  <w:sz w:val="24"/>
                  <w:szCs w:val="24"/>
                </w:rPr>
                <w:alias w:val="Yes"/>
                <w:tag w:val="Yes"/>
                <w:id w:val="96616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1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55" w:type="dxa"/>
            <w:gridSpan w:val="2"/>
          </w:tcPr>
          <w:sdt>
            <w:sdtPr>
              <w:rPr>
                <w:rFonts w:cs="Hind Light"/>
                <w:sz w:val="24"/>
                <w:szCs w:val="24"/>
              </w:rPr>
              <w:id w:val="163754681"/>
              <w:placeholder>
                <w:docPart w:val="328E4E73D920473FA462994375992F56"/>
              </w:placeholder>
              <w:showingPlcHdr/>
            </w:sdtPr>
            <w:sdtEndPr/>
            <w:sdtContent>
              <w:p w14:paraId="20B648C8" w14:textId="77777777" w:rsidR="009151C6" w:rsidRDefault="007C2668" w:rsidP="009151C6">
                <w:pPr>
                  <w:rPr>
                    <w:rFonts w:cs="Hind Light"/>
                    <w:sz w:val="24"/>
                    <w:szCs w:val="24"/>
                  </w:rPr>
                </w:pPr>
                <w:r w:rsidRPr="005B1F5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C12E691" w14:textId="77777777" w:rsidR="009151C6" w:rsidRDefault="009151C6" w:rsidP="005D4386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</w:tr>
      <w:tr w:rsidR="00E71423" w14:paraId="41F39B77" w14:textId="77777777" w:rsidTr="00374ACA">
        <w:tc>
          <w:tcPr>
            <w:tcW w:w="4111" w:type="dxa"/>
            <w:gridSpan w:val="2"/>
          </w:tcPr>
          <w:p w14:paraId="1E41F6AD" w14:textId="77777777" w:rsidR="009151C6" w:rsidRDefault="009151C6" w:rsidP="005D4386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14:paraId="63A10225" w14:textId="77777777" w:rsidR="009151C6" w:rsidRDefault="009151C6" w:rsidP="009151C6">
            <w:pPr>
              <w:jc w:val="center"/>
              <w:rPr>
                <w:rFonts w:cs="Hind Light"/>
                <w:b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t xml:space="preserve">No </w:t>
            </w:r>
            <w:sdt>
              <w:sdtPr>
                <w:rPr>
                  <w:rFonts w:cs="Hind Light"/>
                  <w:sz w:val="24"/>
                  <w:szCs w:val="24"/>
                </w:rPr>
                <w:alias w:val="No"/>
                <w:tag w:val="No"/>
                <w:id w:val="-125728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1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55" w:type="dxa"/>
            <w:gridSpan w:val="2"/>
          </w:tcPr>
          <w:p w14:paraId="32DC213B" w14:textId="77777777" w:rsidR="009151C6" w:rsidRDefault="009151C6" w:rsidP="005D4386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</w:tr>
      <w:tr w:rsidR="00AB1D9A" w:rsidRPr="009151C6" w14:paraId="1D401A4C" w14:textId="77777777" w:rsidTr="00374ACA">
        <w:tc>
          <w:tcPr>
            <w:tcW w:w="4111" w:type="dxa"/>
            <w:gridSpan w:val="2"/>
          </w:tcPr>
          <w:p w14:paraId="4B023D47" w14:textId="0B85C72F" w:rsidR="00AB1D9A" w:rsidRDefault="00AB1D9A" w:rsidP="00E1341C">
            <w:pPr>
              <w:rPr>
                <w:rFonts w:cs="Hind Light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14:paraId="2FF5B013" w14:textId="77777777" w:rsidR="00AB1D9A" w:rsidRPr="009151C6" w:rsidRDefault="00AB1D9A" w:rsidP="00E1341C">
            <w:pPr>
              <w:jc w:val="center"/>
              <w:rPr>
                <w:rFonts w:cs="Hind Light"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14:paraId="7F70963A" w14:textId="77777777" w:rsidR="00AB1D9A" w:rsidRPr="009151C6" w:rsidRDefault="00AB1D9A" w:rsidP="00E1341C">
            <w:pPr>
              <w:rPr>
                <w:rFonts w:cs="Hind Light"/>
                <w:b/>
                <w:i/>
                <w:sz w:val="24"/>
                <w:szCs w:val="24"/>
              </w:rPr>
            </w:pPr>
            <w:r w:rsidRPr="009151C6">
              <w:rPr>
                <w:rFonts w:cs="Hind Light"/>
                <w:b/>
                <w:i/>
                <w:sz w:val="24"/>
                <w:szCs w:val="24"/>
              </w:rPr>
              <w:t>If yes, please give details…</w:t>
            </w:r>
          </w:p>
        </w:tc>
      </w:tr>
      <w:tr w:rsidR="00AB1D9A" w14:paraId="52DACA60" w14:textId="77777777" w:rsidTr="00374ACA">
        <w:trPr>
          <w:trHeight w:val="113"/>
        </w:trPr>
        <w:tc>
          <w:tcPr>
            <w:tcW w:w="4111" w:type="dxa"/>
            <w:gridSpan w:val="2"/>
          </w:tcPr>
          <w:p w14:paraId="3F3D8663" w14:textId="77777777" w:rsidR="00AB1D9A" w:rsidRDefault="00AB1D9A" w:rsidP="00E1341C">
            <w:pPr>
              <w:rPr>
                <w:rFonts w:cs="Hind Light"/>
                <w:b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t>Affected by substance misuse?</w:t>
            </w:r>
          </w:p>
        </w:tc>
        <w:tc>
          <w:tcPr>
            <w:tcW w:w="1899" w:type="dxa"/>
          </w:tcPr>
          <w:p w14:paraId="36596752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t xml:space="preserve">Yes </w:t>
            </w:r>
            <w:sdt>
              <w:sdtPr>
                <w:rPr>
                  <w:rFonts w:cs="Hind Light"/>
                  <w:sz w:val="24"/>
                  <w:szCs w:val="24"/>
                </w:rPr>
                <w:alias w:val="Yes"/>
                <w:tag w:val="Yes"/>
                <w:id w:val="-140984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1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55" w:type="dxa"/>
            <w:gridSpan w:val="2"/>
          </w:tcPr>
          <w:sdt>
            <w:sdtPr>
              <w:rPr>
                <w:rFonts w:cs="Hind Light"/>
                <w:sz w:val="24"/>
                <w:szCs w:val="24"/>
              </w:rPr>
              <w:id w:val="1873798885"/>
              <w:placeholder>
                <w:docPart w:val="264CE7042FBC4BDF8AF31D350FE7550E"/>
              </w:placeholder>
              <w:showingPlcHdr/>
            </w:sdtPr>
            <w:sdtEndPr/>
            <w:sdtContent>
              <w:p w14:paraId="1EDD8916" w14:textId="77777777" w:rsidR="00AB1D9A" w:rsidRDefault="00AB1D9A" w:rsidP="00E1341C">
                <w:pPr>
                  <w:rPr>
                    <w:rFonts w:cs="Hind Light"/>
                    <w:sz w:val="24"/>
                    <w:szCs w:val="24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3E0D1BB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</w:tr>
      <w:tr w:rsidR="00AB1D9A" w14:paraId="04FE3A8B" w14:textId="77777777" w:rsidTr="00374ACA">
        <w:tc>
          <w:tcPr>
            <w:tcW w:w="4111" w:type="dxa"/>
            <w:gridSpan w:val="2"/>
          </w:tcPr>
          <w:p w14:paraId="2E929DBE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14:paraId="49BA45D5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t xml:space="preserve">No </w:t>
            </w:r>
            <w:sdt>
              <w:sdtPr>
                <w:rPr>
                  <w:rFonts w:cs="Hind Light"/>
                  <w:sz w:val="24"/>
                  <w:szCs w:val="24"/>
                </w:rPr>
                <w:alias w:val="No"/>
                <w:tag w:val="No"/>
                <w:id w:val="94589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1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55" w:type="dxa"/>
            <w:gridSpan w:val="2"/>
          </w:tcPr>
          <w:p w14:paraId="0A15E4FB" w14:textId="6DB6A32B" w:rsidR="00580A90" w:rsidRDefault="00580A90" w:rsidP="00580A90">
            <w:pPr>
              <w:rPr>
                <w:rFonts w:cs="Hind Light"/>
                <w:b/>
                <w:sz w:val="24"/>
                <w:szCs w:val="24"/>
              </w:rPr>
            </w:pPr>
          </w:p>
        </w:tc>
      </w:tr>
      <w:tr w:rsidR="00AB1D9A" w:rsidRPr="009151C6" w14:paraId="08125225" w14:textId="77777777" w:rsidTr="00374ACA">
        <w:tc>
          <w:tcPr>
            <w:tcW w:w="4111" w:type="dxa"/>
            <w:gridSpan w:val="2"/>
          </w:tcPr>
          <w:p w14:paraId="51D7E2A3" w14:textId="77777777" w:rsidR="00AB1D9A" w:rsidRDefault="00AB1D9A" w:rsidP="00E1341C">
            <w:pPr>
              <w:rPr>
                <w:rFonts w:cs="Hind Light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14:paraId="762D8AC0" w14:textId="77777777" w:rsidR="00412ADE" w:rsidRDefault="00412ADE" w:rsidP="00E1341C">
            <w:pPr>
              <w:jc w:val="center"/>
              <w:rPr>
                <w:rFonts w:cs="Hind Light"/>
                <w:sz w:val="24"/>
                <w:szCs w:val="24"/>
              </w:rPr>
            </w:pPr>
          </w:p>
          <w:p w14:paraId="097921D3" w14:textId="77777777" w:rsidR="00533ACA" w:rsidRDefault="00533ACA" w:rsidP="00E1341C">
            <w:pPr>
              <w:jc w:val="center"/>
              <w:rPr>
                <w:rFonts w:cs="Hind Light"/>
                <w:sz w:val="24"/>
                <w:szCs w:val="24"/>
              </w:rPr>
            </w:pPr>
          </w:p>
          <w:p w14:paraId="621E761B" w14:textId="4C30DC1D" w:rsidR="00533ACA" w:rsidRPr="009151C6" w:rsidRDefault="00533ACA" w:rsidP="00E1341C">
            <w:pPr>
              <w:jc w:val="center"/>
              <w:rPr>
                <w:rFonts w:cs="Hind Light"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14:paraId="2149172A" w14:textId="77777777" w:rsidR="00141C47" w:rsidRDefault="00141C47" w:rsidP="00E1341C">
            <w:pPr>
              <w:rPr>
                <w:rFonts w:cs="Hind Light"/>
                <w:b/>
                <w:i/>
                <w:sz w:val="24"/>
                <w:szCs w:val="24"/>
              </w:rPr>
            </w:pPr>
          </w:p>
          <w:p w14:paraId="0BA14D39" w14:textId="77777777" w:rsidR="00533ACA" w:rsidRDefault="00533ACA" w:rsidP="00E1341C">
            <w:pPr>
              <w:rPr>
                <w:rFonts w:cs="Hind Light"/>
                <w:b/>
                <w:i/>
                <w:sz w:val="24"/>
                <w:szCs w:val="24"/>
              </w:rPr>
            </w:pPr>
          </w:p>
          <w:p w14:paraId="44556E0C" w14:textId="77777777" w:rsidR="00533ACA" w:rsidRDefault="00533ACA" w:rsidP="00E1341C">
            <w:pPr>
              <w:rPr>
                <w:rFonts w:cs="Hind Light"/>
                <w:b/>
                <w:i/>
                <w:sz w:val="24"/>
                <w:szCs w:val="24"/>
              </w:rPr>
            </w:pPr>
          </w:p>
          <w:p w14:paraId="45A5E36B" w14:textId="461C3CCD" w:rsidR="00AB1D9A" w:rsidRPr="009151C6" w:rsidRDefault="00AB1D9A" w:rsidP="00E1341C">
            <w:pPr>
              <w:rPr>
                <w:rFonts w:cs="Hind Light"/>
                <w:b/>
                <w:i/>
                <w:sz w:val="24"/>
                <w:szCs w:val="24"/>
              </w:rPr>
            </w:pPr>
            <w:r w:rsidRPr="009151C6">
              <w:rPr>
                <w:rFonts w:cs="Hind Light"/>
                <w:b/>
                <w:i/>
                <w:sz w:val="24"/>
                <w:szCs w:val="24"/>
              </w:rPr>
              <w:lastRenderedPageBreak/>
              <w:t>If yes, please give details…</w:t>
            </w:r>
          </w:p>
        </w:tc>
      </w:tr>
      <w:tr w:rsidR="00AB1D9A" w14:paraId="6F9644F2" w14:textId="77777777" w:rsidTr="00374ACA">
        <w:tc>
          <w:tcPr>
            <w:tcW w:w="4111" w:type="dxa"/>
            <w:gridSpan w:val="2"/>
          </w:tcPr>
          <w:p w14:paraId="41E619DA" w14:textId="7B47FACB" w:rsidR="00AB1D9A" w:rsidRDefault="00AB1D9A" w:rsidP="00E1341C">
            <w:pPr>
              <w:rPr>
                <w:rFonts w:cs="Hind Light"/>
                <w:b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lastRenderedPageBreak/>
              <w:t xml:space="preserve">Involved with </w:t>
            </w:r>
            <w:r w:rsidR="00580A90">
              <w:rPr>
                <w:rFonts w:cs="Hind Light"/>
                <w:sz w:val="24"/>
                <w:szCs w:val="24"/>
              </w:rPr>
              <w:t xml:space="preserve">the </w:t>
            </w:r>
            <w:r w:rsidR="00291A97">
              <w:rPr>
                <w:rFonts w:cs="Hind Light"/>
                <w:sz w:val="24"/>
                <w:szCs w:val="24"/>
              </w:rPr>
              <w:t xml:space="preserve">Criminal </w:t>
            </w:r>
            <w:r w:rsidR="00CD5240">
              <w:rPr>
                <w:rFonts w:cs="Hind Light"/>
                <w:sz w:val="24"/>
                <w:szCs w:val="24"/>
              </w:rPr>
              <w:t>Justice</w:t>
            </w:r>
            <w:r w:rsidR="00580A90">
              <w:rPr>
                <w:rFonts w:cs="Hind Light"/>
                <w:sz w:val="24"/>
                <w:szCs w:val="24"/>
              </w:rPr>
              <w:t xml:space="preserve"> Service</w:t>
            </w:r>
            <w:r w:rsidRPr="009151C6">
              <w:rPr>
                <w:rFonts w:cs="Hind Light"/>
                <w:sz w:val="24"/>
                <w:szCs w:val="24"/>
              </w:rPr>
              <w:t>?</w:t>
            </w:r>
          </w:p>
        </w:tc>
        <w:tc>
          <w:tcPr>
            <w:tcW w:w="1899" w:type="dxa"/>
          </w:tcPr>
          <w:p w14:paraId="337A93D1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t xml:space="preserve">Yes </w:t>
            </w:r>
            <w:sdt>
              <w:sdtPr>
                <w:rPr>
                  <w:rFonts w:cs="Hind Light"/>
                  <w:sz w:val="24"/>
                  <w:szCs w:val="24"/>
                </w:rPr>
                <w:alias w:val="Yes"/>
                <w:tag w:val="Yes"/>
                <w:id w:val="-161905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1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55" w:type="dxa"/>
            <w:gridSpan w:val="2"/>
          </w:tcPr>
          <w:sdt>
            <w:sdtPr>
              <w:rPr>
                <w:rFonts w:cs="Hind Light"/>
                <w:sz w:val="24"/>
                <w:szCs w:val="24"/>
              </w:rPr>
              <w:id w:val="-1388256325"/>
              <w:placeholder>
                <w:docPart w:val="95A211EDFF5F46F1BEA295FD12611C56"/>
              </w:placeholder>
              <w:showingPlcHdr/>
            </w:sdtPr>
            <w:sdtEndPr/>
            <w:sdtContent>
              <w:p w14:paraId="008587AE" w14:textId="77777777" w:rsidR="00AB1D9A" w:rsidRDefault="00AB1D9A" w:rsidP="00E1341C">
                <w:pPr>
                  <w:rPr>
                    <w:rFonts w:cs="Hind Light"/>
                    <w:sz w:val="24"/>
                    <w:szCs w:val="24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DB2CE05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</w:tr>
      <w:tr w:rsidR="00AB1D9A" w14:paraId="795AB277" w14:textId="77777777" w:rsidTr="00374ACA">
        <w:tc>
          <w:tcPr>
            <w:tcW w:w="4111" w:type="dxa"/>
            <w:gridSpan w:val="2"/>
          </w:tcPr>
          <w:p w14:paraId="72DFE6EB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14:paraId="12AAB64B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t xml:space="preserve">No </w:t>
            </w:r>
            <w:sdt>
              <w:sdtPr>
                <w:rPr>
                  <w:rFonts w:cs="Hind Light"/>
                  <w:sz w:val="24"/>
                  <w:szCs w:val="24"/>
                </w:rPr>
                <w:alias w:val="No"/>
                <w:tag w:val="No"/>
                <w:id w:val="-65645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1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55" w:type="dxa"/>
            <w:gridSpan w:val="2"/>
          </w:tcPr>
          <w:p w14:paraId="3A200488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</w:tr>
      <w:tr w:rsidR="00AB1D9A" w14:paraId="67003C61" w14:textId="77777777" w:rsidTr="00374ACA">
        <w:tc>
          <w:tcPr>
            <w:tcW w:w="4111" w:type="dxa"/>
            <w:gridSpan w:val="2"/>
          </w:tcPr>
          <w:p w14:paraId="7DCA54DA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14:paraId="562617B8" w14:textId="385B9436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14:paraId="0E68D6AC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</w:tr>
      <w:tr w:rsidR="00AB1D9A" w:rsidRPr="009151C6" w14:paraId="106DD761" w14:textId="77777777" w:rsidTr="00374ACA">
        <w:tc>
          <w:tcPr>
            <w:tcW w:w="4111" w:type="dxa"/>
            <w:gridSpan w:val="2"/>
          </w:tcPr>
          <w:p w14:paraId="57158292" w14:textId="77777777" w:rsidR="00AB1D9A" w:rsidRDefault="00AB1D9A" w:rsidP="00E1341C">
            <w:pPr>
              <w:rPr>
                <w:rFonts w:cs="Hind Light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14:paraId="6F3EFF5E" w14:textId="77777777" w:rsidR="00AB1D9A" w:rsidRPr="009151C6" w:rsidRDefault="00AB1D9A" w:rsidP="00E1341C">
            <w:pPr>
              <w:jc w:val="center"/>
              <w:rPr>
                <w:rFonts w:cs="Hind Light"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14:paraId="5ED79B4E" w14:textId="77777777" w:rsidR="00AB1D9A" w:rsidRPr="009151C6" w:rsidRDefault="00AB1D9A" w:rsidP="00E1341C">
            <w:pPr>
              <w:rPr>
                <w:rFonts w:cs="Hind Light"/>
                <w:b/>
                <w:i/>
                <w:sz w:val="24"/>
                <w:szCs w:val="24"/>
              </w:rPr>
            </w:pPr>
            <w:r w:rsidRPr="009151C6">
              <w:rPr>
                <w:rFonts w:cs="Hind Light"/>
                <w:b/>
                <w:i/>
                <w:sz w:val="24"/>
                <w:szCs w:val="24"/>
              </w:rPr>
              <w:t>If yes, please give details…</w:t>
            </w:r>
          </w:p>
        </w:tc>
      </w:tr>
      <w:tr w:rsidR="00AB1D9A" w14:paraId="7E8AC9E8" w14:textId="77777777" w:rsidTr="00374ACA">
        <w:tc>
          <w:tcPr>
            <w:tcW w:w="4111" w:type="dxa"/>
            <w:gridSpan w:val="2"/>
          </w:tcPr>
          <w:p w14:paraId="60EC681F" w14:textId="77777777" w:rsidR="00AB1D9A" w:rsidRDefault="00AB1D9A" w:rsidP="00E1341C">
            <w:pPr>
              <w:rPr>
                <w:rFonts w:cs="Hind Light"/>
                <w:b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t>Experienced sexual assault?</w:t>
            </w:r>
            <w:r w:rsidRPr="009151C6">
              <w:rPr>
                <w:rFonts w:cs="Hind Light"/>
                <w:sz w:val="24"/>
                <w:szCs w:val="24"/>
              </w:rPr>
              <w:tab/>
            </w:r>
          </w:p>
        </w:tc>
        <w:tc>
          <w:tcPr>
            <w:tcW w:w="1899" w:type="dxa"/>
          </w:tcPr>
          <w:p w14:paraId="68635CD4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t xml:space="preserve">Yes </w:t>
            </w:r>
            <w:sdt>
              <w:sdtPr>
                <w:rPr>
                  <w:rFonts w:cs="Hind Light"/>
                  <w:sz w:val="24"/>
                  <w:szCs w:val="24"/>
                </w:rPr>
                <w:alias w:val="Yes"/>
                <w:tag w:val="Yes"/>
                <w:id w:val="-3450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1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55" w:type="dxa"/>
            <w:gridSpan w:val="2"/>
          </w:tcPr>
          <w:sdt>
            <w:sdtPr>
              <w:rPr>
                <w:rFonts w:cs="Hind Light"/>
                <w:sz w:val="24"/>
                <w:szCs w:val="24"/>
              </w:rPr>
              <w:id w:val="417373342"/>
              <w:placeholder>
                <w:docPart w:val="05982E09053A402D8A508525E05527B9"/>
              </w:placeholder>
              <w:showingPlcHdr/>
            </w:sdtPr>
            <w:sdtEndPr/>
            <w:sdtContent>
              <w:p w14:paraId="46ED1C9D" w14:textId="77777777" w:rsidR="00AB1D9A" w:rsidRDefault="00AB1D9A" w:rsidP="00E1341C">
                <w:pPr>
                  <w:rPr>
                    <w:rFonts w:cs="Hind Light"/>
                    <w:sz w:val="24"/>
                    <w:szCs w:val="24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6F8695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</w:tr>
      <w:tr w:rsidR="00AB1D9A" w14:paraId="3A0E5621" w14:textId="77777777" w:rsidTr="00374ACA">
        <w:tc>
          <w:tcPr>
            <w:tcW w:w="4111" w:type="dxa"/>
            <w:gridSpan w:val="2"/>
          </w:tcPr>
          <w:p w14:paraId="2D70C9EF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14:paraId="5AFFAB04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t xml:space="preserve">No </w:t>
            </w:r>
            <w:sdt>
              <w:sdtPr>
                <w:rPr>
                  <w:rFonts w:cs="Hind Light"/>
                  <w:sz w:val="24"/>
                  <w:szCs w:val="24"/>
                </w:rPr>
                <w:alias w:val="No"/>
                <w:tag w:val="No"/>
                <w:id w:val="-118281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1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55" w:type="dxa"/>
            <w:gridSpan w:val="2"/>
          </w:tcPr>
          <w:p w14:paraId="1D50A673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</w:tr>
      <w:tr w:rsidR="00AB1D9A" w:rsidRPr="009151C6" w14:paraId="19532B1F" w14:textId="77777777" w:rsidTr="00374ACA">
        <w:tc>
          <w:tcPr>
            <w:tcW w:w="4111" w:type="dxa"/>
            <w:gridSpan w:val="2"/>
          </w:tcPr>
          <w:p w14:paraId="6A0BF59B" w14:textId="77777777" w:rsidR="00AB1D9A" w:rsidRDefault="00AB1D9A" w:rsidP="00E1341C">
            <w:pPr>
              <w:rPr>
                <w:rFonts w:cs="Hind Light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14:paraId="67DA3930" w14:textId="77777777" w:rsidR="00AB1D9A" w:rsidRPr="009151C6" w:rsidRDefault="00AB1D9A" w:rsidP="00E1341C">
            <w:pPr>
              <w:jc w:val="center"/>
              <w:rPr>
                <w:rFonts w:cs="Hind Light"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14:paraId="39D0C646" w14:textId="320A1F80" w:rsidR="00AB1D9A" w:rsidRPr="009151C6" w:rsidRDefault="00AB1D9A" w:rsidP="00471AF0">
            <w:pPr>
              <w:ind w:right="-246"/>
              <w:rPr>
                <w:rFonts w:cs="Hind Light"/>
                <w:b/>
                <w:i/>
                <w:sz w:val="24"/>
                <w:szCs w:val="24"/>
              </w:rPr>
            </w:pPr>
            <w:r w:rsidRPr="009151C6">
              <w:rPr>
                <w:rFonts w:cs="Hind Light"/>
                <w:b/>
                <w:i/>
                <w:sz w:val="24"/>
                <w:szCs w:val="24"/>
              </w:rPr>
              <w:t xml:space="preserve">If yes, please </w:t>
            </w:r>
            <w:r w:rsidR="00A31FC1">
              <w:rPr>
                <w:rFonts w:cs="Hind Light"/>
                <w:b/>
                <w:i/>
                <w:sz w:val="24"/>
                <w:szCs w:val="24"/>
              </w:rPr>
              <w:t>give details…</w:t>
            </w:r>
          </w:p>
        </w:tc>
      </w:tr>
      <w:tr w:rsidR="00AB1D9A" w14:paraId="5CCE8B89" w14:textId="77777777" w:rsidTr="00374ACA">
        <w:tc>
          <w:tcPr>
            <w:tcW w:w="4111" w:type="dxa"/>
            <w:gridSpan w:val="2"/>
          </w:tcPr>
          <w:p w14:paraId="26AA06E0" w14:textId="6C983CD0" w:rsidR="00AB1D9A" w:rsidRDefault="00750400" w:rsidP="00E1341C">
            <w:pPr>
              <w:rPr>
                <w:rFonts w:cs="Hind Light"/>
                <w:b/>
                <w:sz w:val="24"/>
                <w:szCs w:val="24"/>
              </w:rPr>
            </w:pPr>
            <w:r>
              <w:rPr>
                <w:rFonts w:cs="Hind Light"/>
                <w:sz w:val="24"/>
                <w:szCs w:val="24"/>
              </w:rPr>
              <w:t>Current/ Past involvement in sex work</w:t>
            </w:r>
            <w:r w:rsidR="00AB1D9A" w:rsidRPr="009151C6">
              <w:rPr>
                <w:rFonts w:cs="Hind Light"/>
                <w:sz w:val="24"/>
                <w:szCs w:val="24"/>
              </w:rPr>
              <w:t>?</w:t>
            </w:r>
          </w:p>
        </w:tc>
        <w:tc>
          <w:tcPr>
            <w:tcW w:w="1899" w:type="dxa"/>
          </w:tcPr>
          <w:p w14:paraId="63D68535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t xml:space="preserve">Yes </w:t>
            </w:r>
            <w:sdt>
              <w:sdtPr>
                <w:rPr>
                  <w:rFonts w:cs="Hind Light"/>
                  <w:sz w:val="24"/>
                  <w:szCs w:val="24"/>
                </w:rPr>
                <w:alias w:val="Yes"/>
                <w:tag w:val="Yes"/>
                <w:id w:val="-161389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1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55" w:type="dxa"/>
            <w:gridSpan w:val="2"/>
          </w:tcPr>
          <w:sdt>
            <w:sdtPr>
              <w:rPr>
                <w:rFonts w:cs="Hind Light"/>
                <w:sz w:val="24"/>
                <w:szCs w:val="24"/>
              </w:rPr>
              <w:id w:val="1516115475"/>
              <w:placeholder>
                <w:docPart w:val="E6E55FA774F240889A1FC7A768D1FA01"/>
              </w:placeholder>
              <w:showingPlcHdr/>
            </w:sdtPr>
            <w:sdtEndPr/>
            <w:sdtContent>
              <w:p w14:paraId="37C1272F" w14:textId="77777777" w:rsidR="00AB1D9A" w:rsidRDefault="00AB1D9A" w:rsidP="00E1341C">
                <w:pPr>
                  <w:rPr>
                    <w:rFonts w:cs="Hind Light"/>
                    <w:sz w:val="24"/>
                    <w:szCs w:val="24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8090341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</w:tr>
      <w:tr w:rsidR="00AB1D9A" w14:paraId="64FC3D65" w14:textId="77777777" w:rsidTr="00374ACA">
        <w:tc>
          <w:tcPr>
            <w:tcW w:w="4111" w:type="dxa"/>
            <w:gridSpan w:val="2"/>
          </w:tcPr>
          <w:p w14:paraId="7ACBE613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14:paraId="7B4668E6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t xml:space="preserve">No </w:t>
            </w:r>
            <w:sdt>
              <w:sdtPr>
                <w:rPr>
                  <w:rFonts w:cs="Hind Light"/>
                  <w:sz w:val="24"/>
                  <w:szCs w:val="24"/>
                </w:rPr>
                <w:alias w:val="No"/>
                <w:tag w:val="No"/>
                <w:id w:val="43363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1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55" w:type="dxa"/>
            <w:gridSpan w:val="2"/>
          </w:tcPr>
          <w:p w14:paraId="57334573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</w:tr>
      <w:tr w:rsidR="00AB1D9A" w:rsidRPr="009151C6" w14:paraId="5DFB30E9" w14:textId="77777777" w:rsidTr="00374ACA">
        <w:tc>
          <w:tcPr>
            <w:tcW w:w="4111" w:type="dxa"/>
            <w:gridSpan w:val="2"/>
          </w:tcPr>
          <w:p w14:paraId="21D143B1" w14:textId="77777777" w:rsidR="00AB1D9A" w:rsidRDefault="00AB1D9A" w:rsidP="00E1341C">
            <w:pPr>
              <w:rPr>
                <w:rFonts w:cs="Hind Light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14:paraId="741EAA53" w14:textId="77777777" w:rsidR="00AB1D9A" w:rsidRPr="009151C6" w:rsidRDefault="00AB1D9A" w:rsidP="00E1341C">
            <w:pPr>
              <w:jc w:val="center"/>
              <w:rPr>
                <w:rFonts w:cs="Hind Light"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14:paraId="577927DD" w14:textId="77777777" w:rsidR="00AB1D9A" w:rsidRPr="009151C6" w:rsidRDefault="00AB1D9A" w:rsidP="00E1341C">
            <w:pPr>
              <w:rPr>
                <w:rFonts w:cs="Hind Light"/>
                <w:b/>
                <w:i/>
                <w:sz w:val="24"/>
                <w:szCs w:val="24"/>
              </w:rPr>
            </w:pPr>
            <w:r w:rsidRPr="009151C6">
              <w:rPr>
                <w:rFonts w:cs="Hind Light"/>
                <w:b/>
                <w:i/>
                <w:sz w:val="24"/>
                <w:szCs w:val="24"/>
              </w:rPr>
              <w:t>If yes, please give details…</w:t>
            </w:r>
          </w:p>
        </w:tc>
      </w:tr>
      <w:tr w:rsidR="00AB1D9A" w14:paraId="55E7106A" w14:textId="77777777" w:rsidTr="00374ACA">
        <w:tc>
          <w:tcPr>
            <w:tcW w:w="4111" w:type="dxa"/>
            <w:gridSpan w:val="2"/>
          </w:tcPr>
          <w:p w14:paraId="08903C81" w14:textId="4059A401" w:rsidR="00AB1D9A" w:rsidRPr="00580A90" w:rsidRDefault="00580A90" w:rsidP="00E1341C">
            <w:pPr>
              <w:rPr>
                <w:rFonts w:cs="Hind Light"/>
                <w:sz w:val="24"/>
                <w:szCs w:val="24"/>
              </w:rPr>
            </w:pPr>
            <w:r>
              <w:rPr>
                <w:rFonts w:cs="Hind Light"/>
                <w:sz w:val="24"/>
                <w:szCs w:val="24"/>
              </w:rPr>
              <w:t>M</w:t>
            </w:r>
            <w:r w:rsidR="00AB1D9A" w:rsidRPr="009151C6">
              <w:rPr>
                <w:rFonts w:cs="Hind Light"/>
                <w:sz w:val="24"/>
                <w:szCs w:val="24"/>
              </w:rPr>
              <w:t xml:space="preserve">ental health </w:t>
            </w:r>
            <w:r w:rsidR="00DA13ED">
              <w:rPr>
                <w:rFonts w:cs="Hind Light"/>
                <w:sz w:val="24"/>
                <w:szCs w:val="24"/>
              </w:rPr>
              <w:t xml:space="preserve">support </w:t>
            </w:r>
            <w:r>
              <w:rPr>
                <w:rFonts w:cs="Hind Light"/>
                <w:sz w:val="24"/>
                <w:szCs w:val="24"/>
              </w:rPr>
              <w:t>needs</w:t>
            </w:r>
            <w:r w:rsidR="00AB1D9A" w:rsidRPr="009151C6">
              <w:rPr>
                <w:rFonts w:cs="Hind Light"/>
                <w:sz w:val="24"/>
                <w:szCs w:val="24"/>
              </w:rPr>
              <w:t>?</w:t>
            </w:r>
          </w:p>
        </w:tc>
        <w:tc>
          <w:tcPr>
            <w:tcW w:w="1899" w:type="dxa"/>
          </w:tcPr>
          <w:p w14:paraId="206DDCE2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t xml:space="preserve">Yes </w:t>
            </w:r>
            <w:sdt>
              <w:sdtPr>
                <w:rPr>
                  <w:rFonts w:cs="Hind Light"/>
                  <w:sz w:val="24"/>
                  <w:szCs w:val="24"/>
                </w:rPr>
                <w:alias w:val="Yes"/>
                <w:tag w:val="Yes"/>
                <w:id w:val="12663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1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55" w:type="dxa"/>
            <w:gridSpan w:val="2"/>
          </w:tcPr>
          <w:sdt>
            <w:sdtPr>
              <w:rPr>
                <w:rFonts w:cs="Hind Light"/>
                <w:sz w:val="24"/>
                <w:szCs w:val="24"/>
              </w:rPr>
              <w:id w:val="-564880478"/>
              <w:placeholder>
                <w:docPart w:val="B9523E74B56C4136ADCA5B633BDFA1D9"/>
              </w:placeholder>
              <w:showingPlcHdr/>
            </w:sdtPr>
            <w:sdtEndPr/>
            <w:sdtContent>
              <w:p w14:paraId="31BF9089" w14:textId="77777777" w:rsidR="00AB1D9A" w:rsidRDefault="007C2668" w:rsidP="00E1341C">
                <w:pPr>
                  <w:rPr>
                    <w:rFonts w:cs="Hind Light"/>
                    <w:sz w:val="24"/>
                    <w:szCs w:val="24"/>
                  </w:rPr>
                </w:pPr>
                <w:r w:rsidRPr="005B1F5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D18A7B8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</w:tr>
      <w:tr w:rsidR="00AB1D9A" w14:paraId="6EF472C6" w14:textId="77777777" w:rsidTr="00374ACA">
        <w:tc>
          <w:tcPr>
            <w:tcW w:w="4111" w:type="dxa"/>
            <w:gridSpan w:val="2"/>
          </w:tcPr>
          <w:p w14:paraId="1C6D92CB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14:paraId="32A538E2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t xml:space="preserve">No </w:t>
            </w:r>
            <w:sdt>
              <w:sdtPr>
                <w:rPr>
                  <w:rFonts w:cs="Hind Light"/>
                  <w:sz w:val="24"/>
                  <w:szCs w:val="24"/>
                </w:rPr>
                <w:alias w:val="No"/>
                <w:tag w:val="No"/>
                <w:id w:val="-13333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1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55" w:type="dxa"/>
            <w:gridSpan w:val="2"/>
          </w:tcPr>
          <w:p w14:paraId="0784065B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</w:tr>
      <w:tr w:rsidR="00AB1D9A" w:rsidRPr="009151C6" w14:paraId="01CDA338" w14:textId="77777777" w:rsidTr="00374ACA">
        <w:tc>
          <w:tcPr>
            <w:tcW w:w="4111" w:type="dxa"/>
            <w:gridSpan w:val="2"/>
          </w:tcPr>
          <w:p w14:paraId="71B0B96D" w14:textId="77777777" w:rsidR="00AB1D9A" w:rsidRDefault="00AB1D9A" w:rsidP="00E1341C">
            <w:pPr>
              <w:rPr>
                <w:rFonts w:cs="Hind Light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14:paraId="23C67A18" w14:textId="77777777" w:rsidR="00AB1D9A" w:rsidRPr="009151C6" w:rsidRDefault="00AB1D9A" w:rsidP="00E1341C">
            <w:pPr>
              <w:jc w:val="center"/>
              <w:rPr>
                <w:rFonts w:cs="Hind Light"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p w14:paraId="1046A8FD" w14:textId="119DD6C8" w:rsidR="00AB1D9A" w:rsidRPr="009151C6" w:rsidRDefault="00AB1D9A" w:rsidP="00C72B6B">
            <w:pPr>
              <w:ind w:right="-105"/>
              <w:rPr>
                <w:rFonts w:cs="Hind Light"/>
                <w:b/>
                <w:i/>
                <w:sz w:val="24"/>
                <w:szCs w:val="24"/>
              </w:rPr>
            </w:pPr>
            <w:r w:rsidRPr="009151C6">
              <w:rPr>
                <w:rFonts w:cs="Hind Light"/>
                <w:b/>
                <w:i/>
                <w:sz w:val="24"/>
                <w:szCs w:val="24"/>
              </w:rPr>
              <w:t>If yes, please give details</w:t>
            </w:r>
            <w:r w:rsidR="00A31FC1">
              <w:rPr>
                <w:rFonts w:cs="Hind Light"/>
                <w:b/>
                <w:i/>
                <w:sz w:val="24"/>
                <w:szCs w:val="24"/>
              </w:rPr>
              <w:t>…</w:t>
            </w:r>
          </w:p>
        </w:tc>
      </w:tr>
      <w:tr w:rsidR="00AB1D9A" w14:paraId="25582DCE" w14:textId="77777777" w:rsidTr="00374ACA">
        <w:tc>
          <w:tcPr>
            <w:tcW w:w="4111" w:type="dxa"/>
            <w:gridSpan w:val="2"/>
          </w:tcPr>
          <w:p w14:paraId="48FB3C63" w14:textId="3EF02357" w:rsidR="00AB1D9A" w:rsidRPr="00566CEC" w:rsidRDefault="00AB1D9A" w:rsidP="00E1341C">
            <w:pPr>
              <w:rPr>
                <w:rFonts w:cs="Hind Light"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t xml:space="preserve">Affected by </w:t>
            </w:r>
            <w:r w:rsidR="00701655">
              <w:rPr>
                <w:rFonts w:cs="Hind Light"/>
                <w:sz w:val="24"/>
                <w:szCs w:val="24"/>
              </w:rPr>
              <w:t>sexual exploitation/ trafficking</w:t>
            </w:r>
            <w:r w:rsidRPr="009151C6">
              <w:rPr>
                <w:rFonts w:cs="Hind Light"/>
                <w:sz w:val="24"/>
                <w:szCs w:val="24"/>
              </w:rPr>
              <w:t>?</w:t>
            </w:r>
          </w:p>
        </w:tc>
        <w:tc>
          <w:tcPr>
            <w:tcW w:w="1899" w:type="dxa"/>
          </w:tcPr>
          <w:p w14:paraId="1038368D" w14:textId="1D889A72" w:rsidR="00AB1D9A" w:rsidRDefault="00AB1D9A" w:rsidP="00E1341C">
            <w:pPr>
              <w:jc w:val="center"/>
              <w:rPr>
                <w:rFonts w:cs="Hind Light"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t xml:space="preserve">Yes </w:t>
            </w:r>
            <w:sdt>
              <w:sdtPr>
                <w:rPr>
                  <w:rFonts w:cs="Hind Light"/>
                  <w:sz w:val="24"/>
                  <w:szCs w:val="24"/>
                </w:rPr>
                <w:alias w:val="Yes"/>
                <w:tag w:val="Yes"/>
                <w:id w:val="-107589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1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9487FC6" w14:textId="7E31D83A" w:rsidR="00107AD2" w:rsidRDefault="00107AD2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  <w:tc>
          <w:tcPr>
            <w:tcW w:w="4055" w:type="dxa"/>
            <w:gridSpan w:val="2"/>
          </w:tcPr>
          <w:sdt>
            <w:sdtPr>
              <w:rPr>
                <w:rFonts w:cs="Hind Light"/>
                <w:sz w:val="24"/>
                <w:szCs w:val="24"/>
              </w:rPr>
              <w:id w:val="7179697"/>
              <w:placeholder>
                <w:docPart w:val="6B50C69B2E454DCB9A1E9A9D116FB968"/>
              </w:placeholder>
              <w:showingPlcHdr/>
            </w:sdtPr>
            <w:sdtEndPr/>
            <w:sdtContent>
              <w:p w14:paraId="1D5ACFA9" w14:textId="77777777" w:rsidR="00AB1D9A" w:rsidRDefault="00AB1D9A" w:rsidP="00E1341C">
                <w:pPr>
                  <w:rPr>
                    <w:rFonts w:cs="Hind Light"/>
                    <w:sz w:val="24"/>
                    <w:szCs w:val="24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FDD3C1E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</w:tr>
      <w:tr w:rsidR="00AB1D9A" w14:paraId="643823B8" w14:textId="77777777" w:rsidTr="00374ACA">
        <w:tc>
          <w:tcPr>
            <w:tcW w:w="4111" w:type="dxa"/>
            <w:gridSpan w:val="2"/>
          </w:tcPr>
          <w:p w14:paraId="42E208AF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14:paraId="7473FB09" w14:textId="6E7C4462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  <w:r w:rsidRPr="009151C6">
              <w:rPr>
                <w:rFonts w:cs="Hind Light"/>
                <w:sz w:val="24"/>
                <w:szCs w:val="24"/>
              </w:rPr>
              <w:t xml:space="preserve">No </w:t>
            </w:r>
            <w:sdt>
              <w:sdtPr>
                <w:rPr>
                  <w:rFonts w:cs="Hind Light"/>
                  <w:sz w:val="24"/>
                  <w:szCs w:val="24"/>
                </w:rPr>
                <w:alias w:val="No"/>
                <w:tag w:val="No"/>
                <w:id w:val="23798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51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55" w:type="dxa"/>
            <w:gridSpan w:val="2"/>
          </w:tcPr>
          <w:p w14:paraId="41B95DEC" w14:textId="77777777" w:rsidR="00AB1D9A" w:rsidRDefault="00AB1D9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  <w:p w14:paraId="207283D4" w14:textId="53821DAD" w:rsidR="00374ACA" w:rsidRDefault="00374ACA" w:rsidP="00E1341C">
            <w:pPr>
              <w:jc w:val="center"/>
              <w:rPr>
                <w:rFonts w:cs="Hind Light"/>
                <w:b/>
                <w:sz w:val="24"/>
                <w:szCs w:val="24"/>
              </w:rPr>
            </w:pPr>
          </w:p>
        </w:tc>
      </w:tr>
      <w:tr w:rsidR="00374ACA" w:rsidRPr="00B82C69" w14:paraId="1419D9A5" w14:textId="77777777" w:rsidTr="00374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44" w:type="dxa"/>
        </w:trPr>
        <w:tc>
          <w:tcPr>
            <w:tcW w:w="9016" w:type="dxa"/>
            <w:gridSpan w:val="4"/>
            <w:shd w:val="clear" w:color="auto" w:fill="BDD6EE" w:themeFill="accent1" w:themeFillTint="66"/>
          </w:tcPr>
          <w:p w14:paraId="7B44A925" w14:textId="77777777" w:rsidR="00374ACA" w:rsidRPr="00B82C69" w:rsidRDefault="00374ACA" w:rsidP="006941BD">
            <w:pPr>
              <w:spacing w:line="259" w:lineRule="auto"/>
              <w:jc w:val="center"/>
              <w:rPr>
                <w:rFonts w:cs="Hind Light"/>
                <w:b/>
                <w:bCs/>
              </w:rPr>
            </w:pPr>
            <w:r w:rsidRPr="00B82C69">
              <w:rPr>
                <w:rFonts w:cs="Hind Light"/>
                <w:b/>
                <w:bCs/>
              </w:rPr>
              <w:t>PREVIOUS SEXUAL HEALTH INFORMATION</w:t>
            </w:r>
          </w:p>
        </w:tc>
      </w:tr>
      <w:tr w:rsidR="00374ACA" w14:paraId="1E2AA893" w14:textId="77777777" w:rsidTr="00374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44" w:type="dxa"/>
        </w:trPr>
        <w:tc>
          <w:tcPr>
            <w:tcW w:w="3005" w:type="dxa"/>
            <w:shd w:val="clear" w:color="auto" w:fill="BDD6EE" w:themeFill="accent1" w:themeFillTint="66"/>
          </w:tcPr>
          <w:p w14:paraId="3EBF4351" w14:textId="77777777" w:rsidR="00374ACA" w:rsidRPr="00B82C69" w:rsidRDefault="00374ACA" w:rsidP="006941BD">
            <w:pPr>
              <w:rPr>
                <w:rFonts w:cs="Hind Light"/>
                <w:b/>
                <w:bCs/>
              </w:rPr>
            </w:pPr>
            <w:r w:rsidRPr="00B82C69">
              <w:rPr>
                <w:rFonts w:cs="Hind Light"/>
                <w:b/>
                <w:bCs/>
              </w:rPr>
              <w:t>Date of last smear test</w:t>
            </w:r>
          </w:p>
        </w:tc>
        <w:sdt>
          <w:sdtPr>
            <w:rPr>
              <w:rFonts w:cs="Hind Light"/>
            </w:rPr>
            <w:id w:val="-827509825"/>
            <w:placeholder>
              <w:docPart w:val="E44844FA61F341319CF4124971D1546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11" w:type="dxa"/>
                <w:gridSpan w:val="3"/>
              </w:tcPr>
              <w:p w14:paraId="4A8652FE" w14:textId="77777777" w:rsidR="00374ACA" w:rsidRDefault="00374ACA" w:rsidP="006941BD">
                <w:pPr>
                  <w:rPr>
                    <w:rFonts w:cs="Hind Light"/>
                  </w:rPr>
                </w:pPr>
                <w:r w:rsidRPr="004E374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74ACA" w14:paraId="1DB828F1" w14:textId="77777777" w:rsidTr="00374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44" w:type="dxa"/>
        </w:trPr>
        <w:tc>
          <w:tcPr>
            <w:tcW w:w="3005" w:type="dxa"/>
            <w:shd w:val="clear" w:color="auto" w:fill="BDD6EE" w:themeFill="accent1" w:themeFillTint="66"/>
          </w:tcPr>
          <w:p w14:paraId="6591E21F" w14:textId="77777777" w:rsidR="00374ACA" w:rsidRPr="00B82C69" w:rsidRDefault="00374ACA" w:rsidP="006941BD">
            <w:pPr>
              <w:rPr>
                <w:rFonts w:cs="Hind Light"/>
                <w:b/>
                <w:bCs/>
              </w:rPr>
            </w:pPr>
            <w:r w:rsidRPr="00B82C69">
              <w:rPr>
                <w:rFonts w:cs="Hind Light"/>
                <w:b/>
                <w:bCs/>
              </w:rPr>
              <w:t>Date of last STI screen</w:t>
            </w:r>
          </w:p>
        </w:tc>
        <w:sdt>
          <w:sdtPr>
            <w:rPr>
              <w:rFonts w:cs="Hind Light"/>
            </w:rPr>
            <w:id w:val="-350795875"/>
            <w:placeholder>
              <w:docPart w:val="D6478162B12F4F76BA6E00FB1B9D3C0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11" w:type="dxa"/>
                <w:gridSpan w:val="3"/>
              </w:tcPr>
              <w:p w14:paraId="289CAD7C" w14:textId="77777777" w:rsidR="00374ACA" w:rsidRDefault="00374ACA" w:rsidP="006941BD">
                <w:pPr>
                  <w:rPr>
                    <w:rFonts w:cs="Hind Light"/>
                  </w:rPr>
                </w:pPr>
                <w:r w:rsidRPr="004E374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74ACA" w14:paraId="74EB974A" w14:textId="77777777" w:rsidTr="00374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44" w:type="dxa"/>
        </w:trPr>
        <w:tc>
          <w:tcPr>
            <w:tcW w:w="3005" w:type="dxa"/>
            <w:shd w:val="clear" w:color="auto" w:fill="BDD6EE" w:themeFill="accent1" w:themeFillTint="66"/>
          </w:tcPr>
          <w:p w14:paraId="3D07768C" w14:textId="77777777" w:rsidR="00374ACA" w:rsidRPr="00B82C69" w:rsidRDefault="00374ACA" w:rsidP="006941BD">
            <w:pPr>
              <w:rPr>
                <w:rFonts w:cs="Hind Light"/>
                <w:b/>
                <w:bCs/>
              </w:rPr>
            </w:pPr>
            <w:r w:rsidRPr="00B82C69">
              <w:rPr>
                <w:rFonts w:cs="Hind Light"/>
                <w:b/>
                <w:bCs/>
              </w:rPr>
              <w:t>Contraception method</w:t>
            </w:r>
          </w:p>
        </w:tc>
        <w:sdt>
          <w:sdtPr>
            <w:rPr>
              <w:rFonts w:cs="Hind Light"/>
            </w:rPr>
            <w:id w:val="130676571"/>
            <w:placeholder>
              <w:docPart w:val="27CCDB29FCEC4D13A39C815F98FFA34C"/>
            </w:placeholder>
            <w:showingPlcHdr/>
            <w:text/>
          </w:sdtPr>
          <w:sdtEndPr/>
          <w:sdtContent>
            <w:tc>
              <w:tcPr>
                <w:tcW w:w="6011" w:type="dxa"/>
                <w:gridSpan w:val="3"/>
              </w:tcPr>
              <w:p w14:paraId="625BC042" w14:textId="77777777" w:rsidR="00374ACA" w:rsidRDefault="00374ACA" w:rsidP="006941BD">
                <w:pPr>
                  <w:rPr>
                    <w:rFonts w:cs="Hind Light"/>
                  </w:rPr>
                </w:pPr>
                <w:r w:rsidRPr="00B04C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5F40C5" w14:textId="77777777" w:rsidR="00374ACA" w:rsidRPr="009151C6" w:rsidRDefault="00374ACA" w:rsidP="00A60BD5">
      <w:pPr>
        <w:spacing w:after="0" w:line="240" w:lineRule="auto"/>
        <w:jc w:val="center"/>
        <w:rPr>
          <w:rFonts w:cs="Hind 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4386" w:rsidRPr="009151C6" w14:paraId="32216565" w14:textId="77777777" w:rsidTr="002C6C48">
        <w:tc>
          <w:tcPr>
            <w:tcW w:w="9016" w:type="dxa"/>
            <w:shd w:val="clear" w:color="auto" w:fill="BDD6EE" w:themeFill="accent1" w:themeFillTint="66"/>
          </w:tcPr>
          <w:p w14:paraId="4A0DC7DA" w14:textId="50FDA11F" w:rsidR="00B6170D" w:rsidRDefault="00B6170D" w:rsidP="00584C2E">
            <w:pPr>
              <w:tabs>
                <w:tab w:val="left" w:pos="454"/>
              </w:tabs>
              <w:jc w:val="center"/>
              <w:rPr>
                <w:rFonts w:cs="Hind Light"/>
                <w:b/>
                <w:sz w:val="24"/>
                <w:szCs w:val="24"/>
              </w:rPr>
            </w:pPr>
            <w:r>
              <w:rPr>
                <w:rFonts w:cs="Hind Light"/>
                <w:b/>
                <w:sz w:val="24"/>
                <w:szCs w:val="24"/>
              </w:rPr>
              <w:t>HOW CAN WE HELP?</w:t>
            </w:r>
          </w:p>
          <w:p w14:paraId="3C8E6B48" w14:textId="5CAA5F77" w:rsidR="007D5CF6" w:rsidRPr="00584C2E" w:rsidRDefault="00B6170D" w:rsidP="00584C2E">
            <w:pPr>
              <w:tabs>
                <w:tab w:val="left" w:pos="454"/>
              </w:tabs>
              <w:jc w:val="center"/>
              <w:rPr>
                <w:rFonts w:cs="Hind Light"/>
                <w:bCs/>
                <w:sz w:val="24"/>
                <w:szCs w:val="24"/>
                <w:shd w:val="clear" w:color="auto" w:fill="BDD6EE" w:themeFill="accent1" w:themeFillTint="66"/>
              </w:rPr>
            </w:pPr>
            <w:r w:rsidRPr="00584C2E">
              <w:rPr>
                <w:rFonts w:cs="Hind Light"/>
                <w:bCs/>
                <w:sz w:val="24"/>
                <w:szCs w:val="24"/>
              </w:rPr>
              <w:t xml:space="preserve">What </w:t>
            </w:r>
            <w:r w:rsidR="00CE2397">
              <w:rPr>
                <w:rFonts w:cs="Hind Light"/>
                <w:bCs/>
                <w:sz w:val="24"/>
                <w:szCs w:val="24"/>
              </w:rPr>
              <w:t xml:space="preserve">support </w:t>
            </w:r>
            <w:r w:rsidRPr="00584C2E">
              <w:rPr>
                <w:rFonts w:cs="Hind Light"/>
                <w:bCs/>
                <w:sz w:val="24"/>
                <w:szCs w:val="24"/>
              </w:rPr>
              <w:t>does the young person need from our service</w:t>
            </w:r>
            <w:r w:rsidR="00584C2E" w:rsidRPr="00584C2E">
              <w:rPr>
                <w:rFonts w:cs="Hind Light"/>
                <w:bCs/>
                <w:sz w:val="24"/>
                <w:szCs w:val="24"/>
              </w:rPr>
              <w:t>?</w:t>
            </w:r>
          </w:p>
          <w:p w14:paraId="7CB7CC31" w14:textId="608C5166" w:rsidR="005D4386" w:rsidRPr="00584C2E" w:rsidRDefault="00B6170D" w:rsidP="00435C49">
            <w:pPr>
              <w:jc w:val="center"/>
              <w:rPr>
                <w:rFonts w:cs="Hind Light"/>
                <w:b/>
                <w:bCs/>
                <w:i/>
                <w:iCs/>
              </w:rPr>
            </w:pPr>
            <w:r w:rsidRPr="00584C2E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 xml:space="preserve">Please give details of </w:t>
            </w:r>
            <w:r w:rsidR="009E6213" w:rsidRPr="00584C2E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 xml:space="preserve">any </w:t>
            </w:r>
            <w:r w:rsidR="00E977EC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 xml:space="preserve">sexual health </w:t>
            </w:r>
            <w:r w:rsidR="009E6213" w:rsidRPr="00584C2E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>risk</w:t>
            </w:r>
            <w:r w:rsidR="00E977EC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>s</w:t>
            </w:r>
            <w:r w:rsidR="009E6213" w:rsidRPr="00584C2E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 xml:space="preserve"> </w:t>
            </w:r>
            <w:proofErr w:type="gramStart"/>
            <w:r w:rsidR="00E977EC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>i.e.</w:t>
            </w:r>
            <w:proofErr w:type="gramEnd"/>
            <w:r w:rsidR="00E977EC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 xml:space="preserve"> </w:t>
            </w:r>
            <w:r w:rsidR="009E6213" w:rsidRPr="00584C2E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 xml:space="preserve">unplanned pregnancy or </w:t>
            </w:r>
            <w:r w:rsidR="00580A90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>risk of sexually transmitted infections,</w:t>
            </w:r>
            <w:r w:rsidR="009E6213" w:rsidRPr="00584C2E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 xml:space="preserve"> </w:t>
            </w:r>
            <w:r w:rsidR="00580A90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>an</w:t>
            </w:r>
            <w:r w:rsidR="00CE2397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>y</w:t>
            </w:r>
            <w:r w:rsidR="00580A90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 xml:space="preserve"> barriers preventing access</w:t>
            </w:r>
            <w:r w:rsidR="00CE2397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 xml:space="preserve"> to</w:t>
            </w:r>
            <w:r w:rsidR="00754112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 xml:space="preserve"> </w:t>
            </w:r>
            <w:r w:rsidR="009E6213" w:rsidRPr="00584C2E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>services</w:t>
            </w:r>
            <w:r w:rsidR="00584C2E" w:rsidRPr="00584C2E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 xml:space="preserve">, </w:t>
            </w:r>
            <w:r w:rsidR="00E977EC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 xml:space="preserve">and </w:t>
            </w:r>
            <w:r w:rsidR="00584C2E" w:rsidRPr="00584C2E">
              <w:rPr>
                <w:rFonts w:cs="Hind Light"/>
                <w:b/>
                <w:bCs/>
                <w:i/>
                <w:iCs/>
                <w:shd w:val="clear" w:color="auto" w:fill="BDD6EE" w:themeFill="accent1" w:themeFillTint="66"/>
              </w:rPr>
              <w:t>any interventions completed to date</w:t>
            </w:r>
          </w:p>
        </w:tc>
      </w:tr>
      <w:tr w:rsidR="005D4386" w:rsidRPr="009151C6" w14:paraId="19273015" w14:textId="77777777" w:rsidTr="007C2668">
        <w:trPr>
          <w:trHeight w:val="752"/>
        </w:trPr>
        <w:tc>
          <w:tcPr>
            <w:tcW w:w="9016" w:type="dxa"/>
          </w:tcPr>
          <w:p w14:paraId="463B9541" w14:textId="77777777" w:rsidR="005D4386" w:rsidRPr="009151C6" w:rsidRDefault="005D4386">
            <w:pPr>
              <w:rPr>
                <w:rFonts w:cs="Hind Light"/>
              </w:rPr>
            </w:pPr>
          </w:p>
          <w:sdt>
            <w:sdtPr>
              <w:rPr>
                <w:rFonts w:cs="Hind Light"/>
              </w:rPr>
              <w:id w:val="62153865"/>
              <w:placeholder>
                <w:docPart w:val="3AD675FEE4414D16B8BB23C4B1D12E99"/>
              </w:placeholder>
              <w:showingPlcHdr/>
            </w:sdtPr>
            <w:sdtEndPr/>
            <w:sdtContent>
              <w:p w14:paraId="76D9B5FA" w14:textId="77777777" w:rsidR="005D4386" w:rsidRPr="009151C6" w:rsidRDefault="007C2668">
                <w:pPr>
                  <w:rPr>
                    <w:rFonts w:cs="Hind Light"/>
                  </w:rPr>
                </w:pPr>
                <w:r w:rsidRPr="005B42D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F6C5DA3" w14:textId="77777777" w:rsidR="002F27A7" w:rsidRDefault="002F27A7" w:rsidP="00A60BD5">
      <w:pPr>
        <w:spacing w:after="0"/>
        <w:rPr>
          <w:rFonts w:cs="Hind Light"/>
        </w:rPr>
      </w:pPr>
    </w:p>
    <w:p w14:paraId="7D55381D" w14:textId="77777777" w:rsidR="002A61C5" w:rsidRPr="00A9706C" w:rsidRDefault="00A9706C" w:rsidP="0025500E">
      <w:pPr>
        <w:jc w:val="center"/>
        <w:rPr>
          <w:rFonts w:cs="Hind Light"/>
          <w:b/>
          <w:sz w:val="28"/>
          <w:szCs w:val="28"/>
          <w:u w:val="single"/>
        </w:rPr>
      </w:pPr>
      <w:r w:rsidRPr="00BA5E3B">
        <w:rPr>
          <w:rFonts w:cs="Hind Light"/>
          <w:b/>
          <w:sz w:val="28"/>
          <w:szCs w:val="28"/>
        </w:rPr>
        <w:t>***</w:t>
      </w:r>
      <w:r w:rsidR="003B2E78" w:rsidRPr="00A9706C">
        <w:rPr>
          <w:rFonts w:cs="Hind Light"/>
          <w:b/>
          <w:sz w:val="28"/>
          <w:szCs w:val="28"/>
          <w:u w:val="single"/>
        </w:rPr>
        <w:t>Please confirm the client has consented to this referral and the sharing of their information with other agencies during the risk assessment process</w:t>
      </w:r>
      <w:r w:rsidRPr="00BA5E3B">
        <w:rPr>
          <w:rFonts w:cs="Hind Light"/>
          <w:b/>
          <w:sz w:val="28"/>
          <w:szCs w:val="28"/>
        </w:rPr>
        <w:t>***</w:t>
      </w:r>
    </w:p>
    <w:p w14:paraId="495698AF" w14:textId="77777777" w:rsidR="003B2E78" w:rsidRPr="009151C6" w:rsidRDefault="002A61C5" w:rsidP="000421A9">
      <w:pPr>
        <w:ind w:left="2160" w:firstLine="720"/>
        <w:jc w:val="both"/>
        <w:rPr>
          <w:rFonts w:cs="Hind Light"/>
          <w:b/>
        </w:rPr>
      </w:pPr>
      <w:r w:rsidRPr="009151C6">
        <w:rPr>
          <w:rFonts w:cs="Hind Light"/>
          <w:b/>
          <w:sz w:val="28"/>
          <w:szCs w:val="28"/>
        </w:rPr>
        <w:t xml:space="preserve">YES </w:t>
      </w:r>
      <w:sdt>
        <w:sdtPr>
          <w:rPr>
            <w:rFonts w:cs="Hind Light"/>
            <w:b/>
            <w:sz w:val="32"/>
            <w:szCs w:val="32"/>
          </w:rPr>
          <w:alias w:val="YES"/>
          <w:tag w:val="YES"/>
          <w:id w:val="-210711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7A5" w:rsidRPr="009151C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9217A5" w:rsidRPr="009151C6">
        <w:rPr>
          <w:rFonts w:cs="Hind Light"/>
          <w:b/>
          <w:sz w:val="32"/>
          <w:szCs w:val="32"/>
        </w:rPr>
        <w:tab/>
      </w:r>
      <w:r w:rsidRPr="009151C6">
        <w:rPr>
          <w:rFonts w:cs="Hind Light"/>
          <w:b/>
          <w:sz w:val="32"/>
          <w:szCs w:val="32"/>
        </w:rPr>
        <w:t xml:space="preserve">NO </w:t>
      </w:r>
      <w:sdt>
        <w:sdtPr>
          <w:rPr>
            <w:rFonts w:cs="Hind Light"/>
            <w:b/>
            <w:sz w:val="32"/>
            <w:szCs w:val="32"/>
          </w:rPr>
          <w:alias w:val="NO"/>
          <w:tag w:val="NO"/>
          <w:id w:val="-7775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7A5" w:rsidRPr="009151C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14:paraId="1A2C5E00" w14:textId="6E3C587D" w:rsidR="003B2E78" w:rsidRPr="009A322F" w:rsidRDefault="003B2E78" w:rsidP="00412ADE">
      <w:pPr>
        <w:tabs>
          <w:tab w:val="left" w:pos="4820"/>
        </w:tabs>
        <w:spacing w:before="240" w:after="0"/>
        <w:rPr>
          <w:rFonts w:cs="Hind Light"/>
          <w:b/>
        </w:rPr>
      </w:pPr>
      <w:r w:rsidRPr="009151C6">
        <w:rPr>
          <w:rFonts w:cs="Hind Light"/>
          <w:b/>
        </w:rPr>
        <w:t>DOES THIS CLIENT POSE A RISK TO THE WORKER?</w:t>
      </w:r>
      <w:r w:rsidR="00E71423">
        <w:rPr>
          <w:rFonts w:cs="Hind Light"/>
          <w:b/>
        </w:rPr>
        <w:tab/>
      </w:r>
      <w:r w:rsidR="002A61C5" w:rsidRPr="00A9706C">
        <w:rPr>
          <w:rFonts w:cs="Hind Light"/>
          <w:b/>
          <w:sz w:val="24"/>
          <w:szCs w:val="24"/>
        </w:rPr>
        <w:t xml:space="preserve">Yes </w:t>
      </w:r>
      <w:sdt>
        <w:sdtPr>
          <w:rPr>
            <w:rFonts w:cs="Hind Light"/>
            <w:b/>
            <w:sz w:val="24"/>
            <w:szCs w:val="24"/>
          </w:rPr>
          <w:alias w:val="Yes"/>
          <w:tag w:val="Yes"/>
          <w:id w:val="-60048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7A5" w:rsidRPr="00A9706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9217A5" w:rsidRPr="00A9706C">
        <w:rPr>
          <w:rFonts w:cs="Hind Light"/>
          <w:b/>
          <w:sz w:val="24"/>
          <w:szCs w:val="24"/>
        </w:rPr>
        <w:tab/>
      </w:r>
      <w:r w:rsidR="002A61C5" w:rsidRPr="00A9706C">
        <w:rPr>
          <w:rFonts w:cs="Hind Light"/>
          <w:b/>
          <w:sz w:val="24"/>
          <w:szCs w:val="24"/>
        </w:rPr>
        <w:t xml:space="preserve">No </w:t>
      </w:r>
      <w:sdt>
        <w:sdtPr>
          <w:rPr>
            <w:rFonts w:cs="Hind Light"/>
            <w:b/>
            <w:sz w:val="24"/>
            <w:szCs w:val="24"/>
          </w:rPr>
          <w:alias w:val="No"/>
          <w:tag w:val="No"/>
          <w:id w:val="1848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7A5" w:rsidRPr="00A9706C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331ED31C" w14:textId="3A156F2D" w:rsidR="002A61C5" w:rsidRDefault="00FB4C03" w:rsidP="00412ADE">
      <w:pPr>
        <w:spacing w:after="0"/>
        <w:ind w:right="-613"/>
        <w:jc w:val="center"/>
        <w:rPr>
          <w:rFonts w:cs="Hind Light"/>
          <w:b/>
          <w:sz w:val="24"/>
          <w:szCs w:val="24"/>
          <w:u w:val="single"/>
        </w:rPr>
      </w:pPr>
      <w:r w:rsidRPr="00412ADE">
        <w:rPr>
          <w:rFonts w:cs="Hind Light"/>
          <w:b/>
          <w:sz w:val="24"/>
          <w:szCs w:val="24"/>
          <w:u w:val="single"/>
        </w:rPr>
        <w:t xml:space="preserve">If </w:t>
      </w:r>
      <w:proofErr w:type="gramStart"/>
      <w:r w:rsidR="00412ADE" w:rsidRPr="00412ADE">
        <w:rPr>
          <w:rFonts w:cs="Hind Light"/>
          <w:b/>
          <w:sz w:val="24"/>
          <w:szCs w:val="24"/>
          <w:u w:val="single"/>
        </w:rPr>
        <w:t>YES</w:t>
      </w:r>
      <w:proofErr w:type="gramEnd"/>
      <w:r w:rsidR="00412ADE" w:rsidRPr="00412ADE">
        <w:rPr>
          <w:rFonts w:cs="Hind Light"/>
          <w:b/>
          <w:sz w:val="24"/>
          <w:szCs w:val="24"/>
          <w:u w:val="single"/>
        </w:rPr>
        <w:t xml:space="preserve"> </w:t>
      </w:r>
      <w:r w:rsidRPr="00412ADE">
        <w:rPr>
          <w:rFonts w:cs="Hind Light"/>
          <w:b/>
          <w:sz w:val="24"/>
          <w:szCs w:val="24"/>
          <w:u w:val="single"/>
        </w:rPr>
        <w:t>p</w:t>
      </w:r>
      <w:r w:rsidR="009A322F" w:rsidRPr="00412ADE">
        <w:rPr>
          <w:rFonts w:cs="Hind Light"/>
          <w:b/>
          <w:sz w:val="24"/>
          <w:szCs w:val="24"/>
          <w:u w:val="single"/>
        </w:rPr>
        <w:t>lease give details</w:t>
      </w:r>
      <w:r w:rsidR="00412ADE">
        <w:rPr>
          <w:rFonts w:cs="Hind Light"/>
          <w:b/>
          <w:sz w:val="24"/>
          <w:szCs w:val="24"/>
          <w:u w:val="single"/>
        </w:rPr>
        <w:t>:</w:t>
      </w:r>
    </w:p>
    <w:sdt>
      <w:sdtPr>
        <w:rPr>
          <w:rFonts w:cs="Hind Light"/>
          <w:sz w:val="24"/>
          <w:szCs w:val="24"/>
        </w:rPr>
        <w:id w:val="-1358189769"/>
        <w:placeholder>
          <w:docPart w:val="6950440A27CB45E1A898DBF87DE2A705"/>
        </w:placeholder>
        <w:showingPlcHdr/>
      </w:sdtPr>
      <w:sdtEndPr/>
      <w:sdtContent>
        <w:p w14:paraId="648E7D0E" w14:textId="77777777" w:rsidR="00412ADE" w:rsidRDefault="00412ADE" w:rsidP="0013354A">
          <w:pPr>
            <w:jc w:val="center"/>
            <w:rPr>
              <w:rFonts w:cs="Hind Light"/>
              <w:sz w:val="24"/>
              <w:szCs w:val="24"/>
            </w:rPr>
          </w:pPr>
          <w:r w:rsidRPr="009151C6">
            <w:rPr>
              <w:rStyle w:val="PlaceholderText"/>
            </w:rPr>
            <w:t>Click here to enter text.</w:t>
          </w:r>
        </w:p>
      </w:sdtContent>
    </w:sdt>
    <w:p w14:paraId="5F5AD245" w14:textId="77777777" w:rsidR="00FB4C03" w:rsidRPr="00FB4C03" w:rsidRDefault="00FB4C03" w:rsidP="00FB4C03">
      <w:pPr>
        <w:spacing w:after="0"/>
        <w:ind w:right="-613"/>
        <w:rPr>
          <w:rFonts w:cs="Hind Light"/>
          <w:b/>
          <w:sz w:val="40"/>
          <w:szCs w:val="40"/>
          <w:u w:val="single"/>
        </w:rPr>
      </w:pPr>
    </w:p>
    <w:p w14:paraId="409599FC" w14:textId="1FD05C90" w:rsidR="007C2668" w:rsidRDefault="00A60BD5" w:rsidP="002A61C5">
      <w:pPr>
        <w:ind w:right="-613"/>
        <w:jc w:val="center"/>
        <w:rPr>
          <w:rFonts w:cs="Hind Light"/>
          <w:b/>
          <w:color w:val="FF0000"/>
          <w:sz w:val="32"/>
          <w:szCs w:val="32"/>
        </w:rPr>
      </w:pPr>
      <w:r w:rsidRPr="009151C6">
        <w:rPr>
          <w:rFonts w:cs="Hind Light"/>
          <w:b/>
          <w:color w:val="FF0000"/>
          <w:sz w:val="32"/>
          <w:szCs w:val="32"/>
          <w:u w:val="single"/>
        </w:rPr>
        <w:t>Please complete and return to our secure e-mail</w:t>
      </w:r>
      <w:r w:rsidRPr="00E71423">
        <w:rPr>
          <w:rFonts w:cs="Hind Light"/>
          <w:b/>
          <w:color w:val="FF0000"/>
          <w:sz w:val="32"/>
          <w:szCs w:val="32"/>
        </w:rPr>
        <w:t xml:space="preserve"> </w:t>
      </w:r>
      <w:hyperlink r:id="rId11" w:history="1">
        <w:r w:rsidR="00FD5842" w:rsidRPr="00FD5842">
          <w:rPr>
            <w:rStyle w:val="Hyperlink"/>
            <w:rFonts w:cs="Hind Light"/>
            <w:b/>
            <w:bCs/>
            <w:sz w:val="36"/>
            <w:szCs w:val="36"/>
          </w:rPr>
          <w:t>lcp.SHOPT@locala.org.uk</w:t>
        </w:r>
      </w:hyperlink>
    </w:p>
    <w:sectPr w:rsidR="007C2668" w:rsidSect="00324F8F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E79"/>
    <w:multiLevelType w:val="hybridMultilevel"/>
    <w:tmpl w:val="9CA8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75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formatting="1" w:enforcement="0"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B9"/>
    <w:rsid w:val="00023A4A"/>
    <w:rsid w:val="000421A9"/>
    <w:rsid w:val="00067DFA"/>
    <w:rsid w:val="0009794D"/>
    <w:rsid w:val="000A63C9"/>
    <w:rsid w:val="000B3CFA"/>
    <w:rsid w:val="000B6104"/>
    <w:rsid w:val="001009A8"/>
    <w:rsid w:val="00107AD2"/>
    <w:rsid w:val="0011214C"/>
    <w:rsid w:val="00114E1C"/>
    <w:rsid w:val="00130FD2"/>
    <w:rsid w:val="0013354A"/>
    <w:rsid w:val="00141C47"/>
    <w:rsid w:val="00191E52"/>
    <w:rsid w:val="001A73C3"/>
    <w:rsid w:val="001B686A"/>
    <w:rsid w:val="00216672"/>
    <w:rsid w:val="00240200"/>
    <w:rsid w:val="0025500E"/>
    <w:rsid w:val="0027371E"/>
    <w:rsid w:val="002747F4"/>
    <w:rsid w:val="00291A97"/>
    <w:rsid w:val="002A61C5"/>
    <w:rsid w:val="002C6C48"/>
    <w:rsid w:val="002E26D4"/>
    <w:rsid w:val="002F27A7"/>
    <w:rsid w:val="002F6A95"/>
    <w:rsid w:val="00323C76"/>
    <w:rsid w:val="00324F8F"/>
    <w:rsid w:val="00326C0C"/>
    <w:rsid w:val="00336CD6"/>
    <w:rsid w:val="00372EF2"/>
    <w:rsid w:val="00374ACA"/>
    <w:rsid w:val="00396F6B"/>
    <w:rsid w:val="003B2E78"/>
    <w:rsid w:val="003F0FF1"/>
    <w:rsid w:val="0040251F"/>
    <w:rsid w:val="004102EB"/>
    <w:rsid w:val="00412ADE"/>
    <w:rsid w:val="00435C49"/>
    <w:rsid w:val="00471AF0"/>
    <w:rsid w:val="00472A8B"/>
    <w:rsid w:val="0047698D"/>
    <w:rsid w:val="004E00C6"/>
    <w:rsid w:val="00500984"/>
    <w:rsid w:val="00530CB2"/>
    <w:rsid w:val="00532959"/>
    <w:rsid w:val="00533ACA"/>
    <w:rsid w:val="0055451A"/>
    <w:rsid w:val="00566CEC"/>
    <w:rsid w:val="00580A90"/>
    <w:rsid w:val="00584C2E"/>
    <w:rsid w:val="005D4386"/>
    <w:rsid w:val="006F6859"/>
    <w:rsid w:val="00701655"/>
    <w:rsid w:val="00747ADA"/>
    <w:rsid w:val="00750400"/>
    <w:rsid w:val="00751BFC"/>
    <w:rsid w:val="00754112"/>
    <w:rsid w:val="007661B9"/>
    <w:rsid w:val="00773C0E"/>
    <w:rsid w:val="007C2668"/>
    <w:rsid w:val="007D5CF6"/>
    <w:rsid w:val="00834C40"/>
    <w:rsid w:val="00855AF3"/>
    <w:rsid w:val="00901332"/>
    <w:rsid w:val="009151C6"/>
    <w:rsid w:val="009217A5"/>
    <w:rsid w:val="009238F3"/>
    <w:rsid w:val="00987B3E"/>
    <w:rsid w:val="009A322F"/>
    <w:rsid w:val="009A463A"/>
    <w:rsid w:val="009B111A"/>
    <w:rsid w:val="009B467D"/>
    <w:rsid w:val="009E6213"/>
    <w:rsid w:val="00A31FC1"/>
    <w:rsid w:val="00A60BD5"/>
    <w:rsid w:val="00A9706C"/>
    <w:rsid w:val="00AB1D9A"/>
    <w:rsid w:val="00AE5EDB"/>
    <w:rsid w:val="00B10D56"/>
    <w:rsid w:val="00B260F7"/>
    <w:rsid w:val="00B6170D"/>
    <w:rsid w:val="00B82C69"/>
    <w:rsid w:val="00B86049"/>
    <w:rsid w:val="00BA5E3B"/>
    <w:rsid w:val="00BB2978"/>
    <w:rsid w:val="00BD5377"/>
    <w:rsid w:val="00BE01AB"/>
    <w:rsid w:val="00BF3FCA"/>
    <w:rsid w:val="00BF5442"/>
    <w:rsid w:val="00C346C0"/>
    <w:rsid w:val="00C442F6"/>
    <w:rsid w:val="00C64324"/>
    <w:rsid w:val="00C66BB2"/>
    <w:rsid w:val="00C727F0"/>
    <w:rsid w:val="00C72B6B"/>
    <w:rsid w:val="00C94FAC"/>
    <w:rsid w:val="00CB4178"/>
    <w:rsid w:val="00CD2C0E"/>
    <w:rsid w:val="00CD5240"/>
    <w:rsid w:val="00CE2397"/>
    <w:rsid w:val="00D35090"/>
    <w:rsid w:val="00D9085D"/>
    <w:rsid w:val="00DA13ED"/>
    <w:rsid w:val="00DE00DB"/>
    <w:rsid w:val="00E71423"/>
    <w:rsid w:val="00E85770"/>
    <w:rsid w:val="00E977EC"/>
    <w:rsid w:val="00EE3C41"/>
    <w:rsid w:val="00EF68C8"/>
    <w:rsid w:val="00F30407"/>
    <w:rsid w:val="00FB4C03"/>
    <w:rsid w:val="00FD5842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6F17"/>
  <w15:chartTrackingRefBased/>
  <w15:docId w15:val="{BC8B292B-66E8-452F-950E-FB358B89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9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E52"/>
    <w:rPr>
      <w:color w:val="808080"/>
    </w:rPr>
  </w:style>
  <w:style w:type="table" w:styleId="TableGrid">
    <w:name w:val="Table Grid"/>
    <w:basedOn w:val="TableNormal"/>
    <w:uiPriority w:val="39"/>
    <w:locked/>
    <w:rsid w:val="002F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C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4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T@locala.org.uk" TargetMode="Externa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OPT@locala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SHOPT@locala.org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ixon\Locala%20Community%20Partnerships%20CIC\Sexual%20Health%20-%20Outreach\Referral%20&amp;%20Monitoring%20Forms\Our%20Own%20Forms\Kirklees%20YP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932B6ED7A5471685D13A92A0EAE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D5EA-58F8-49F7-A113-3048BA9E1A60}"/>
      </w:docPartPr>
      <w:docPartBody>
        <w:p w:rsidR="000B329F" w:rsidRDefault="0071235C">
          <w:pPr>
            <w:pStyle w:val="29932B6ED7A5471685D13A92A0EAE8D4"/>
          </w:pPr>
          <w:r w:rsidRPr="005B42DF">
            <w:rPr>
              <w:rStyle w:val="PlaceholderText"/>
            </w:rPr>
            <w:t>Click here to enter text.</w:t>
          </w:r>
        </w:p>
      </w:docPartBody>
    </w:docPart>
    <w:docPart>
      <w:docPartPr>
        <w:name w:val="4AB53F7756744B289DFDA5A0F8AF8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50371-2AD8-4B87-A71E-01C3E665B0F8}"/>
      </w:docPartPr>
      <w:docPartBody>
        <w:p w:rsidR="000B329F" w:rsidRDefault="0071235C">
          <w:pPr>
            <w:pStyle w:val="4AB53F7756744B289DFDA5A0F8AF8546"/>
          </w:pPr>
          <w:r w:rsidRPr="005B42DF">
            <w:rPr>
              <w:rStyle w:val="PlaceholderText"/>
            </w:rPr>
            <w:t>Click here to enter text.</w:t>
          </w:r>
        </w:p>
      </w:docPartBody>
    </w:docPart>
    <w:docPart>
      <w:docPartPr>
        <w:name w:val="9AD3B316E7914F98A290772DCD0FA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F094-BAB3-4C1C-9270-720AD02B82FC}"/>
      </w:docPartPr>
      <w:docPartBody>
        <w:p w:rsidR="000B329F" w:rsidRDefault="0071235C">
          <w:pPr>
            <w:pStyle w:val="9AD3B316E7914F98A290772DCD0FAA86"/>
          </w:pPr>
          <w:r w:rsidRPr="005B42DF">
            <w:rPr>
              <w:rStyle w:val="PlaceholderText"/>
            </w:rPr>
            <w:t>Click here to enter text.</w:t>
          </w:r>
        </w:p>
      </w:docPartBody>
    </w:docPart>
    <w:docPart>
      <w:docPartPr>
        <w:name w:val="EF4C750429104366B93A62E1E53C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623C-9F69-4558-80C7-7683B00E82FD}"/>
      </w:docPartPr>
      <w:docPartBody>
        <w:p w:rsidR="000B329F" w:rsidRDefault="0071235C">
          <w:pPr>
            <w:pStyle w:val="EF4C750429104366B93A62E1E53C4D4B"/>
          </w:pPr>
          <w:r w:rsidRPr="005B42DF">
            <w:rPr>
              <w:rStyle w:val="PlaceholderText"/>
            </w:rPr>
            <w:t>Click here to enter text.</w:t>
          </w:r>
        </w:p>
      </w:docPartBody>
    </w:docPart>
    <w:docPart>
      <w:docPartPr>
        <w:name w:val="86645BD4E43B4398BA2EB5A53A61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931B2-CAAE-46DC-ADE5-0F9B82D65C48}"/>
      </w:docPartPr>
      <w:docPartBody>
        <w:p w:rsidR="000B329F" w:rsidRDefault="0071235C">
          <w:pPr>
            <w:pStyle w:val="86645BD4E43B4398BA2EB5A53A614429"/>
          </w:pPr>
          <w:r w:rsidRPr="005B42DF">
            <w:rPr>
              <w:rStyle w:val="PlaceholderText"/>
            </w:rPr>
            <w:t>Click here to enter a date.</w:t>
          </w:r>
        </w:p>
      </w:docPartBody>
    </w:docPart>
    <w:docPart>
      <w:docPartPr>
        <w:name w:val="AF6F2A915D904C3EB2AE589095C44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84CF-5FA3-4BBA-B05A-A1318E23CD06}"/>
      </w:docPartPr>
      <w:docPartBody>
        <w:p w:rsidR="000B329F" w:rsidRDefault="0071235C">
          <w:pPr>
            <w:pStyle w:val="AF6F2A915D904C3EB2AE589095C44199"/>
          </w:pPr>
          <w:r w:rsidRPr="005B42DF">
            <w:rPr>
              <w:rStyle w:val="PlaceholderText"/>
            </w:rPr>
            <w:t>Click here to enter text.</w:t>
          </w:r>
        </w:p>
      </w:docPartBody>
    </w:docPart>
    <w:docPart>
      <w:docPartPr>
        <w:name w:val="ED53CE871B194518AE6E9FABEFB3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066C-5EE5-4C5C-8689-BD57DB10E6CE}"/>
      </w:docPartPr>
      <w:docPartBody>
        <w:p w:rsidR="000B329F" w:rsidRDefault="0071235C">
          <w:pPr>
            <w:pStyle w:val="ED53CE871B194518AE6E9FABEFB3E69C"/>
          </w:pPr>
          <w:r w:rsidRPr="005B42DF">
            <w:rPr>
              <w:rStyle w:val="PlaceholderText"/>
            </w:rPr>
            <w:t>Click here to enter text.</w:t>
          </w:r>
        </w:p>
      </w:docPartBody>
    </w:docPart>
    <w:docPart>
      <w:docPartPr>
        <w:name w:val="629FE7D81810493F87D8EBB6A127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1057-42D3-4BBA-827B-535B3ED67585}"/>
      </w:docPartPr>
      <w:docPartBody>
        <w:p w:rsidR="000B329F" w:rsidRDefault="0071235C">
          <w:pPr>
            <w:pStyle w:val="629FE7D81810493F87D8EBB6A1271AE6"/>
          </w:pPr>
          <w:r w:rsidRPr="00D02F14">
            <w:rPr>
              <w:rStyle w:val="PlaceholderText"/>
            </w:rPr>
            <w:t>Click here to enter text.</w:t>
          </w:r>
        </w:p>
      </w:docPartBody>
    </w:docPart>
    <w:docPart>
      <w:docPartPr>
        <w:name w:val="4B6E8A45575B49F982D2E6F2852D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7173-336E-41F2-8DFC-296B32588F98}"/>
      </w:docPartPr>
      <w:docPartBody>
        <w:p w:rsidR="000B329F" w:rsidRDefault="0071235C">
          <w:pPr>
            <w:pStyle w:val="4B6E8A45575B49F982D2E6F2852DFE8C"/>
          </w:pPr>
          <w:r w:rsidRPr="005B1F50">
            <w:rPr>
              <w:rStyle w:val="PlaceholderText"/>
            </w:rPr>
            <w:t>Click here to enter text.</w:t>
          </w:r>
        </w:p>
      </w:docPartBody>
    </w:docPart>
    <w:docPart>
      <w:docPartPr>
        <w:name w:val="2E23D6C15D7B4847BA172E562CC3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2D56-9D7F-437F-B13D-295533BE3E8C}"/>
      </w:docPartPr>
      <w:docPartBody>
        <w:p w:rsidR="000B329F" w:rsidRDefault="0071235C">
          <w:pPr>
            <w:pStyle w:val="2E23D6C15D7B4847BA172E562CC39B40"/>
          </w:pPr>
          <w:r w:rsidRPr="005B1F50">
            <w:rPr>
              <w:rStyle w:val="PlaceholderText"/>
            </w:rPr>
            <w:t>Choose an item.</w:t>
          </w:r>
        </w:p>
      </w:docPartBody>
    </w:docPart>
    <w:docPart>
      <w:docPartPr>
        <w:name w:val="A72DC2778C594F3DA60D2CEBB6C0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F824-8A15-42FB-BE5B-60281A5A98E3}"/>
      </w:docPartPr>
      <w:docPartBody>
        <w:p w:rsidR="000B329F" w:rsidRDefault="0071235C">
          <w:pPr>
            <w:pStyle w:val="A72DC2778C594F3DA60D2CEBB6C0E033"/>
          </w:pPr>
          <w:r w:rsidRPr="005B42DF">
            <w:rPr>
              <w:rStyle w:val="PlaceholderText"/>
            </w:rPr>
            <w:t>Click here to enter text.</w:t>
          </w:r>
        </w:p>
      </w:docPartBody>
    </w:docPart>
    <w:docPart>
      <w:docPartPr>
        <w:name w:val="5C69239DBC924954A9178663DED9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1474-7710-4D66-B9A2-CB7B9A7F4CA0}"/>
      </w:docPartPr>
      <w:docPartBody>
        <w:p w:rsidR="000B329F" w:rsidRDefault="0071235C">
          <w:pPr>
            <w:pStyle w:val="5C69239DBC924954A9178663DED9C193"/>
          </w:pPr>
          <w:r w:rsidRPr="005B42DF">
            <w:rPr>
              <w:rStyle w:val="PlaceholderText"/>
            </w:rPr>
            <w:t>Choose an item.</w:t>
          </w:r>
        </w:p>
      </w:docPartBody>
    </w:docPart>
    <w:docPart>
      <w:docPartPr>
        <w:name w:val="328E4E73D920473FA46299437599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60DA6-C5C0-4D34-810E-140587C69E16}"/>
      </w:docPartPr>
      <w:docPartBody>
        <w:p w:rsidR="000B329F" w:rsidRDefault="0071235C">
          <w:pPr>
            <w:pStyle w:val="328E4E73D920473FA462994375992F56"/>
          </w:pPr>
          <w:r w:rsidRPr="005B1F50">
            <w:rPr>
              <w:rStyle w:val="PlaceholderText"/>
            </w:rPr>
            <w:t>Click here to enter text.</w:t>
          </w:r>
        </w:p>
      </w:docPartBody>
    </w:docPart>
    <w:docPart>
      <w:docPartPr>
        <w:name w:val="264CE7042FBC4BDF8AF31D350FE7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236E9-3272-411A-B09D-ED058766A094}"/>
      </w:docPartPr>
      <w:docPartBody>
        <w:p w:rsidR="000B329F" w:rsidRDefault="0071235C">
          <w:pPr>
            <w:pStyle w:val="264CE7042FBC4BDF8AF31D350FE7550E"/>
          </w:pPr>
          <w:r w:rsidRPr="005B1F50">
            <w:rPr>
              <w:rStyle w:val="PlaceholderText"/>
            </w:rPr>
            <w:t>Click here to enter text.</w:t>
          </w:r>
        </w:p>
      </w:docPartBody>
    </w:docPart>
    <w:docPart>
      <w:docPartPr>
        <w:name w:val="95A211EDFF5F46F1BEA295FD12611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2D7C-19DC-48C7-AAB5-9DC7EE4C283A}"/>
      </w:docPartPr>
      <w:docPartBody>
        <w:p w:rsidR="000B329F" w:rsidRDefault="0071235C">
          <w:pPr>
            <w:pStyle w:val="95A211EDFF5F46F1BEA295FD12611C56"/>
          </w:pPr>
          <w:r w:rsidRPr="005B1F50">
            <w:rPr>
              <w:rStyle w:val="PlaceholderText"/>
            </w:rPr>
            <w:t>Click here to enter text.</w:t>
          </w:r>
        </w:p>
      </w:docPartBody>
    </w:docPart>
    <w:docPart>
      <w:docPartPr>
        <w:name w:val="05982E09053A402D8A508525E0552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06D04-CD33-4C55-A20A-282B6C2C75B5}"/>
      </w:docPartPr>
      <w:docPartBody>
        <w:p w:rsidR="000B329F" w:rsidRDefault="0071235C">
          <w:pPr>
            <w:pStyle w:val="05982E09053A402D8A508525E05527B9"/>
          </w:pPr>
          <w:r w:rsidRPr="005B1F50">
            <w:rPr>
              <w:rStyle w:val="PlaceholderText"/>
            </w:rPr>
            <w:t>Click here to enter text.</w:t>
          </w:r>
        </w:p>
      </w:docPartBody>
    </w:docPart>
    <w:docPart>
      <w:docPartPr>
        <w:name w:val="E6E55FA774F240889A1FC7A768D1F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8213-5DC8-4C8E-9DC0-1E88E78C8C7C}"/>
      </w:docPartPr>
      <w:docPartBody>
        <w:p w:rsidR="000B329F" w:rsidRDefault="0071235C">
          <w:pPr>
            <w:pStyle w:val="E6E55FA774F240889A1FC7A768D1FA01"/>
          </w:pPr>
          <w:r w:rsidRPr="005B1F50">
            <w:rPr>
              <w:rStyle w:val="PlaceholderText"/>
            </w:rPr>
            <w:t>Click here to enter text.</w:t>
          </w:r>
        </w:p>
      </w:docPartBody>
    </w:docPart>
    <w:docPart>
      <w:docPartPr>
        <w:name w:val="B9523E74B56C4136ADCA5B633BDF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1E561-ABAB-4965-9B4D-162B65EDC349}"/>
      </w:docPartPr>
      <w:docPartBody>
        <w:p w:rsidR="000B329F" w:rsidRDefault="0071235C">
          <w:pPr>
            <w:pStyle w:val="B9523E74B56C4136ADCA5B633BDFA1D9"/>
          </w:pPr>
          <w:r w:rsidRPr="005B1F50">
            <w:rPr>
              <w:rStyle w:val="PlaceholderText"/>
            </w:rPr>
            <w:t>Click here to enter text.</w:t>
          </w:r>
        </w:p>
      </w:docPartBody>
    </w:docPart>
    <w:docPart>
      <w:docPartPr>
        <w:name w:val="6B50C69B2E454DCB9A1E9A9D116F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9DCF-CDD8-408A-A7AE-1F19D37FA833}"/>
      </w:docPartPr>
      <w:docPartBody>
        <w:p w:rsidR="000B329F" w:rsidRDefault="0071235C">
          <w:pPr>
            <w:pStyle w:val="6B50C69B2E454DCB9A1E9A9D116FB968"/>
          </w:pPr>
          <w:r w:rsidRPr="005B1F50">
            <w:rPr>
              <w:rStyle w:val="PlaceholderText"/>
            </w:rPr>
            <w:t>Click here to enter text.</w:t>
          </w:r>
        </w:p>
      </w:docPartBody>
    </w:docPart>
    <w:docPart>
      <w:docPartPr>
        <w:name w:val="3AD675FEE4414D16B8BB23C4B1D1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1380-5C1C-411B-AA98-105E04F9BC81}"/>
      </w:docPartPr>
      <w:docPartBody>
        <w:p w:rsidR="000B329F" w:rsidRDefault="0071235C">
          <w:pPr>
            <w:pStyle w:val="3AD675FEE4414D16B8BB23C4B1D12E99"/>
          </w:pPr>
          <w:r w:rsidRPr="005B42DF">
            <w:rPr>
              <w:rStyle w:val="PlaceholderText"/>
            </w:rPr>
            <w:t>Click here to enter text.</w:t>
          </w:r>
        </w:p>
      </w:docPartBody>
    </w:docPart>
    <w:docPart>
      <w:docPartPr>
        <w:name w:val="6950440A27CB45E1A898DBF87DE2A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BC566-9685-48A4-92DE-B575A088D910}"/>
      </w:docPartPr>
      <w:docPartBody>
        <w:p w:rsidR="00761A8B" w:rsidRDefault="00E11D28" w:rsidP="00E11D28">
          <w:pPr>
            <w:pStyle w:val="6950440A27CB45E1A898DBF87DE2A705"/>
          </w:pPr>
          <w:r w:rsidRPr="005B1F5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4353-7CEB-4CC0-848F-2114F6259823}"/>
      </w:docPartPr>
      <w:docPartBody>
        <w:p w:rsidR="0082683E" w:rsidRDefault="00B64377">
          <w:r w:rsidRPr="00B04C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83616C97E404AAB11B838DA7D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FADD-31ED-4266-8912-F11A9E90C4EC}"/>
      </w:docPartPr>
      <w:docPartBody>
        <w:p w:rsidR="00807A43" w:rsidRDefault="0082683E" w:rsidP="0082683E">
          <w:pPr>
            <w:pStyle w:val="35283616C97E404AAB11B838DA7D68CE"/>
          </w:pPr>
          <w:r w:rsidRPr="005B1F50">
            <w:rPr>
              <w:rStyle w:val="PlaceholderText"/>
            </w:rPr>
            <w:t>Click here to enter text.</w:t>
          </w:r>
        </w:p>
      </w:docPartBody>
    </w:docPart>
    <w:docPart>
      <w:docPartPr>
        <w:name w:val="E44844FA61F341319CF4124971D15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3588E-048B-4F4D-A610-FEBD23A96230}"/>
      </w:docPartPr>
      <w:docPartBody>
        <w:p w:rsidR="00807A43" w:rsidRDefault="0082683E" w:rsidP="0082683E">
          <w:pPr>
            <w:pStyle w:val="E44844FA61F341319CF4124971D15466"/>
          </w:pPr>
          <w:r w:rsidRPr="004E37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478162B12F4F76BA6E00FB1B9D3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197F9-DEA3-4EF3-A505-79AE6FB3B593}"/>
      </w:docPartPr>
      <w:docPartBody>
        <w:p w:rsidR="00807A43" w:rsidRDefault="0082683E" w:rsidP="0082683E">
          <w:pPr>
            <w:pStyle w:val="D6478162B12F4F76BA6E00FB1B9D3C06"/>
          </w:pPr>
          <w:r w:rsidRPr="004E37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CCDB29FCEC4D13A39C815F98FF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3C2AD-5C39-4213-A4E6-4FBB65DD3094}"/>
      </w:docPartPr>
      <w:docPartBody>
        <w:p w:rsidR="00807A43" w:rsidRDefault="0082683E" w:rsidP="0082683E">
          <w:pPr>
            <w:pStyle w:val="27CCDB29FCEC4D13A39C815F98FFA34C"/>
          </w:pPr>
          <w:r w:rsidRPr="00B04C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9F"/>
    <w:rsid w:val="00094217"/>
    <w:rsid w:val="000B329F"/>
    <w:rsid w:val="000E3361"/>
    <w:rsid w:val="0022253A"/>
    <w:rsid w:val="0071235C"/>
    <w:rsid w:val="00761A8B"/>
    <w:rsid w:val="00807A43"/>
    <w:rsid w:val="0082683E"/>
    <w:rsid w:val="009408F1"/>
    <w:rsid w:val="00B64377"/>
    <w:rsid w:val="00E11D28"/>
    <w:rsid w:val="00E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83E"/>
    <w:rPr>
      <w:color w:val="808080"/>
    </w:rPr>
  </w:style>
  <w:style w:type="paragraph" w:customStyle="1" w:styleId="29932B6ED7A5471685D13A92A0EAE8D4">
    <w:name w:val="29932B6ED7A5471685D13A92A0EAE8D4"/>
  </w:style>
  <w:style w:type="paragraph" w:customStyle="1" w:styleId="4AB53F7756744B289DFDA5A0F8AF8546">
    <w:name w:val="4AB53F7756744B289DFDA5A0F8AF8546"/>
  </w:style>
  <w:style w:type="paragraph" w:customStyle="1" w:styleId="9AD3B316E7914F98A290772DCD0FAA86">
    <w:name w:val="9AD3B316E7914F98A290772DCD0FAA86"/>
  </w:style>
  <w:style w:type="paragraph" w:customStyle="1" w:styleId="EF4C750429104366B93A62E1E53C4D4B">
    <w:name w:val="EF4C750429104366B93A62E1E53C4D4B"/>
  </w:style>
  <w:style w:type="paragraph" w:customStyle="1" w:styleId="86645BD4E43B4398BA2EB5A53A614429">
    <w:name w:val="86645BD4E43B4398BA2EB5A53A614429"/>
  </w:style>
  <w:style w:type="paragraph" w:customStyle="1" w:styleId="AF6F2A915D904C3EB2AE589095C44199">
    <w:name w:val="AF6F2A915D904C3EB2AE589095C44199"/>
  </w:style>
  <w:style w:type="paragraph" w:customStyle="1" w:styleId="ED53CE871B194518AE6E9FABEFB3E69C">
    <w:name w:val="ED53CE871B194518AE6E9FABEFB3E69C"/>
  </w:style>
  <w:style w:type="paragraph" w:customStyle="1" w:styleId="629FE7D81810493F87D8EBB6A1271AE6">
    <w:name w:val="629FE7D81810493F87D8EBB6A1271AE6"/>
  </w:style>
  <w:style w:type="paragraph" w:customStyle="1" w:styleId="4B6E8A45575B49F982D2E6F2852DFE8C">
    <w:name w:val="4B6E8A45575B49F982D2E6F2852DFE8C"/>
  </w:style>
  <w:style w:type="paragraph" w:customStyle="1" w:styleId="2E23D6C15D7B4847BA172E562CC39B40">
    <w:name w:val="2E23D6C15D7B4847BA172E562CC39B40"/>
  </w:style>
  <w:style w:type="paragraph" w:customStyle="1" w:styleId="A72DC2778C594F3DA60D2CEBB6C0E033">
    <w:name w:val="A72DC2778C594F3DA60D2CEBB6C0E033"/>
  </w:style>
  <w:style w:type="paragraph" w:customStyle="1" w:styleId="5C69239DBC924954A9178663DED9C193">
    <w:name w:val="5C69239DBC924954A9178663DED9C193"/>
  </w:style>
  <w:style w:type="paragraph" w:customStyle="1" w:styleId="328E4E73D920473FA462994375992F56">
    <w:name w:val="328E4E73D920473FA462994375992F56"/>
  </w:style>
  <w:style w:type="paragraph" w:customStyle="1" w:styleId="264CE7042FBC4BDF8AF31D350FE7550E">
    <w:name w:val="264CE7042FBC4BDF8AF31D350FE7550E"/>
  </w:style>
  <w:style w:type="paragraph" w:customStyle="1" w:styleId="95A211EDFF5F46F1BEA295FD12611C56">
    <w:name w:val="95A211EDFF5F46F1BEA295FD12611C56"/>
  </w:style>
  <w:style w:type="paragraph" w:customStyle="1" w:styleId="05982E09053A402D8A508525E05527B9">
    <w:name w:val="05982E09053A402D8A508525E05527B9"/>
  </w:style>
  <w:style w:type="paragraph" w:customStyle="1" w:styleId="E6E55FA774F240889A1FC7A768D1FA01">
    <w:name w:val="E6E55FA774F240889A1FC7A768D1FA01"/>
  </w:style>
  <w:style w:type="paragraph" w:customStyle="1" w:styleId="B9523E74B56C4136ADCA5B633BDFA1D9">
    <w:name w:val="B9523E74B56C4136ADCA5B633BDFA1D9"/>
  </w:style>
  <w:style w:type="paragraph" w:customStyle="1" w:styleId="6B50C69B2E454DCB9A1E9A9D116FB968">
    <w:name w:val="6B50C69B2E454DCB9A1E9A9D116FB968"/>
  </w:style>
  <w:style w:type="paragraph" w:customStyle="1" w:styleId="3AD675FEE4414D16B8BB23C4B1D12E99">
    <w:name w:val="3AD675FEE4414D16B8BB23C4B1D12E99"/>
  </w:style>
  <w:style w:type="paragraph" w:customStyle="1" w:styleId="6950440A27CB45E1A898DBF87DE2A705">
    <w:name w:val="6950440A27CB45E1A898DBF87DE2A705"/>
    <w:rsid w:val="00E11D28"/>
  </w:style>
  <w:style w:type="paragraph" w:customStyle="1" w:styleId="35283616C97E404AAB11B838DA7D68CE">
    <w:name w:val="35283616C97E404AAB11B838DA7D68CE"/>
    <w:rsid w:val="0082683E"/>
  </w:style>
  <w:style w:type="paragraph" w:customStyle="1" w:styleId="E44844FA61F341319CF4124971D15466">
    <w:name w:val="E44844FA61F341319CF4124971D15466"/>
    <w:rsid w:val="0082683E"/>
  </w:style>
  <w:style w:type="paragraph" w:customStyle="1" w:styleId="D6478162B12F4F76BA6E00FB1B9D3C06">
    <w:name w:val="D6478162B12F4F76BA6E00FB1B9D3C06"/>
    <w:rsid w:val="0082683E"/>
  </w:style>
  <w:style w:type="paragraph" w:customStyle="1" w:styleId="27CCDB29FCEC4D13A39C815F98FFA34C">
    <w:name w:val="27CCDB29FCEC4D13A39C815F98FFA34C"/>
    <w:rsid w:val="00826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9A56DB32AE04DBFF4F485E2737C1F" ma:contentTypeVersion="16" ma:contentTypeDescription="Create a new document." ma:contentTypeScope="" ma:versionID="b521b113f451417e6faedb0d52fdbe28">
  <xsd:schema xmlns:xsd="http://www.w3.org/2001/XMLSchema" xmlns:xs="http://www.w3.org/2001/XMLSchema" xmlns:p="http://schemas.microsoft.com/office/2006/metadata/properties" xmlns:ns2="2cde7808-c335-4e08-b559-7e5d4191bd1c" xmlns:ns3="8a38f806-ad12-4fad-b464-c1b66110003f" targetNamespace="http://schemas.microsoft.com/office/2006/metadata/properties" ma:root="true" ma:fieldsID="591774edcb798dd838b910d60e40ded5" ns2:_="" ns3:_="">
    <xsd:import namespace="2cde7808-c335-4e08-b559-7e5d4191bd1c"/>
    <xsd:import namespace="8a38f806-ad12-4fad-b464-c1b661100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e7808-c335-4e08-b559-7e5d4191b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82f88a-9762-4354-b8bd-da3c18c5af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8f806-ad12-4fad-b464-c1b661100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b61b75-61c8-419f-9e33-98382d400828}" ma:internalName="TaxCatchAll" ma:showField="CatchAllData" ma:web="8a38f806-ad12-4fad-b464-c1b661100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8f806-ad12-4fad-b464-c1b66110003f">
      <UserInfo>
        <DisplayName>Bramfitt, Alison</DisplayName>
        <AccountId>24</AccountId>
        <AccountType/>
      </UserInfo>
      <UserInfo>
        <DisplayName>Oddy, Clare</DisplayName>
        <AccountId>631</AccountId>
        <AccountType/>
      </UserInfo>
    </SharedWithUsers>
    <lcf76f155ced4ddcb4097134ff3c332f xmlns="2cde7808-c335-4e08-b559-7e5d4191bd1c">
      <Terms xmlns="http://schemas.microsoft.com/office/infopath/2007/PartnerControls"/>
    </lcf76f155ced4ddcb4097134ff3c332f>
    <TaxCatchAll xmlns="8a38f806-ad12-4fad-b464-c1b6611000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9E0DE-B193-42A5-8754-C1B54210D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e7808-c335-4e08-b559-7e5d4191bd1c"/>
    <ds:schemaRef ds:uri="8a38f806-ad12-4fad-b464-c1b661100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8EB9F9-59B4-469C-8DCF-EF0A2DC62F50}">
  <ds:schemaRefs>
    <ds:schemaRef ds:uri="http://schemas.microsoft.com/office/2006/metadata/properties"/>
    <ds:schemaRef ds:uri="http://schemas.microsoft.com/office/infopath/2007/PartnerControls"/>
    <ds:schemaRef ds:uri="8a38f806-ad12-4fad-b464-c1b66110003f"/>
    <ds:schemaRef ds:uri="2cde7808-c335-4e08-b559-7e5d4191bd1c"/>
  </ds:schemaRefs>
</ds:datastoreItem>
</file>

<file path=customXml/itemProps3.xml><?xml version="1.0" encoding="utf-8"?>
<ds:datastoreItem xmlns:ds="http://schemas.openxmlformats.org/officeDocument/2006/customXml" ds:itemID="{83B32B7A-7EB7-491A-B1A0-E8E78B331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Kirklees YP Referral Form</Template>
  <TotalTime>15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cnixon</dc:creator>
  <cp:keywords/>
  <dc:description/>
  <cp:lastModifiedBy>Claire Nixon</cp:lastModifiedBy>
  <cp:revision>24</cp:revision>
  <dcterms:created xsi:type="dcterms:W3CDTF">2022-05-04T13:32:00Z</dcterms:created>
  <dcterms:modified xsi:type="dcterms:W3CDTF">2023-12-13T13:42:00Z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0x01010028D9A56DB32AE04DBFF4F485E2737C1F</vt:lpwstr>
  </property>
  <property fmtid="{D5CDD505-2E9C-101B-9397-08002B2CF9AE}" pid="3" name="MediaServiceImageTags">
    <vt:lpwstr/>
  </property>
</Properties>
</file>