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6"/>
        <w:gridCol w:w="2297"/>
        <w:gridCol w:w="2369"/>
      </w:tblGrid>
      <w:tr w:rsidR="00E86595" w14:paraId="7A091B2B" w14:textId="7777777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9DE5B" w14:textId="1DBB1688" w:rsidR="00E86595" w:rsidRPr="00C37F02" w:rsidRDefault="0071751F">
            <w:pPr>
              <w:spacing w:after="0" w:line="240" w:lineRule="auto"/>
              <w:rPr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73256F5D" wp14:editId="7E2E2AA2">
                  <wp:simplePos x="0" y="0"/>
                  <wp:positionH relativeFrom="column">
                    <wp:posOffset>-65407</wp:posOffset>
                  </wp:positionH>
                  <wp:positionV relativeFrom="paragraph">
                    <wp:posOffset>0</wp:posOffset>
                  </wp:positionV>
                  <wp:extent cx="1790696" cy="895353"/>
                  <wp:effectExtent l="0" t="0" r="4" b="0"/>
                  <wp:wrapSquare wrapText="bothSides"/>
                  <wp:docPr id="1" name="Picture 2" descr="A picture containing tabl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696" cy="89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7F02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Groupwork</w:t>
            </w:r>
            <w:r w:rsidR="006F58B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/Professionals</w:t>
            </w:r>
            <w:r w:rsidRPr="00C37F02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 xml:space="preserve"> Request form</w:t>
            </w:r>
          </w:p>
          <w:p w14:paraId="5920F2E4" w14:textId="77777777" w:rsidR="00E86595" w:rsidRPr="00C37F02" w:rsidRDefault="0071751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Huddersfield 01484 541589</w:t>
            </w:r>
          </w:p>
          <w:p w14:paraId="6012F4CF" w14:textId="77777777" w:rsidR="00E86595" w:rsidRPr="00C37F02" w:rsidRDefault="0071751F">
            <w:pPr>
              <w:spacing w:after="0" w:line="240" w:lineRule="auto"/>
              <w:rPr>
                <w:sz w:val="18"/>
                <w:szCs w:val="18"/>
              </w:rPr>
            </w:pPr>
            <w:hyperlink r:id="rId7" w:history="1">
              <w:r w:rsidRPr="00C37F02">
                <w:rPr>
                  <w:rStyle w:val="Hyperlink"/>
                  <w:rFonts w:ascii="Century Gothic" w:hAnsi="Century Gothic"/>
                  <w:b/>
                  <w:bCs/>
                  <w:sz w:val="18"/>
                  <w:szCs w:val="18"/>
                </w:rPr>
                <w:t>Kate.ribchester@cgl.org.uk</w:t>
              </w:r>
            </w:hyperlink>
          </w:p>
          <w:p w14:paraId="52469D30" w14:textId="77777777" w:rsidR="00E86595" w:rsidRPr="00C37F02" w:rsidRDefault="0071751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Targeted Interventions Coordinator</w:t>
            </w:r>
          </w:p>
        </w:tc>
      </w:tr>
      <w:tr w:rsidR="00E86595" w14:paraId="5EF0FB6F" w14:textId="7777777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AB63" w14:textId="77777777" w:rsidR="00E86595" w:rsidRPr="00C37F02" w:rsidRDefault="0071751F">
            <w:pPr>
              <w:tabs>
                <w:tab w:val="left" w:pos="2094"/>
              </w:tabs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Name and contact details: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A764" w14:textId="77777777" w:rsidR="00E86595" w:rsidRPr="00C37F02" w:rsidRDefault="0071751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Date requested: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98E9" w14:textId="77777777" w:rsidR="00E86595" w:rsidRPr="00C37F02" w:rsidRDefault="0071751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Location/Agency:</w:t>
            </w:r>
          </w:p>
        </w:tc>
      </w:tr>
      <w:tr w:rsidR="00E86595" w14:paraId="08E465D2" w14:textId="7777777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B487" w14:textId="77777777" w:rsidR="00E86595" w:rsidRPr="00C37F02" w:rsidRDefault="0071751F">
            <w:pPr>
              <w:tabs>
                <w:tab w:val="left" w:pos="2094"/>
              </w:tabs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No of people in group:</w:t>
            </w:r>
          </w:p>
          <w:p w14:paraId="101C8BC4" w14:textId="77777777" w:rsidR="00E86595" w:rsidRPr="00C37F02" w:rsidRDefault="00E8659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A72F" w14:textId="77777777" w:rsidR="00E86595" w:rsidRPr="00C37F02" w:rsidRDefault="0071751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Subject wished to be covered: (Please Highlight)</w:t>
            </w:r>
          </w:p>
          <w:p w14:paraId="295C8CC5" w14:textId="77777777" w:rsidR="00E86595" w:rsidRPr="00C37F02" w:rsidRDefault="00E8659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5E911B1C" w14:textId="77777777" w:rsidR="00E86595" w:rsidRPr="00C37F02" w:rsidRDefault="0071751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General Drug and alcohol awareness</w:t>
            </w:r>
          </w:p>
          <w:p w14:paraId="7FC9EE30" w14:textId="77777777" w:rsidR="00E86595" w:rsidRPr="00C37F02" w:rsidRDefault="00E8659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00C3B2A9" w14:textId="77777777" w:rsidR="00E86595" w:rsidRPr="00C37F02" w:rsidRDefault="0071751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Cannabis Awareness</w:t>
            </w:r>
          </w:p>
          <w:p w14:paraId="6EA99D63" w14:textId="77777777" w:rsidR="00E86595" w:rsidRPr="00C37F02" w:rsidRDefault="00E8659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C07CE4E" w14:textId="77777777" w:rsidR="00E86595" w:rsidRPr="00C37F02" w:rsidRDefault="0071751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Alcohol Awareness</w:t>
            </w:r>
          </w:p>
          <w:p w14:paraId="52828EEE" w14:textId="77777777" w:rsidR="00E86595" w:rsidRPr="00C37F02" w:rsidRDefault="00E8659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5B21F64" w14:textId="77777777" w:rsidR="00E86595" w:rsidRPr="00C37F02" w:rsidRDefault="0071751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Party drugs and white powders</w:t>
            </w:r>
          </w:p>
          <w:p w14:paraId="4D6B44DA" w14:textId="77777777" w:rsidR="00E86595" w:rsidRPr="00C37F02" w:rsidRDefault="00E8659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73D2D0C" w14:textId="77777777" w:rsidR="00E86595" w:rsidRPr="00C37F02" w:rsidRDefault="0071751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A-Z of Drugs box</w:t>
            </w:r>
          </w:p>
          <w:p w14:paraId="70F5F4A1" w14:textId="77777777" w:rsidR="00E86595" w:rsidRPr="00C37F02" w:rsidRDefault="00E8659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6B6CB70" w14:textId="77777777" w:rsidR="00E86595" w:rsidRPr="00C37F02" w:rsidRDefault="0071751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Volatile substances</w:t>
            </w:r>
          </w:p>
          <w:p w14:paraId="4DA74068" w14:textId="77777777" w:rsidR="00E86595" w:rsidRPr="00C37F02" w:rsidRDefault="00E8659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45EC2E1" w14:textId="71C6FB2A" w:rsidR="00E86595" w:rsidRPr="00C37F02" w:rsidRDefault="0071751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Festival </w:t>
            </w: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safety</w:t>
            </w:r>
          </w:p>
          <w:p w14:paraId="799E7510" w14:textId="4EFDDBED" w:rsidR="00437534" w:rsidRPr="00C37F02" w:rsidRDefault="00437534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BEAE956" w14:textId="04DBA094" w:rsidR="00437534" w:rsidRPr="00C37F02" w:rsidRDefault="00437534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Nos</w:t>
            </w:r>
          </w:p>
          <w:p w14:paraId="78AC0DFA" w14:textId="7BA12335" w:rsidR="00437534" w:rsidRPr="00C37F02" w:rsidRDefault="00437534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6FD09DF7" w14:textId="32EA9AAA" w:rsidR="00437534" w:rsidRPr="00C37F02" w:rsidRDefault="00437534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Lean and Xanax</w:t>
            </w:r>
          </w:p>
          <w:p w14:paraId="6D3C37F5" w14:textId="3A3BA7CB" w:rsidR="00C37F02" w:rsidRPr="00C37F02" w:rsidRDefault="00C37F02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DA0DEE8" w14:textId="232DB53B" w:rsidR="00C37F02" w:rsidRPr="00C37F02" w:rsidRDefault="00C37F02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Hidden Harm (Professionals only)</w:t>
            </w:r>
          </w:p>
          <w:p w14:paraId="6266F732" w14:textId="77777777" w:rsidR="00E86595" w:rsidRPr="00C37F02" w:rsidRDefault="00E8659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326219E" w14:textId="77777777" w:rsidR="00E86595" w:rsidRPr="00C37F02" w:rsidRDefault="0071751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Other: </w:t>
            </w:r>
          </w:p>
        </w:tc>
      </w:tr>
      <w:tr w:rsidR="00E86595" w14:paraId="7654D133" w14:textId="7777777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2DE57" w14:textId="77777777" w:rsidR="00E86595" w:rsidRPr="00C37F02" w:rsidRDefault="0071751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Staff Training:    Y/N</w:t>
            </w:r>
          </w:p>
          <w:p w14:paraId="7DB87A28" w14:textId="77777777" w:rsidR="00E86595" w:rsidRPr="00C37F02" w:rsidRDefault="00E8659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9334678" w14:textId="77777777" w:rsidR="00E86595" w:rsidRPr="00C37F02" w:rsidRDefault="0071751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Young Peoples Session: Y/N</w:t>
            </w:r>
          </w:p>
        </w:tc>
        <w:tc>
          <w:tcPr>
            <w:tcW w:w="4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3FD6" w14:textId="77777777" w:rsidR="00E86595" w:rsidRPr="00C37F02" w:rsidRDefault="00E8659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E86595" w14:paraId="1B7A837B" w14:textId="7777777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9747" w14:textId="77777777" w:rsidR="00E86595" w:rsidRPr="00C37F02" w:rsidRDefault="0071751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No of sessions requested:</w:t>
            </w:r>
          </w:p>
        </w:tc>
        <w:tc>
          <w:tcPr>
            <w:tcW w:w="4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3B1B" w14:textId="77777777" w:rsidR="00E86595" w:rsidRPr="00C37F02" w:rsidRDefault="00E8659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E86595" w14:paraId="0BD46193" w14:textId="77777777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C526" w14:textId="77777777" w:rsidR="00E86595" w:rsidRPr="00C37F02" w:rsidRDefault="0071751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Preferred Date(s):</w:t>
            </w:r>
          </w:p>
        </w:tc>
        <w:tc>
          <w:tcPr>
            <w:tcW w:w="4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16DF" w14:textId="77777777" w:rsidR="00E86595" w:rsidRPr="00C37F02" w:rsidRDefault="00E8659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E86595" w14:paraId="5E2F8281" w14:textId="7777777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01D7" w14:textId="77777777" w:rsidR="00E86595" w:rsidRPr="00C37F02" w:rsidRDefault="0071751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Preferred times of session(s):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39336" w14:textId="77777777" w:rsidR="00E86595" w:rsidRPr="00C37F02" w:rsidRDefault="0071751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Length of Sessions (Please Highlight):</w:t>
            </w:r>
          </w:p>
          <w:p w14:paraId="7F734D10" w14:textId="77777777" w:rsidR="00E86595" w:rsidRPr="00C37F02" w:rsidRDefault="00E8659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056065D6" w14:textId="77777777" w:rsidR="00E86595" w:rsidRPr="00C37F02" w:rsidRDefault="0071751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1 hour    1.5 hours    2 hours   2+ Hours</w:t>
            </w:r>
          </w:p>
        </w:tc>
      </w:tr>
      <w:tr w:rsidR="00E86595" w14:paraId="5DB06394" w14:textId="7777777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E7ECE" w14:textId="77777777" w:rsidR="00E86595" w:rsidRPr="00C37F02" w:rsidRDefault="0071751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Approximate ages of </w:t>
            </w: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young people in group session: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38CE9" w14:textId="77777777" w:rsidR="00E86595" w:rsidRPr="00C37F02" w:rsidRDefault="0071751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Online Platform (Please Highlight): </w:t>
            </w:r>
          </w:p>
          <w:p w14:paraId="6E81ABF2" w14:textId="77777777" w:rsidR="00E86595" w:rsidRPr="00C37F02" w:rsidRDefault="00E8659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FAE52EE" w14:textId="77777777" w:rsidR="00E86595" w:rsidRPr="00C37F02" w:rsidRDefault="0071751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Teams      Skype      Zoom</w:t>
            </w:r>
          </w:p>
        </w:tc>
      </w:tr>
      <w:tr w:rsidR="00E86595" w14:paraId="2CB7450A" w14:textId="7777777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0CFD" w14:textId="77777777" w:rsidR="00E86595" w:rsidRPr="00C37F02" w:rsidRDefault="0071751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Any other details:</w:t>
            </w:r>
          </w:p>
          <w:p w14:paraId="51A43926" w14:textId="77777777" w:rsidR="00E86595" w:rsidRPr="00C37F02" w:rsidRDefault="0071751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37F02">
              <w:rPr>
                <w:rFonts w:ascii="Century Gothic" w:hAnsi="Century Gothic"/>
                <w:b/>
                <w:bCs/>
                <w:sz w:val="18"/>
                <w:szCs w:val="18"/>
              </w:rPr>
              <w:t>(Room arrangements, learning needs, triggers we should be aware off, specific drugs you would like to cover within the sessions etc)</w:t>
            </w:r>
          </w:p>
          <w:p w14:paraId="24314E95" w14:textId="77777777" w:rsidR="00E86595" w:rsidRPr="00C37F02" w:rsidRDefault="00E8659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2A07390" w14:textId="77777777" w:rsidR="00E86595" w:rsidRPr="00C37F02" w:rsidRDefault="00E8659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07E0F17" w14:textId="77777777" w:rsidR="00E86595" w:rsidRPr="00C37F02" w:rsidRDefault="00E8659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6F15AC89" w14:textId="77777777" w:rsidR="00E86595" w:rsidRPr="00C37F02" w:rsidRDefault="00E8659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D88F30A" w14:textId="77777777" w:rsidR="00E86595" w:rsidRPr="00C37F02" w:rsidRDefault="00E8659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9E0966E" w14:textId="77777777" w:rsidR="00E86595" w:rsidRPr="00C37F02" w:rsidRDefault="00E8659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7F7E4F6" w14:textId="77777777" w:rsidR="00E86595" w:rsidRPr="00C37F02" w:rsidRDefault="00E8659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C177388" w14:textId="77777777" w:rsidR="00E86595" w:rsidRPr="00C37F02" w:rsidRDefault="00E8659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6AB7EACA" w14:textId="77777777" w:rsidR="00E86595" w:rsidRPr="00C37F02" w:rsidRDefault="00E8659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0DE05B91" w14:textId="77777777" w:rsidR="00E86595" w:rsidRDefault="00E86595">
      <w:pPr>
        <w:rPr>
          <w:rFonts w:ascii="Century Gothic" w:hAnsi="Century Gothic"/>
          <w:b/>
          <w:bCs/>
        </w:rPr>
      </w:pPr>
    </w:p>
    <w:sectPr w:rsidR="00E8659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F66F7" w14:textId="77777777" w:rsidR="0071751F" w:rsidRDefault="0071751F">
      <w:pPr>
        <w:spacing w:after="0" w:line="240" w:lineRule="auto"/>
      </w:pPr>
      <w:r>
        <w:separator/>
      </w:r>
    </w:p>
  </w:endnote>
  <w:endnote w:type="continuationSeparator" w:id="0">
    <w:p w14:paraId="18490D85" w14:textId="77777777" w:rsidR="0071751F" w:rsidRDefault="0071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00652" w14:textId="77777777" w:rsidR="0071751F" w:rsidRDefault="007175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1F2129" w14:textId="77777777" w:rsidR="0071751F" w:rsidRDefault="00717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6595"/>
    <w:rsid w:val="0029760B"/>
    <w:rsid w:val="00437534"/>
    <w:rsid w:val="006F58B6"/>
    <w:rsid w:val="0071751F"/>
    <w:rsid w:val="00C37F02"/>
    <w:rsid w:val="00E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1EE7"/>
  <w15:docId w15:val="{00BF9420-AD68-4F5E-9857-CA4A12C4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e.ribchester@cgl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Ribchester</dc:creator>
  <dc:description/>
  <cp:lastModifiedBy>Kate Ribchester</cp:lastModifiedBy>
  <cp:revision>5</cp:revision>
  <cp:lastPrinted>2020-01-06T13:24:00Z</cp:lastPrinted>
  <dcterms:created xsi:type="dcterms:W3CDTF">2020-09-10T14:16:00Z</dcterms:created>
  <dcterms:modified xsi:type="dcterms:W3CDTF">2020-09-10T14:18:00Z</dcterms:modified>
</cp:coreProperties>
</file>