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383" w:rsidRDefault="00877772" w:rsidP="000C7FD6">
      <w:pPr>
        <w:rPr>
          <w:noProof/>
        </w:rPr>
      </w:pPr>
      <w:r>
        <w:rPr>
          <w:noProof/>
          <w:lang w:val="en-GB" w:eastAsia="en-GB"/>
        </w:rPr>
        <mc:AlternateContent>
          <mc:Choice Requires="wps">
            <w:drawing>
              <wp:anchor distT="0" distB="0" distL="114300" distR="114300" simplePos="0" relativeHeight="251656192" behindDoc="0" locked="0" layoutInCell="1" allowOverlap="1" wp14:anchorId="5A7A2E39" wp14:editId="1C4C1F92">
                <wp:simplePos x="0" y="0"/>
                <wp:positionH relativeFrom="page">
                  <wp:posOffset>2508250</wp:posOffset>
                </wp:positionH>
                <wp:positionV relativeFrom="page">
                  <wp:posOffset>3086100</wp:posOffset>
                </wp:positionV>
                <wp:extent cx="4921250" cy="3282950"/>
                <wp:effectExtent l="0" t="0" r="12700" b="12700"/>
                <wp:wrapNone/>
                <wp:docPr id="5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1250" cy="3282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7772" w:rsidRPr="00877772" w:rsidRDefault="00686231" w:rsidP="00877772">
                            <w:pPr>
                              <w:pStyle w:val="Default"/>
                              <w:rPr>
                                <w:rFonts w:ascii="Trebuchet MS" w:hAnsi="Trebuchet MS" w:cs="HelveticaNeueLT Std Lt"/>
                                <w:sz w:val="22"/>
                                <w:szCs w:val="22"/>
                              </w:rPr>
                            </w:pPr>
                            <w:r w:rsidRPr="00877772">
                              <w:rPr>
                                <w:rFonts w:ascii="Trebuchet MS" w:hAnsi="Trebuchet MS" w:cs="GillSans-Light"/>
                                <w:sz w:val="22"/>
                                <w:szCs w:val="22"/>
                              </w:rPr>
                              <w:t xml:space="preserve">The Prevent strategy is part of an overall counter-terrorism strategy called CONTEST. </w:t>
                            </w:r>
                          </w:p>
                          <w:p w:rsidR="00877772" w:rsidRDefault="00877772" w:rsidP="00877772">
                            <w:pPr>
                              <w:autoSpaceDE w:val="0"/>
                              <w:autoSpaceDN w:val="0"/>
                              <w:adjustRightInd w:val="0"/>
                              <w:rPr>
                                <w:rFonts w:eastAsia="Times" w:cs="HelveticaNeueLT Std Lt"/>
                                <w:sz w:val="22"/>
                                <w:szCs w:val="22"/>
                                <w:lang w:val="en-GB" w:eastAsia="en-GB"/>
                              </w:rPr>
                            </w:pPr>
                            <w:r w:rsidRPr="00877772">
                              <w:rPr>
                                <w:rFonts w:eastAsia="Times" w:cs="HelveticaNeueLT Std Lt"/>
                                <w:sz w:val="22"/>
                                <w:szCs w:val="22"/>
                                <w:lang w:val="en-GB" w:eastAsia="en-GB"/>
                              </w:rPr>
                              <w:t xml:space="preserve">The </w:t>
                            </w:r>
                            <w:r w:rsidRPr="00877772">
                              <w:rPr>
                                <w:rFonts w:eastAsia="Times" w:cs="HelveticaNeueLT Std Med"/>
                                <w:sz w:val="22"/>
                                <w:szCs w:val="22"/>
                                <w:lang w:val="en-GB" w:eastAsia="en-GB"/>
                              </w:rPr>
                              <w:t xml:space="preserve">purpose </w:t>
                            </w:r>
                            <w:r w:rsidRPr="00877772">
                              <w:rPr>
                                <w:rFonts w:eastAsia="Times" w:cs="HelveticaNeueLT Std Lt"/>
                                <w:sz w:val="22"/>
                                <w:szCs w:val="22"/>
                                <w:lang w:val="en-GB" w:eastAsia="en-GB"/>
                              </w:rPr>
                              <w:t>of Prevent is at its heart to safeguard and support vulnerable people to stop them from becoming terrorists or supporting terrorism. Our Prevent work also extends to supporting the rehabilitation and disengagement of those already involved in terrorism. Prevent works in a similar way to programmes designed to safeguard people from gangs, drug abuse, and physical and sexual abuse. Success means an enhanced response to tackle the causes of radicalisation, in communities and online; continued effective support to those who are vulnerable to radicalisation; and disengagement from terrorist activities by those already engaged in or supporters of terrorism.</w:t>
                            </w:r>
                          </w:p>
                          <w:p w:rsidR="00877772" w:rsidRPr="00877772" w:rsidRDefault="00877772" w:rsidP="00877772">
                            <w:pPr>
                              <w:autoSpaceDE w:val="0"/>
                              <w:autoSpaceDN w:val="0"/>
                              <w:adjustRightInd w:val="0"/>
                              <w:rPr>
                                <w:rFonts w:eastAsia="Times" w:cs="HelveticaNeueLT Std Lt"/>
                                <w:sz w:val="22"/>
                                <w:szCs w:val="22"/>
                                <w:lang w:val="en-GB" w:eastAsia="en-GB"/>
                              </w:rPr>
                            </w:pPr>
                          </w:p>
                          <w:p w:rsidR="00877772" w:rsidRPr="00877772" w:rsidRDefault="00877772" w:rsidP="00877772">
                            <w:pPr>
                              <w:autoSpaceDE w:val="0"/>
                              <w:autoSpaceDN w:val="0"/>
                              <w:adjustRightInd w:val="0"/>
                              <w:rPr>
                                <w:rFonts w:eastAsia="Times" w:cs="HelveticaNeueLT Std Lt"/>
                                <w:sz w:val="22"/>
                                <w:szCs w:val="22"/>
                                <w:lang w:val="en-GB" w:eastAsia="en-GB"/>
                              </w:rPr>
                            </w:pPr>
                            <w:r w:rsidRPr="00877772">
                              <w:rPr>
                                <w:rFonts w:eastAsia="Times" w:cs="HelveticaNeueLT Std Lt"/>
                                <w:sz w:val="22"/>
                                <w:szCs w:val="22"/>
                                <w:lang w:val="en-GB" w:eastAsia="en-GB"/>
                              </w:rPr>
                              <w:t xml:space="preserve">The </w:t>
                            </w:r>
                            <w:r w:rsidRPr="00877772">
                              <w:rPr>
                                <w:rFonts w:eastAsia="Times" w:cs="HelveticaNeueLT Std Med"/>
                                <w:sz w:val="22"/>
                                <w:szCs w:val="22"/>
                                <w:lang w:val="en-GB" w:eastAsia="en-GB"/>
                              </w:rPr>
                              <w:t xml:space="preserve">objectives </w:t>
                            </w:r>
                            <w:r w:rsidRPr="00877772">
                              <w:rPr>
                                <w:rFonts w:eastAsia="Times" w:cs="HelveticaNeueLT Std Lt"/>
                                <w:sz w:val="22"/>
                                <w:szCs w:val="22"/>
                                <w:lang w:val="en-GB" w:eastAsia="en-GB"/>
                              </w:rPr>
                              <w:t>of Prevent</w:t>
                            </w:r>
                            <w:r>
                              <w:rPr>
                                <w:rFonts w:eastAsia="Times" w:cs="HelveticaNeueLT Std Lt"/>
                                <w:sz w:val="22"/>
                                <w:szCs w:val="22"/>
                                <w:lang w:val="en-GB" w:eastAsia="en-GB"/>
                              </w:rPr>
                              <w:t>, as outlined in the 2018 strategy,</w:t>
                            </w:r>
                            <w:r w:rsidRPr="00877772">
                              <w:rPr>
                                <w:rFonts w:eastAsia="Times" w:cs="HelveticaNeueLT Std Lt"/>
                                <w:sz w:val="22"/>
                                <w:szCs w:val="22"/>
                                <w:lang w:val="en-GB" w:eastAsia="en-GB"/>
                              </w:rPr>
                              <w:t xml:space="preserve"> are to:</w:t>
                            </w:r>
                          </w:p>
                          <w:p w:rsidR="00877772" w:rsidRPr="00877772" w:rsidRDefault="00877772" w:rsidP="00877772">
                            <w:pPr>
                              <w:pStyle w:val="ListParagraph"/>
                              <w:numPr>
                                <w:ilvl w:val="0"/>
                                <w:numId w:val="23"/>
                              </w:numPr>
                              <w:autoSpaceDE w:val="0"/>
                              <w:autoSpaceDN w:val="0"/>
                              <w:adjustRightInd w:val="0"/>
                              <w:rPr>
                                <w:rFonts w:eastAsia="Times" w:cs="HelveticaNeueLT Std Lt"/>
                                <w:sz w:val="22"/>
                                <w:szCs w:val="22"/>
                                <w:lang w:val="en-GB" w:eastAsia="en-GB"/>
                              </w:rPr>
                            </w:pPr>
                            <w:r w:rsidRPr="00877772">
                              <w:rPr>
                                <w:rFonts w:eastAsia="Times" w:cs="HelveticaNeueLT Std Lt"/>
                                <w:sz w:val="22"/>
                                <w:szCs w:val="22"/>
                                <w:lang w:val="en-GB" w:eastAsia="en-GB"/>
                              </w:rPr>
                              <w:t xml:space="preserve">Tackle the causes of radicalisation and respond to the ideological challenge of terrorism. </w:t>
                            </w:r>
                          </w:p>
                          <w:p w:rsidR="00877772" w:rsidRPr="00877772" w:rsidRDefault="00877772" w:rsidP="00877772">
                            <w:pPr>
                              <w:pStyle w:val="ListParagraph"/>
                              <w:numPr>
                                <w:ilvl w:val="0"/>
                                <w:numId w:val="23"/>
                              </w:numPr>
                              <w:autoSpaceDE w:val="0"/>
                              <w:autoSpaceDN w:val="0"/>
                              <w:adjustRightInd w:val="0"/>
                              <w:rPr>
                                <w:rFonts w:eastAsia="Times" w:cs="HelveticaNeueLT Std Lt"/>
                                <w:sz w:val="22"/>
                                <w:szCs w:val="22"/>
                                <w:lang w:val="en-GB" w:eastAsia="en-GB"/>
                              </w:rPr>
                            </w:pPr>
                            <w:r w:rsidRPr="00877772">
                              <w:rPr>
                                <w:rFonts w:eastAsia="Times" w:cs="HelveticaNeueLT Std Lt"/>
                                <w:sz w:val="22"/>
                                <w:szCs w:val="22"/>
                                <w:lang w:val="en-GB" w:eastAsia="en-GB"/>
                              </w:rPr>
                              <w:t>Safeguard and support those most at risk of radicalisation through early intervention, identifying them and offering support.</w:t>
                            </w:r>
                          </w:p>
                          <w:p w:rsidR="00877772" w:rsidRPr="00877772" w:rsidRDefault="00877772" w:rsidP="00877772">
                            <w:pPr>
                              <w:pStyle w:val="ListParagraph"/>
                              <w:numPr>
                                <w:ilvl w:val="0"/>
                                <w:numId w:val="23"/>
                              </w:numPr>
                              <w:autoSpaceDE w:val="0"/>
                              <w:autoSpaceDN w:val="0"/>
                              <w:adjustRightInd w:val="0"/>
                              <w:rPr>
                                <w:rFonts w:eastAsia="Times" w:cs="HelveticaNeueLT Std Lt"/>
                                <w:sz w:val="22"/>
                                <w:szCs w:val="22"/>
                                <w:lang w:val="en-GB" w:eastAsia="en-GB"/>
                              </w:rPr>
                            </w:pPr>
                            <w:r w:rsidRPr="00877772">
                              <w:rPr>
                                <w:rFonts w:eastAsia="Times" w:cs="HelveticaNeueLT Std Lt"/>
                                <w:sz w:val="22"/>
                                <w:szCs w:val="22"/>
                                <w:lang w:val="en-GB" w:eastAsia="en-GB"/>
                              </w:rPr>
                              <w:t>Enable those who have already engaged in terrorism to disengage and rehabilitate.</w:t>
                            </w:r>
                          </w:p>
                          <w:p w:rsidR="00877772" w:rsidRPr="00877772" w:rsidRDefault="00877772" w:rsidP="00877772">
                            <w:pPr>
                              <w:numPr>
                                <w:ilvl w:val="1"/>
                                <w:numId w:val="22"/>
                              </w:numPr>
                              <w:autoSpaceDE w:val="0"/>
                              <w:autoSpaceDN w:val="0"/>
                              <w:adjustRightInd w:val="0"/>
                              <w:rPr>
                                <w:rFonts w:ascii="HelveticaNeueLT Std Lt" w:eastAsia="Times" w:hAnsi="HelveticaNeueLT Std Lt" w:cs="HelveticaNeueLT Std Lt"/>
                                <w:sz w:val="23"/>
                                <w:szCs w:val="23"/>
                                <w:lang w:val="en-GB" w:eastAsia="en-GB"/>
                              </w:rPr>
                            </w:pPr>
                          </w:p>
                          <w:p w:rsidR="00686231" w:rsidRPr="00686231" w:rsidRDefault="00686231" w:rsidP="00877772">
                            <w:pPr>
                              <w:autoSpaceDE w:val="0"/>
                              <w:autoSpaceDN w:val="0"/>
                              <w:adjustRightInd w:val="0"/>
                              <w:spacing w:line="300" w:lineRule="atLeast"/>
                              <w:rPr>
                                <w:rFonts w:cs="GillSans-Light"/>
                              </w:rPr>
                            </w:pPr>
                          </w:p>
                          <w:p w:rsidR="00686231" w:rsidRPr="00DF0715" w:rsidRDefault="00686231" w:rsidP="00FE16B2">
                            <w:pPr>
                              <w:pStyle w:val="BodyText"/>
                              <w:spacing w:line="300" w:lineRule="atLea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7A2E39" id="_x0000_t202" coordsize="21600,21600" o:spt="202" path="m,l,21600r21600,l21600,xe">
                <v:stroke joinstyle="miter"/>
                <v:path gradientshapeok="t" o:connecttype="rect"/>
              </v:shapetype>
              <v:shape id="Text Box 14" o:spid="_x0000_s1026" type="#_x0000_t202" style="position:absolute;margin-left:197.5pt;margin-top:243pt;width:387.5pt;height:25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" filled="f" stroked="f">
                <v:textbox inset="0,0,0,0">
                  <w:txbxContent>
                    <w:p w:rsidR="00877772" w:rsidRPr="00877772" w:rsidRDefault="00686231" w:rsidP="00877772">
                      <w:pPr>
                        <w:pStyle w:val="Default"/>
                        <w:rPr>
                          <w:rFonts w:ascii="Trebuchet MS" w:hAnsi="Trebuchet MS" w:cs="HelveticaNeueLT Std Lt"/>
                          <w:sz w:val="22"/>
                          <w:szCs w:val="22"/>
                        </w:rPr>
                      </w:pPr>
                      <w:r w:rsidRPr="00877772">
                        <w:rPr>
                          <w:rFonts w:ascii="Trebuchet MS" w:hAnsi="Trebuchet MS" w:cs="GillSans-Light"/>
                          <w:sz w:val="22"/>
                          <w:szCs w:val="22"/>
                        </w:rPr>
                        <w:t xml:space="preserve">The Prevent strategy is part of an overall counter-terrorism strategy called CONTEST. </w:t>
                      </w:r>
                    </w:p>
                    <w:p w:rsidR="00877772" w:rsidRDefault="00877772" w:rsidP="00877772">
                      <w:pPr>
                        <w:autoSpaceDE w:val="0"/>
                        <w:autoSpaceDN w:val="0"/>
                        <w:adjustRightInd w:val="0"/>
                        <w:rPr>
                          <w:rFonts w:eastAsia="Times" w:cs="HelveticaNeueLT Std Lt"/>
                          <w:sz w:val="22"/>
                          <w:szCs w:val="22"/>
                          <w:lang w:val="en-GB" w:eastAsia="en-GB"/>
                        </w:rPr>
                      </w:pPr>
                      <w:r w:rsidRPr="00877772">
                        <w:rPr>
                          <w:rFonts w:eastAsia="Times" w:cs="HelveticaNeueLT Std Lt"/>
                          <w:sz w:val="22"/>
                          <w:szCs w:val="22"/>
                          <w:lang w:val="en-GB" w:eastAsia="en-GB"/>
                        </w:rPr>
                        <w:t xml:space="preserve">The </w:t>
                      </w:r>
                      <w:r w:rsidRPr="00877772">
                        <w:rPr>
                          <w:rFonts w:eastAsia="Times" w:cs="HelveticaNeueLT Std Med"/>
                          <w:sz w:val="22"/>
                          <w:szCs w:val="22"/>
                          <w:lang w:val="en-GB" w:eastAsia="en-GB"/>
                        </w:rPr>
                        <w:t xml:space="preserve">purpose </w:t>
                      </w:r>
                      <w:r w:rsidRPr="00877772">
                        <w:rPr>
                          <w:rFonts w:eastAsia="Times" w:cs="HelveticaNeueLT Std Lt"/>
                          <w:sz w:val="22"/>
                          <w:szCs w:val="22"/>
                          <w:lang w:val="en-GB" w:eastAsia="en-GB"/>
                        </w:rPr>
                        <w:t>of Prevent is at its heart to safeguard and support vulnerable people to stop them from becoming terrorists or supporting terrorism. Our Prevent work also extends to supporting the rehabilitation and disengagement of those already involved in terrorism. Prevent works in a similar way to programmes designed to safeguard people from gangs, drug abuse, and physical and sexual abuse. Success means an enhanced response to tackle the causes of radicalisation, in communities and online; continued effective support to those who are vulnerable to radicalisation; and disengagement from terrorist activities by those already engaged in or supporters of terrorism.</w:t>
                      </w:r>
                    </w:p>
                    <w:p w:rsidR="00877772" w:rsidRPr="00877772" w:rsidRDefault="00877772" w:rsidP="00877772">
                      <w:pPr>
                        <w:autoSpaceDE w:val="0"/>
                        <w:autoSpaceDN w:val="0"/>
                        <w:adjustRightInd w:val="0"/>
                        <w:rPr>
                          <w:rFonts w:eastAsia="Times" w:cs="HelveticaNeueLT Std Lt"/>
                          <w:sz w:val="22"/>
                          <w:szCs w:val="22"/>
                          <w:lang w:val="en-GB" w:eastAsia="en-GB"/>
                        </w:rPr>
                      </w:pPr>
                    </w:p>
                    <w:p w:rsidR="00877772" w:rsidRPr="00877772" w:rsidRDefault="00877772" w:rsidP="00877772">
                      <w:pPr>
                        <w:autoSpaceDE w:val="0"/>
                        <w:autoSpaceDN w:val="0"/>
                        <w:adjustRightInd w:val="0"/>
                        <w:rPr>
                          <w:rFonts w:eastAsia="Times" w:cs="HelveticaNeueLT Std Lt"/>
                          <w:sz w:val="22"/>
                          <w:szCs w:val="22"/>
                          <w:lang w:val="en-GB" w:eastAsia="en-GB"/>
                        </w:rPr>
                      </w:pPr>
                      <w:r w:rsidRPr="00877772">
                        <w:rPr>
                          <w:rFonts w:eastAsia="Times" w:cs="HelveticaNeueLT Std Lt"/>
                          <w:sz w:val="22"/>
                          <w:szCs w:val="22"/>
                          <w:lang w:val="en-GB" w:eastAsia="en-GB"/>
                        </w:rPr>
                        <w:t xml:space="preserve">The </w:t>
                      </w:r>
                      <w:r w:rsidRPr="00877772">
                        <w:rPr>
                          <w:rFonts w:eastAsia="Times" w:cs="HelveticaNeueLT Std Med"/>
                          <w:sz w:val="22"/>
                          <w:szCs w:val="22"/>
                          <w:lang w:val="en-GB" w:eastAsia="en-GB"/>
                        </w:rPr>
                        <w:t xml:space="preserve">objectives </w:t>
                      </w:r>
                      <w:r w:rsidRPr="00877772">
                        <w:rPr>
                          <w:rFonts w:eastAsia="Times" w:cs="HelveticaNeueLT Std Lt"/>
                          <w:sz w:val="22"/>
                          <w:szCs w:val="22"/>
                          <w:lang w:val="en-GB" w:eastAsia="en-GB"/>
                        </w:rPr>
                        <w:t>of Prevent</w:t>
                      </w:r>
                      <w:r>
                        <w:rPr>
                          <w:rFonts w:eastAsia="Times" w:cs="HelveticaNeueLT Std Lt"/>
                          <w:sz w:val="22"/>
                          <w:szCs w:val="22"/>
                          <w:lang w:val="en-GB" w:eastAsia="en-GB"/>
                        </w:rPr>
                        <w:t>, as outlined in the 2018 strategy,</w:t>
                      </w:r>
                      <w:r w:rsidRPr="00877772">
                        <w:rPr>
                          <w:rFonts w:eastAsia="Times" w:cs="HelveticaNeueLT Std Lt"/>
                          <w:sz w:val="22"/>
                          <w:szCs w:val="22"/>
                          <w:lang w:val="en-GB" w:eastAsia="en-GB"/>
                        </w:rPr>
                        <w:t xml:space="preserve"> are to:</w:t>
                      </w:r>
                    </w:p>
                    <w:p w:rsidR="00877772" w:rsidRPr="00877772" w:rsidRDefault="00877772" w:rsidP="00877772">
                      <w:pPr>
                        <w:pStyle w:val="ListParagraph"/>
                        <w:numPr>
                          <w:ilvl w:val="0"/>
                          <w:numId w:val="23"/>
                        </w:numPr>
                        <w:autoSpaceDE w:val="0"/>
                        <w:autoSpaceDN w:val="0"/>
                        <w:adjustRightInd w:val="0"/>
                        <w:rPr>
                          <w:rFonts w:eastAsia="Times" w:cs="HelveticaNeueLT Std Lt"/>
                          <w:sz w:val="22"/>
                          <w:szCs w:val="22"/>
                          <w:lang w:val="en-GB" w:eastAsia="en-GB"/>
                        </w:rPr>
                      </w:pPr>
                      <w:r w:rsidRPr="00877772">
                        <w:rPr>
                          <w:rFonts w:eastAsia="Times" w:cs="HelveticaNeueLT Std Lt"/>
                          <w:sz w:val="22"/>
                          <w:szCs w:val="22"/>
                          <w:lang w:val="en-GB" w:eastAsia="en-GB"/>
                        </w:rPr>
                        <w:t xml:space="preserve">Tackle the causes of radicalisation and respond to the ideological challenge of terrorism. </w:t>
                      </w:r>
                    </w:p>
                    <w:p w:rsidR="00877772" w:rsidRPr="00877772" w:rsidRDefault="00877772" w:rsidP="00877772">
                      <w:pPr>
                        <w:pStyle w:val="ListParagraph"/>
                        <w:numPr>
                          <w:ilvl w:val="0"/>
                          <w:numId w:val="23"/>
                        </w:numPr>
                        <w:autoSpaceDE w:val="0"/>
                        <w:autoSpaceDN w:val="0"/>
                        <w:adjustRightInd w:val="0"/>
                        <w:rPr>
                          <w:rFonts w:eastAsia="Times" w:cs="HelveticaNeueLT Std Lt"/>
                          <w:sz w:val="22"/>
                          <w:szCs w:val="22"/>
                          <w:lang w:val="en-GB" w:eastAsia="en-GB"/>
                        </w:rPr>
                      </w:pPr>
                      <w:r w:rsidRPr="00877772">
                        <w:rPr>
                          <w:rFonts w:eastAsia="Times" w:cs="HelveticaNeueLT Std Lt"/>
                          <w:sz w:val="22"/>
                          <w:szCs w:val="22"/>
                          <w:lang w:val="en-GB" w:eastAsia="en-GB"/>
                        </w:rPr>
                        <w:t>Safeguard and support those most at risk of radicalisation through early intervention, identifying them and offering support.</w:t>
                      </w:r>
                    </w:p>
                    <w:p w:rsidR="00877772" w:rsidRPr="00877772" w:rsidRDefault="00877772" w:rsidP="00877772">
                      <w:pPr>
                        <w:pStyle w:val="ListParagraph"/>
                        <w:numPr>
                          <w:ilvl w:val="0"/>
                          <w:numId w:val="23"/>
                        </w:numPr>
                        <w:autoSpaceDE w:val="0"/>
                        <w:autoSpaceDN w:val="0"/>
                        <w:adjustRightInd w:val="0"/>
                        <w:rPr>
                          <w:rFonts w:eastAsia="Times" w:cs="HelveticaNeueLT Std Lt"/>
                          <w:sz w:val="22"/>
                          <w:szCs w:val="22"/>
                          <w:lang w:val="en-GB" w:eastAsia="en-GB"/>
                        </w:rPr>
                      </w:pPr>
                      <w:r w:rsidRPr="00877772">
                        <w:rPr>
                          <w:rFonts w:eastAsia="Times" w:cs="HelveticaNeueLT Std Lt"/>
                          <w:sz w:val="22"/>
                          <w:szCs w:val="22"/>
                          <w:lang w:val="en-GB" w:eastAsia="en-GB"/>
                        </w:rPr>
                        <w:t>Enable those who have already engaged in terrorism to disengage and rehabilitate.</w:t>
                      </w:r>
                    </w:p>
                    <w:p w:rsidR="00877772" w:rsidRPr="00877772" w:rsidRDefault="00877772" w:rsidP="00877772">
                      <w:pPr>
                        <w:numPr>
                          <w:ilvl w:val="1"/>
                          <w:numId w:val="22"/>
                        </w:numPr>
                        <w:autoSpaceDE w:val="0"/>
                        <w:autoSpaceDN w:val="0"/>
                        <w:adjustRightInd w:val="0"/>
                        <w:rPr>
                          <w:rFonts w:ascii="HelveticaNeueLT Std Lt" w:eastAsia="Times" w:hAnsi="HelveticaNeueLT Std Lt" w:cs="HelveticaNeueLT Std Lt"/>
                          <w:sz w:val="23"/>
                          <w:szCs w:val="23"/>
                          <w:lang w:val="en-GB" w:eastAsia="en-GB"/>
                        </w:rPr>
                      </w:pPr>
                    </w:p>
                    <w:p w:rsidR="00686231" w:rsidRPr="00686231" w:rsidRDefault="00686231" w:rsidP="00877772">
                      <w:pPr>
                        <w:autoSpaceDE w:val="0"/>
                        <w:autoSpaceDN w:val="0"/>
                        <w:adjustRightInd w:val="0"/>
                        <w:spacing w:line="300" w:lineRule="atLeast"/>
                        <w:rPr>
                          <w:rFonts w:cs="GillSans-Light"/>
                        </w:rPr>
                      </w:pPr>
                    </w:p>
                    <w:p w:rsidR="00686231" w:rsidRPr="00DF0715" w:rsidRDefault="00686231" w:rsidP="00FE16B2">
                      <w:pPr>
                        <w:pStyle w:val="BodyText"/>
                        <w:spacing w:line="300" w:lineRule="atLeast"/>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59264" behindDoc="0" locked="0" layoutInCell="1" allowOverlap="1" wp14:anchorId="1B65FB9A" wp14:editId="32720017">
                <wp:simplePos x="0" y="0"/>
                <wp:positionH relativeFrom="page">
                  <wp:posOffset>2476500</wp:posOffset>
                </wp:positionH>
                <wp:positionV relativeFrom="page">
                  <wp:posOffset>2730500</wp:posOffset>
                </wp:positionV>
                <wp:extent cx="4669790" cy="280035"/>
                <wp:effectExtent l="0" t="0" r="16510" b="5715"/>
                <wp:wrapNone/>
                <wp:docPr id="5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9790"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913ACC" w:rsidRDefault="00686231" w:rsidP="00913ACC">
                            <w:pPr>
                              <w:pStyle w:val="Heading1"/>
                            </w:pPr>
                            <w:bookmarkStart w:id="0" w:name="_The_basics"/>
                            <w:bookmarkStart w:id="1" w:name="TheBasics"/>
                            <w:bookmarkEnd w:id="0"/>
                            <w:r>
                              <w:t>The basics</w:t>
                            </w:r>
                            <w:bookmarkEnd w:id="1"/>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B65FB9A" id="Text Box 15" o:spid="_x0000_s1027" type="#_x0000_t202" style="position:absolute;margin-left:195pt;margin-top:215pt;width:367.7pt;height:22.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6Q4swIAALI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" filled="f" stroked="f">
                <v:textbox style="mso-fit-shape-to-text:t" inset="0,0,0,0">
                  <w:txbxContent>
                    <w:p w:rsidR="005B7866" w:rsidRPr="00913ACC" w:rsidRDefault="00686231" w:rsidP="00913ACC">
                      <w:pPr>
                        <w:pStyle w:val="Heading1"/>
                      </w:pPr>
                      <w:bookmarkStart w:id="2" w:name="_The_basics"/>
                      <w:bookmarkStart w:id="3" w:name="TheBasics"/>
                      <w:bookmarkEnd w:id="2"/>
                      <w:r>
                        <w:t>The basics</w:t>
                      </w:r>
                      <w:bookmarkEnd w:id="3"/>
                    </w:p>
                  </w:txbxContent>
                </v:textbox>
                <w10:wrap anchorx="page" anchory="page"/>
              </v:shape>
            </w:pict>
          </mc:Fallback>
        </mc:AlternateContent>
      </w:r>
      <w:r w:rsidR="004B2426">
        <w:rPr>
          <w:noProof/>
          <w:lang w:val="en-GB" w:eastAsia="en-GB"/>
        </w:rPr>
        <w:drawing>
          <wp:anchor distT="0" distB="0" distL="114300" distR="114300" simplePos="0" relativeHeight="251661312" behindDoc="0" locked="0" layoutInCell="1" allowOverlap="1" wp14:anchorId="626EB7BC" wp14:editId="4C8B9152">
            <wp:simplePos x="0" y="0"/>
            <wp:positionH relativeFrom="page">
              <wp:posOffset>1143000</wp:posOffset>
            </wp:positionH>
            <wp:positionV relativeFrom="page">
              <wp:posOffset>361950</wp:posOffset>
            </wp:positionV>
            <wp:extent cx="5486400" cy="606425"/>
            <wp:effectExtent l="0" t="0" r="0" b="317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Board bette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86400" cy="606425"/>
                    </a:xfrm>
                    <a:prstGeom prst="rect">
                      <a:avLst/>
                    </a:prstGeom>
                  </pic:spPr>
                </pic:pic>
              </a:graphicData>
            </a:graphic>
            <wp14:sizeRelH relativeFrom="page">
              <wp14:pctWidth>0</wp14:pctWidth>
            </wp14:sizeRelH>
            <wp14:sizeRelV relativeFrom="page">
              <wp14:pctHeight>0</wp14:pctHeight>
            </wp14:sizeRelV>
          </wp:anchor>
        </w:drawing>
      </w:r>
      <w:r w:rsidR="00284BBC">
        <w:rPr>
          <w:rFonts w:ascii="Times New Roman" w:eastAsia="Times" w:hAnsi="Times New Roman"/>
          <w:noProof/>
          <w:color w:val="auto"/>
          <w:szCs w:val="24"/>
          <w:lang w:val="en-GB" w:eastAsia="en-GB"/>
        </w:rPr>
        <mc:AlternateContent>
          <mc:Choice Requires="wps">
            <w:drawing>
              <wp:anchor distT="0" distB="0" distL="114300" distR="114300" simplePos="0" relativeHeight="251708928" behindDoc="0" locked="0" layoutInCell="1" allowOverlap="1" wp14:anchorId="2F63D5DE" wp14:editId="24107779">
                <wp:simplePos x="0" y="0"/>
                <wp:positionH relativeFrom="column">
                  <wp:posOffset>-543560</wp:posOffset>
                </wp:positionH>
                <wp:positionV relativeFrom="paragraph">
                  <wp:posOffset>1390650</wp:posOffset>
                </wp:positionV>
                <wp:extent cx="6565900" cy="361950"/>
                <wp:effectExtent l="0" t="0" r="0"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5900" cy="361950"/>
                        </a:xfrm>
                        <a:prstGeom prst="rect">
                          <a:avLst/>
                        </a:prstGeom>
                        <a:noFill/>
                        <a:ln w="9525">
                          <a:noFill/>
                          <a:miter lim="800000"/>
                          <a:headEnd/>
                          <a:tailEnd/>
                        </a:ln>
                      </wps:spPr>
                      <wps:txbx>
                        <w:txbxContent>
                          <w:p w:rsidR="00284BBC" w:rsidRDefault="00284BBC" w:rsidP="00284BBC">
                            <w:pPr>
                              <w:pStyle w:val="Footer"/>
                              <w:jc w:val="center"/>
                              <w:rPr>
                                <w:rFonts w:ascii="Arial" w:hAnsi="Arial" w:cs="Arial"/>
                                <w:color w:val="0070C0"/>
                                <w:sz w:val="16"/>
                              </w:rPr>
                            </w:pPr>
                            <w:r>
                              <w:rPr>
                                <w:rFonts w:ascii="Arial" w:hAnsi="Arial" w:cs="Arial"/>
                                <w:color w:val="0070C0"/>
                                <w:sz w:val="16"/>
                              </w:rPr>
                              <w:t>A collaborative piece of work produced by Kirklees Safeguarding Adults Board (KSAB),</w:t>
                            </w:r>
                          </w:p>
                          <w:p w:rsidR="00284BBC" w:rsidRDefault="00284BBC" w:rsidP="00284BBC">
                            <w:pPr>
                              <w:pStyle w:val="Footer"/>
                              <w:jc w:val="center"/>
                              <w:rPr>
                                <w:rFonts w:ascii="Arial" w:hAnsi="Arial" w:cs="Arial"/>
                                <w:color w:val="0070C0"/>
                                <w:sz w:val="16"/>
                              </w:rPr>
                            </w:pPr>
                            <w:r>
                              <w:rPr>
                                <w:rFonts w:ascii="Arial" w:hAnsi="Arial" w:cs="Arial"/>
                                <w:color w:val="0070C0"/>
                                <w:sz w:val="16"/>
                              </w:rPr>
                              <w:t>Kirklees Safeguarding Children Board (KSCB) and Community Safety Partnerships (CSP)</w:t>
                            </w:r>
                          </w:p>
                          <w:p w:rsidR="00284BBC" w:rsidRDefault="00284BBC" w:rsidP="00284B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63D5DE" id="Text Box 307" o:spid="_x0000_s1028" type="#_x0000_t202" style="position:absolute;margin-left:-42.8pt;margin-top:109.5pt;width:517pt;height:28.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" filled="f" stroked="f">
                <v:textbox>
                  <w:txbxContent>
                    <w:p w:rsidR="00284BBC" w:rsidRDefault="00284BBC" w:rsidP="00284BBC">
                      <w:pPr>
                        <w:pStyle w:val="Footer"/>
                        <w:jc w:val="center"/>
                        <w:rPr>
                          <w:rFonts w:ascii="Arial" w:hAnsi="Arial" w:cs="Arial"/>
                          <w:color w:val="0070C0"/>
                          <w:sz w:val="16"/>
                        </w:rPr>
                      </w:pPr>
                      <w:r>
                        <w:rPr>
                          <w:rFonts w:ascii="Arial" w:hAnsi="Arial" w:cs="Arial"/>
                          <w:color w:val="0070C0"/>
                          <w:sz w:val="16"/>
                        </w:rPr>
                        <w:t>A collaborative piece of work produced by Kirklees Safeguarding Adults Board (KSAB),</w:t>
                      </w:r>
                    </w:p>
                    <w:p w:rsidR="00284BBC" w:rsidRDefault="00284BBC" w:rsidP="00284BBC">
                      <w:pPr>
                        <w:pStyle w:val="Footer"/>
                        <w:jc w:val="center"/>
                        <w:rPr>
                          <w:rFonts w:ascii="Arial" w:hAnsi="Arial" w:cs="Arial"/>
                          <w:color w:val="0070C0"/>
                          <w:sz w:val="16"/>
                        </w:rPr>
                      </w:pPr>
                      <w:r>
                        <w:rPr>
                          <w:rFonts w:ascii="Arial" w:hAnsi="Arial" w:cs="Arial"/>
                          <w:color w:val="0070C0"/>
                          <w:sz w:val="16"/>
                        </w:rPr>
                        <w:t>Kirklees Safeguarding Children Board (KSCB) and Community Safety Partnerships (CSP)</w:t>
                      </w:r>
                    </w:p>
                    <w:p w:rsidR="00284BBC" w:rsidRDefault="00284BBC" w:rsidP="00284BBC"/>
                  </w:txbxContent>
                </v:textbox>
              </v:shape>
            </w:pict>
          </mc:Fallback>
        </mc:AlternateContent>
      </w:r>
      <w:r w:rsidR="00DE514D">
        <w:rPr>
          <w:noProof/>
          <w:lang w:val="en-GB" w:eastAsia="en-GB"/>
        </w:rPr>
        <w:drawing>
          <wp:anchor distT="0" distB="0" distL="114300" distR="114300" simplePos="0" relativeHeight="251706880" behindDoc="0" locked="0" layoutInCell="1" allowOverlap="1" wp14:anchorId="26C41DEC" wp14:editId="4CBCACB8">
            <wp:simplePos x="0" y="0"/>
            <wp:positionH relativeFrom="page">
              <wp:posOffset>704850</wp:posOffset>
            </wp:positionH>
            <wp:positionV relativeFrom="page">
              <wp:posOffset>6181725</wp:posOffset>
            </wp:positionV>
            <wp:extent cx="1302862" cy="126682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vent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2862" cy="1266825"/>
                    </a:xfrm>
                    <a:prstGeom prst="rect">
                      <a:avLst/>
                    </a:prstGeom>
                  </pic:spPr>
                </pic:pic>
              </a:graphicData>
            </a:graphic>
            <wp14:sizeRelH relativeFrom="page">
              <wp14:pctWidth>0</wp14:pctWidth>
            </wp14:sizeRelH>
            <wp14:sizeRelV relativeFrom="page">
              <wp14:pctHeight>0</wp14:pctHeight>
            </wp14:sizeRelV>
          </wp:anchor>
        </w:drawing>
      </w:r>
      <w:r w:rsidR="00CA66B3">
        <w:rPr>
          <w:noProof/>
          <w:lang w:val="en-GB" w:eastAsia="en-GB"/>
        </w:rPr>
        <mc:AlternateContent>
          <mc:Choice Requires="wps">
            <w:drawing>
              <wp:anchor distT="0" distB="0" distL="114300" distR="114300" simplePos="0" relativeHeight="251660800" behindDoc="0" locked="0" layoutInCell="1" allowOverlap="1" wp14:anchorId="7D3ADB58" wp14:editId="55FDAA44">
                <wp:simplePos x="0" y="0"/>
                <wp:positionH relativeFrom="page">
                  <wp:posOffset>504825</wp:posOffset>
                </wp:positionH>
                <wp:positionV relativeFrom="page">
                  <wp:posOffset>7990840</wp:posOffset>
                </wp:positionV>
                <wp:extent cx="1828800" cy="1095375"/>
                <wp:effectExtent l="0" t="0" r="0" b="9525"/>
                <wp:wrapNone/>
                <wp:docPr id="52"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095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6AF6" w:rsidRDefault="008C6AF6" w:rsidP="005F1FB9">
                            <w:pPr>
                              <w:pStyle w:val="Pullquote"/>
                              <w:pBdr>
                                <w:top w:val="single" w:sz="6" w:space="6" w:color="336699"/>
                              </w:pBdr>
                            </w:pPr>
                            <w:r>
                              <w:t>Read the</w:t>
                            </w:r>
                          </w:p>
                          <w:p w:rsidR="008C6AF6" w:rsidRDefault="00B83025" w:rsidP="005F1FB9">
                            <w:pPr>
                              <w:pStyle w:val="Pullquote"/>
                              <w:pBdr>
                                <w:top w:val="single" w:sz="6" w:space="6" w:color="336699"/>
                              </w:pBdr>
                            </w:pPr>
                            <w:hyperlink r:id="rId9" w:history="1">
                              <w:r w:rsidR="008C6AF6" w:rsidRPr="008C6AF6">
                                <w:rPr>
                                  <w:rStyle w:val="Hyperlink"/>
                                </w:rPr>
                                <w:t>Prevent duty guidance</w:t>
                              </w:r>
                            </w:hyperlink>
                          </w:p>
                          <w:p w:rsidR="008C6AF6" w:rsidRDefault="008C6AF6" w:rsidP="005F1FB9">
                            <w:pPr>
                              <w:pStyle w:val="Pullquote"/>
                              <w:pBdr>
                                <w:top w:val="single" w:sz="6" w:space="6" w:color="336699"/>
                              </w:pBdr>
                            </w:pPr>
                            <w:r>
                              <w:t xml:space="preserve">Online at </w:t>
                            </w:r>
                            <w:hyperlink r:id="rId10" w:history="1">
                              <w:r w:rsidRPr="00C04CBF">
                                <w:rPr>
                                  <w:rStyle w:val="Hyperlink"/>
                                </w:rPr>
                                <w:t>www.gov.uk</w:t>
                              </w:r>
                            </w:hyperlink>
                          </w:p>
                          <w:p w:rsidR="00EB0DB1" w:rsidRDefault="00EB0DB1" w:rsidP="00F237CE">
                            <w:pPr>
                              <w:pStyle w:val="Pullquote"/>
                              <w:pBdr>
                                <w:top w:val="single" w:sz="6" w:space="6" w:color="336699"/>
                              </w:pBd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3ADB58" id="Text Box 273" o:spid="_x0000_s1029" type="#_x0000_t202" style="position:absolute;margin-left:39.75pt;margin-top:629.2pt;width:2in;height:86.2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" filled="f" stroked="f">
                <v:textbox>
                  <w:txbxContent>
                    <w:p w:rsidR="008C6AF6" w:rsidRDefault="008C6AF6" w:rsidP="005F1FB9">
                      <w:pPr>
                        <w:pStyle w:val="Pullquote"/>
                        <w:pBdr>
                          <w:top w:val="single" w:sz="6" w:space="6" w:color="336699"/>
                        </w:pBdr>
                      </w:pPr>
                      <w:r>
                        <w:t>Read the</w:t>
                      </w:r>
                    </w:p>
                    <w:p w:rsidR="008C6AF6" w:rsidRDefault="00B83025" w:rsidP="005F1FB9">
                      <w:pPr>
                        <w:pStyle w:val="Pullquote"/>
                        <w:pBdr>
                          <w:top w:val="single" w:sz="6" w:space="6" w:color="336699"/>
                        </w:pBdr>
                      </w:pPr>
                      <w:hyperlink r:id="rId11" w:history="1">
                        <w:r w:rsidR="008C6AF6" w:rsidRPr="008C6AF6">
                          <w:rPr>
                            <w:rStyle w:val="Hyperlink"/>
                          </w:rPr>
                          <w:t>Prevent duty guidance</w:t>
                        </w:r>
                      </w:hyperlink>
                    </w:p>
                    <w:p w:rsidR="008C6AF6" w:rsidRDefault="008C6AF6" w:rsidP="005F1FB9">
                      <w:pPr>
                        <w:pStyle w:val="Pullquote"/>
                        <w:pBdr>
                          <w:top w:val="single" w:sz="6" w:space="6" w:color="336699"/>
                        </w:pBdr>
                      </w:pPr>
                      <w:r>
                        <w:t xml:space="preserve">Online at </w:t>
                      </w:r>
                      <w:hyperlink r:id="rId12" w:history="1">
                        <w:r w:rsidRPr="00C04CBF">
                          <w:rPr>
                            <w:rStyle w:val="Hyperlink"/>
                          </w:rPr>
                          <w:t>www.gov.uk</w:t>
                        </w:r>
                      </w:hyperlink>
                    </w:p>
                    <w:p w:rsidR="00EB0DB1" w:rsidRDefault="00EB0DB1" w:rsidP="00F237CE">
                      <w:pPr>
                        <w:pStyle w:val="Pullquote"/>
                        <w:pBdr>
                          <w:top w:val="single" w:sz="6" w:space="6" w:color="336699"/>
                        </w:pBdr>
                      </w:pPr>
                    </w:p>
                  </w:txbxContent>
                </v:textbox>
                <w10:wrap anchorx="page" anchory="page"/>
              </v:shape>
            </w:pict>
          </mc:Fallback>
        </mc:AlternateContent>
      </w:r>
      <w:r w:rsidR="00CA66B3">
        <w:rPr>
          <w:noProof/>
          <w:lang w:val="en-GB" w:eastAsia="en-GB"/>
        </w:rPr>
        <mc:AlternateContent>
          <mc:Choice Requires="wps">
            <w:drawing>
              <wp:anchor distT="0" distB="0" distL="114300" distR="114300" simplePos="0" relativeHeight="251701760" behindDoc="0" locked="0" layoutInCell="1" allowOverlap="1" wp14:anchorId="7F79D0BC" wp14:editId="7F49BAEC">
                <wp:simplePos x="0" y="0"/>
                <wp:positionH relativeFrom="page">
                  <wp:posOffset>2446020</wp:posOffset>
                </wp:positionH>
                <wp:positionV relativeFrom="page">
                  <wp:posOffset>6524625</wp:posOffset>
                </wp:positionV>
                <wp:extent cx="4669790" cy="280035"/>
                <wp:effectExtent l="0" t="0" r="16510" b="5715"/>
                <wp:wrapNone/>
                <wp:docPr id="1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9790"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6B3" w:rsidRPr="00913ACC" w:rsidRDefault="00CA66B3" w:rsidP="00CA66B3">
                            <w:pPr>
                              <w:pStyle w:val="Heading1"/>
                            </w:pPr>
                            <w:bookmarkStart w:id="4" w:name="_Legislation"/>
                            <w:bookmarkStart w:id="5" w:name="Legislation"/>
                            <w:bookmarkEnd w:id="4"/>
                            <w:r>
                              <w:t>Legislation</w:t>
                            </w:r>
                            <w:bookmarkEnd w:id="5"/>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F79D0BC" id="_x0000_s1030" type="#_x0000_t202" style="position:absolute;margin-left:192.6pt;margin-top:513.75pt;width:367.7pt;height:22.05pt;z-index:251701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R7JswIAALI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" filled="f" stroked="f">
                <v:textbox style="mso-fit-shape-to-text:t" inset="0,0,0,0">
                  <w:txbxContent>
                    <w:p w:rsidR="00CA66B3" w:rsidRPr="00913ACC" w:rsidRDefault="00CA66B3" w:rsidP="00CA66B3">
                      <w:pPr>
                        <w:pStyle w:val="Heading1"/>
                      </w:pPr>
                      <w:bookmarkStart w:id="6" w:name="_Legislation"/>
                      <w:bookmarkStart w:id="7" w:name="Legislation"/>
                      <w:bookmarkEnd w:id="6"/>
                      <w:r>
                        <w:t>Legislation</w:t>
                      </w:r>
                      <w:bookmarkEnd w:id="7"/>
                    </w:p>
                  </w:txbxContent>
                </v:textbox>
                <w10:wrap anchorx="page" anchory="page"/>
              </v:shape>
            </w:pict>
          </mc:Fallback>
        </mc:AlternateContent>
      </w:r>
      <w:r w:rsidR="00CA66B3">
        <w:rPr>
          <w:noProof/>
          <w:lang w:val="en-GB" w:eastAsia="en-GB"/>
        </w:rPr>
        <mc:AlternateContent>
          <mc:Choice Requires="wps">
            <w:drawing>
              <wp:anchor distT="0" distB="0" distL="114300" distR="114300" simplePos="0" relativeHeight="251703808" behindDoc="0" locked="0" layoutInCell="1" allowOverlap="1" wp14:anchorId="4A94EF0A" wp14:editId="4EA31D7C">
                <wp:simplePos x="0" y="0"/>
                <wp:positionH relativeFrom="page">
                  <wp:posOffset>2451100</wp:posOffset>
                </wp:positionH>
                <wp:positionV relativeFrom="page">
                  <wp:posOffset>7000875</wp:posOffset>
                </wp:positionV>
                <wp:extent cx="4654550" cy="2381250"/>
                <wp:effectExtent l="0" t="0" r="12700" b="0"/>
                <wp:wrapNone/>
                <wp:docPr id="20"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4550" cy="2381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6B3" w:rsidRPr="005F1FB9" w:rsidRDefault="00CA66B3" w:rsidP="00CA66B3">
                            <w:pPr>
                              <w:spacing w:after="225"/>
                              <w:rPr>
                                <w:rFonts w:cs="GillSans-Light"/>
                                <w:sz w:val="22"/>
                              </w:rPr>
                            </w:pPr>
                            <w:r w:rsidRPr="005F1FB9">
                              <w:rPr>
                                <w:rFonts w:cs="GillSans-Light"/>
                                <w:sz w:val="22"/>
                              </w:rPr>
                              <w:t>Section 26 of the Counter Terrorism and Security Act 2015 placed a statutory duty on specified authorities to have due regards to the need to Prevent People from being drawn into terrorism.</w:t>
                            </w:r>
                          </w:p>
                          <w:p w:rsidR="00CA66B3" w:rsidRPr="005F1FB9" w:rsidRDefault="00CA66B3" w:rsidP="00CA66B3">
                            <w:pPr>
                              <w:spacing w:before="225" w:after="225"/>
                              <w:rPr>
                                <w:rFonts w:cs="GillSans-Light"/>
                                <w:sz w:val="22"/>
                              </w:rPr>
                            </w:pPr>
                            <w:r w:rsidRPr="005F1FB9">
                              <w:rPr>
                                <w:rFonts w:cs="GillSans-Light"/>
                                <w:sz w:val="22"/>
                              </w:rPr>
                              <w:t>Specified authorities outlined within this duty include Local Authorities, Police, Schools, Further and Higher Education, Health, Prisons and Probation.</w:t>
                            </w:r>
                          </w:p>
                          <w:p w:rsidR="00CA66B3" w:rsidRPr="005F1FB9" w:rsidRDefault="00CA66B3" w:rsidP="00CA66B3">
                            <w:pPr>
                              <w:spacing w:before="225" w:after="225"/>
                              <w:rPr>
                                <w:rFonts w:cs="GillSans-Light"/>
                                <w:sz w:val="22"/>
                              </w:rPr>
                            </w:pPr>
                            <w:r w:rsidRPr="005F1FB9">
                              <w:rPr>
                                <w:rFonts w:cs="GillSans-Light"/>
                                <w:sz w:val="22"/>
                              </w:rPr>
                              <w:t>The Prevent duty was introduced on 1 July 2015 to ensure that authorities have a consistent approach to the delivery of Prevent across the UK and to enhance efforts to prevent terrorism by responding to the ideological challenge of terrorism and to dissuade people from travelling to Syria and Iraq.</w:t>
                            </w:r>
                            <w:r w:rsidR="00877772">
                              <w:rPr>
                                <w:rFonts w:cs="GillSans-Light"/>
                                <w:sz w:val="22"/>
                              </w:rPr>
                              <w:t xml:space="preserve"> More recently, the strategy has been developed to include the increasing threat of </w:t>
                            </w:r>
                            <w:bookmarkStart w:id="8" w:name="_GoBack"/>
                            <w:bookmarkEnd w:id="8"/>
                            <w:r w:rsidR="00877772">
                              <w:rPr>
                                <w:rFonts w:cs="GillSans-Light"/>
                                <w:sz w:val="22"/>
                              </w:rPr>
                              <w:t>domestic extremism, in particular the Lone Actors and Extreme Right Wing activity.</w:t>
                            </w:r>
                          </w:p>
                          <w:p w:rsidR="00CA66B3" w:rsidRDefault="00CA66B3" w:rsidP="00CA66B3">
                            <w:pPr>
                              <w:spacing w:after="180" w:line="240" w:lineRule="atLeast"/>
                              <w:rPr>
                                <w:rFonts w:cs="Arial"/>
                                <w:sz w:val="22"/>
                              </w:rPr>
                            </w:pPr>
                            <w:r>
                              <w:rPr>
                                <w:rFonts w:cs="Arial"/>
                                <w:sz w:val="22"/>
                              </w:rPr>
                              <w:tab/>
                            </w:r>
                            <w:r>
                              <w:rPr>
                                <w:rFonts w:cs="Arial"/>
                                <w:sz w:val="22"/>
                              </w:rPr>
                              <w:tab/>
                            </w:r>
                            <w:r>
                              <w:rPr>
                                <w:rFonts w:cs="Arial"/>
                                <w:sz w:val="22"/>
                              </w:rPr>
                              <w:tab/>
                            </w:r>
                          </w:p>
                          <w:p w:rsidR="00CA66B3" w:rsidRPr="0046476B" w:rsidRDefault="00CA66B3" w:rsidP="00CA66B3">
                            <w:pPr>
                              <w:spacing w:after="180" w:line="300" w:lineRule="atLeast"/>
                              <w:rPr>
                                <w:rFonts w:cs="Arial"/>
                                <w:sz w:val="22"/>
                              </w:rPr>
                            </w:pPr>
                          </w:p>
                          <w:p w:rsidR="00CA66B3" w:rsidRPr="002E0893" w:rsidRDefault="00CA66B3" w:rsidP="00CA66B3">
                            <w:pPr>
                              <w:pStyle w:val="BodyText"/>
                              <w:spacing w:after="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94EF0A" id="Text Box 147" o:spid="_x0000_s1031" type="#_x0000_t202" style="position:absolute;margin-left:193pt;margin-top:551.25pt;width:366.5pt;height:187.5pt;z-index:251703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" filled="f" stroked="f">
                <v:textbox inset="0,0,0,0">
                  <w:txbxContent>
                    <w:p w:rsidR="00CA66B3" w:rsidRPr="005F1FB9" w:rsidRDefault="00CA66B3" w:rsidP="00CA66B3">
                      <w:pPr>
                        <w:spacing w:after="225"/>
                        <w:rPr>
                          <w:rFonts w:cs="GillSans-Light"/>
                          <w:sz w:val="22"/>
                        </w:rPr>
                      </w:pPr>
                      <w:r w:rsidRPr="005F1FB9">
                        <w:rPr>
                          <w:rFonts w:cs="GillSans-Light"/>
                          <w:sz w:val="22"/>
                        </w:rPr>
                        <w:t>Section 26 of the Counter Terrorism and Security Act 2015 placed a statutory duty on specified authorities to have due regards to the need to Prevent People from being drawn into terrorism.</w:t>
                      </w:r>
                    </w:p>
                    <w:p w:rsidR="00CA66B3" w:rsidRPr="005F1FB9" w:rsidRDefault="00CA66B3" w:rsidP="00CA66B3">
                      <w:pPr>
                        <w:spacing w:before="225" w:after="225"/>
                        <w:rPr>
                          <w:rFonts w:cs="GillSans-Light"/>
                          <w:sz w:val="22"/>
                        </w:rPr>
                      </w:pPr>
                      <w:r w:rsidRPr="005F1FB9">
                        <w:rPr>
                          <w:rFonts w:cs="GillSans-Light"/>
                          <w:sz w:val="22"/>
                        </w:rPr>
                        <w:t>Specified authorities outlined within this duty include Local Authorities, Police, Schools, Further and Higher Education, Health, Prisons and Probation.</w:t>
                      </w:r>
                    </w:p>
                    <w:p w:rsidR="00CA66B3" w:rsidRPr="005F1FB9" w:rsidRDefault="00CA66B3" w:rsidP="00CA66B3">
                      <w:pPr>
                        <w:spacing w:before="225" w:after="225"/>
                        <w:rPr>
                          <w:rFonts w:cs="GillSans-Light"/>
                          <w:sz w:val="22"/>
                        </w:rPr>
                      </w:pPr>
                      <w:r w:rsidRPr="005F1FB9">
                        <w:rPr>
                          <w:rFonts w:cs="GillSans-Light"/>
                          <w:sz w:val="22"/>
                        </w:rPr>
                        <w:t>The Prevent duty was introduced on 1 July 2015 to ensure that authorities have a consistent approach to the delivery of Prevent across the UK and to enhance efforts to prevent terrorism by responding to the ideological challenge of terrorism and to dissuade people from travelling to Syria and Iraq.</w:t>
                      </w:r>
                      <w:r w:rsidR="00877772">
                        <w:rPr>
                          <w:rFonts w:cs="GillSans-Light"/>
                          <w:sz w:val="22"/>
                        </w:rPr>
                        <w:t xml:space="preserve"> More recently, the strategy has been developed to include the increasing threat of </w:t>
                      </w:r>
                      <w:bookmarkStart w:id="9" w:name="_GoBack"/>
                      <w:bookmarkEnd w:id="9"/>
                      <w:r w:rsidR="00877772">
                        <w:rPr>
                          <w:rFonts w:cs="GillSans-Light"/>
                          <w:sz w:val="22"/>
                        </w:rPr>
                        <w:t>domestic extremism, in particular the Lone Actors and Extreme Right Wing activity.</w:t>
                      </w:r>
                    </w:p>
                    <w:p w:rsidR="00CA66B3" w:rsidRDefault="00CA66B3" w:rsidP="00CA66B3">
                      <w:pPr>
                        <w:spacing w:after="180" w:line="240" w:lineRule="atLeast"/>
                        <w:rPr>
                          <w:rFonts w:cs="Arial"/>
                          <w:sz w:val="22"/>
                        </w:rPr>
                      </w:pPr>
                      <w:r>
                        <w:rPr>
                          <w:rFonts w:cs="Arial"/>
                          <w:sz w:val="22"/>
                        </w:rPr>
                        <w:tab/>
                      </w:r>
                      <w:r>
                        <w:rPr>
                          <w:rFonts w:cs="Arial"/>
                          <w:sz w:val="22"/>
                        </w:rPr>
                        <w:tab/>
                      </w:r>
                      <w:r>
                        <w:rPr>
                          <w:rFonts w:cs="Arial"/>
                          <w:sz w:val="22"/>
                        </w:rPr>
                        <w:tab/>
                      </w:r>
                    </w:p>
                    <w:p w:rsidR="00CA66B3" w:rsidRPr="0046476B" w:rsidRDefault="00CA66B3" w:rsidP="00CA66B3">
                      <w:pPr>
                        <w:spacing w:after="180" w:line="300" w:lineRule="atLeast"/>
                        <w:rPr>
                          <w:rFonts w:cs="Arial"/>
                          <w:sz w:val="22"/>
                        </w:rPr>
                      </w:pPr>
                    </w:p>
                    <w:p w:rsidR="00CA66B3" w:rsidRPr="002E0893" w:rsidRDefault="00CA66B3" w:rsidP="00CA66B3">
                      <w:pPr>
                        <w:pStyle w:val="BodyText"/>
                        <w:spacing w:after="0"/>
                      </w:pPr>
                    </w:p>
                  </w:txbxContent>
                </v:textbox>
                <w10:wrap anchorx="page" anchory="page"/>
              </v:shape>
            </w:pict>
          </mc:Fallback>
        </mc:AlternateContent>
      </w:r>
      <w:r w:rsidR="006A101D">
        <w:rPr>
          <w:noProof/>
          <w:lang w:val="en-GB" w:eastAsia="en-GB"/>
        </w:rPr>
        <mc:AlternateContent>
          <mc:Choice Requires="wps">
            <w:drawing>
              <wp:anchor distT="0" distB="0" distL="114300" distR="114300" simplePos="0" relativeHeight="251661824" behindDoc="0" locked="0" layoutInCell="1" allowOverlap="1" wp14:anchorId="62AF097E" wp14:editId="700C12BE">
                <wp:simplePos x="0" y="0"/>
                <wp:positionH relativeFrom="page">
                  <wp:posOffset>3038476</wp:posOffset>
                </wp:positionH>
                <wp:positionV relativeFrom="page">
                  <wp:posOffset>1895475</wp:posOffset>
                </wp:positionV>
                <wp:extent cx="4127500" cy="347980"/>
                <wp:effectExtent l="0" t="0" r="0" b="0"/>
                <wp:wrapNone/>
                <wp:docPr id="56"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7500" cy="347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48F3" w:rsidRPr="00CC0980" w:rsidRDefault="003B2300" w:rsidP="009849BC">
                            <w:pPr>
                              <w:pStyle w:val="VolumeandIssue"/>
                              <w:rPr>
                                <w:sz w:val="28"/>
                              </w:rPr>
                            </w:pPr>
                            <w:r>
                              <w:rPr>
                                <w:sz w:val="28"/>
                              </w:rPr>
                              <w:t>Prevent</w:t>
                            </w:r>
                            <w:r w:rsidR="00695130">
                              <w:rPr>
                                <w:sz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AF097E" id="Text Box 277" o:spid="_x0000_s1032" type="#_x0000_t202" style="position:absolute;margin-left:239.25pt;margin-top:149.25pt;width:325pt;height:27.4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" filled="f" stroked="f">
                <v:textbox>
                  <w:txbxContent>
                    <w:p w:rsidR="000848F3" w:rsidRPr="00CC0980" w:rsidRDefault="003B2300" w:rsidP="009849BC">
                      <w:pPr>
                        <w:pStyle w:val="VolumeandIssue"/>
                        <w:rPr>
                          <w:sz w:val="28"/>
                        </w:rPr>
                      </w:pPr>
                      <w:r>
                        <w:rPr>
                          <w:sz w:val="28"/>
                        </w:rPr>
                        <w:t>Prevent</w:t>
                      </w:r>
                      <w:r w:rsidR="00695130">
                        <w:rPr>
                          <w:sz w:val="28"/>
                        </w:rPr>
                        <w:t xml:space="preserve"> </w:t>
                      </w:r>
                    </w:p>
                  </w:txbxContent>
                </v:textbox>
                <w10:wrap anchorx="page" anchory="page"/>
              </v:shape>
            </w:pict>
          </mc:Fallback>
        </mc:AlternateContent>
      </w:r>
      <w:r w:rsidR="00454063">
        <w:rPr>
          <w:noProof/>
          <w:lang w:val="en-GB" w:eastAsia="en-GB"/>
        </w:rPr>
        <mc:AlternateContent>
          <mc:Choice Requires="wps">
            <w:drawing>
              <wp:anchor distT="0" distB="0" distL="114300" distR="114300" simplePos="0" relativeHeight="251659776" behindDoc="0" locked="0" layoutInCell="1" allowOverlap="1" wp14:anchorId="1A37F96A" wp14:editId="70680AAE">
                <wp:simplePos x="0" y="0"/>
                <wp:positionH relativeFrom="page">
                  <wp:posOffset>504825</wp:posOffset>
                </wp:positionH>
                <wp:positionV relativeFrom="page">
                  <wp:posOffset>3361690</wp:posOffset>
                </wp:positionV>
                <wp:extent cx="1828800" cy="2600325"/>
                <wp:effectExtent l="0" t="0" r="0" b="9525"/>
                <wp:wrapSquare wrapText="bothSides"/>
                <wp:docPr id="53"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600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CC3300"/>
                              </a:solidFill>
                              <a:miter lim="800000"/>
                              <a:headEnd/>
                              <a:tailEnd/>
                            </a14:hiddenLine>
                          </a:ext>
                        </a:extLst>
                      </wps:spPr>
                      <wps:txbx>
                        <w:txbxContent>
                          <w:p w:rsidR="000848F3" w:rsidRPr="009849BC" w:rsidRDefault="00CC0980" w:rsidP="009849BC">
                            <w:pPr>
                              <w:pStyle w:val="TOCHeading"/>
                            </w:pPr>
                            <w:r>
                              <w:t>This factsheet will inform you about:</w:t>
                            </w:r>
                          </w:p>
                          <w:p w:rsidR="00103E9E" w:rsidRDefault="00C73C26" w:rsidP="00C73C26">
                            <w:pPr>
                              <w:pStyle w:val="TOCText"/>
                            </w:pPr>
                            <w:r>
                              <w:rPr>
                                <w:rStyle w:val="TOCNumberChar"/>
                              </w:rPr>
                              <w:t>1</w:t>
                            </w:r>
                            <w:r w:rsidR="00103E9E" w:rsidRPr="00701A69">
                              <w:tab/>
                            </w:r>
                            <w:hyperlink w:anchor="_The_basics" w:history="1">
                              <w:r w:rsidR="00686231" w:rsidRPr="00BD38DA">
                                <w:rPr>
                                  <w:rStyle w:val="Hyperlink"/>
                                  <w:color w:val="1F497D" w:themeColor="text2"/>
                                  <w:u w:val="none"/>
                                </w:rPr>
                                <w:t>The basics</w:t>
                              </w:r>
                            </w:hyperlink>
                          </w:p>
                          <w:p w:rsidR="00103E9E" w:rsidRDefault="001710D8" w:rsidP="00C73C26">
                            <w:pPr>
                              <w:pStyle w:val="TOCText"/>
                            </w:pPr>
                            <w:r>
                              <w:rPr>
                                <w:rStyle w:val="TOCNumberChar"/>
                              </w:rPr>
                              <w:t>2</w:t>
                            </w:r>
                            <w:r w:rsidR="008C6AF6">
                              <w:rPr>
                                <w:rStyle w:val="TOCNumberChar"/>
                              </w:rPr>
                              <w:tab/>
                            </w:r>
                            <w:hyperlink w:anchor="_Legislation" w:history="1">
                              <w:r w:rsidR="008C6AF6" w:rsidRPr="00BD38DA">
                                <w:rPr>
                                  <w:rStyle w:val="Hyperlink"/>
                                  <w:color w:val="1F497D" w:themeColor="text2"/>
                                  <w:u w:val="none"/>
                                </w:rPr>
                                <w:t>Legislation</w:t>
                              </w:r>
                            </w:hyperlink>
                          </w:p>
                          <w:p w:rsidR="00103E9E" w:rsidRDefault="001710D8" w:rsidP="00C73C26">
                            <w:pPr>
                              <w:pStyle w:val="TOCText"/>
                            </w:pPr>
                            <w:r>
                              <w:rPr>
                                <w:rStyle w:val="TOCNumberChar"/>
                              </w:rPr>
                              <w:t>3</w:t>
                            </w:r>
                            <w:r w:rsidR="00103E9E" w:rsidRPr="00701A69">
                              <w:tab/>
                            </w:r>
                            <w:hyperlink w:anchor="_The_Kirklees_perspective" w:history="1">
                              <w:r w:rsidR="00EC5DF7" w:rsidRPr="00BD38DA">
                                <w:rPr>
                                  <w:rStyle w:val="Hyperlink"/>
                                  <w:color w:val="1F497D" w:themeColor="text2"/>
                                  <w:u w:val="none"/>
                                </w:rPr>
                                <w:t>The Kirklees perspective</w:t>
                              </w:r>
                            </w:hyperlink>
                          </w:p>
                          <w:p w:rsidR="00082A69" w:rsidRDefault="001710D8" w:rsidP="00082A69">
                            <w:pPr>
                              <w:pStyle w:val="TOCText"/>
                              <w:rPr>
                                <w:rStyle w:val="Hyperlink"/>
                                <w:color w:val="auto"/>
                                <w:u w:val="none"/>
                              </w:rPr>
                            </w:pPr>
                            <w:r>
                              <w:rPr>
                                <w:rStyle w:val="TOCNumberChar"/>
                              </w:rPr>
                              <w:t>4</w:t>
                            </w:r>
                            <w:hyperlink w:anchor="_The_Kirklees_perspective" w:history="1">
                              <w:r w:rsidR="00103E9E" w:rsidRPr="00231700">
                                <w:rPr>
                                  <w:rStyle w:val="Hyperlink"/>
                                  <w:color w:val="auto"/>
                                  <w:u w:val="none"/>
                                </w:rPr>
                                <w:tab/>
                              </w:r>
                            </w:hyperlink>
                            <w:hyperlink w:anchor="_Channel" w:history="1">
                              <w:r w:rsidR="00CA66B3" w:rsidRPr="00BD38DA">
                                <w:rPr>
                                  <w:rStyle w:val="Hyperlink"/>
                                  <w:color w:val="1F497D" w:themeColor="text2"/>
                                  <w:u w:val="none"/>
                                </w:rPr>
                                <w:t>Channel</w:t>
                              </w:r>
                            </w:hyperlink>
                          </w:p>
                          <w:p w:rsidR="00CA66B3" w:rsidRDefault="00CA66B3" w:rsidP="00082A69">
                            <w:pPr>
                              <w:pStyle w:val="TOCText"/>
                            </w:pPr>
                            <w:r>
                              <w:rPr>
                                <w:rStyle w:val="TOCNumberChar"/>
                              </w:rPr>
                              <w:t>5</w:t>
                            </w:r>
                            <w:r>
                              <w:rPr>
                                <w:rStyle w:val="TOCNumberChar"/>
                              </w:rPr>
                              <w:tab/>
                            </w:r>
                            <w:hyperlink w:anchor="_More_information_and" w:history="1">
                              <w:r w:rsidRPr="00BD38DA">
                                <w:rPr>
                                  <w:rStyle w:val="Hyperlink"/>
                                  <w:color w:val="1F497D" w:themeColor="text2"/>
                                  <w:u w:val="none"/>
                                </w:rPr>
                                <w:t>More information and contact details</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37F96A" id="Text Box 271" o:spid="_x0000_s1033" type="#_x0000_t202" style="position:absolute;margin-left:39.75pt;margin-top:264.7pt;width:2in;height:204.7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" filled="f" stroked="f" strokecolor="#c30">
                <v:textbox>
                  <w:txbxContent>
                    <w:p w:rsidR="000848F3" w:rsidRPr="009849BC" w:rsidRDefault="00CC0980" w:rsidP="009849BC">
                      <w:pPr>
                        <w:pStyle w:val="TOCHeading"/>
                      </w:pPr>
                      <w:r>
                        <w:t>This factsheet will inform you about:</w:t>
                      </w:r>
                    </w:p>
                    <w:p w:rsidR="00103E9E" w:rsidRDefault="00C73C26" w:rsidP="00C73C26">
                      <w:pPr>
                        <w:pStyle w:val="TOCText"/>
                      </w:pPr>
                      <w:r>
                        <w:rPr>
                          <w:rStyle w:val="TOCNumberChar"/>
                        </w:rPr>
                        <w:t>1</w:t>
                      </w:r>
                      <w:r w:rsidR="00103E9E" w:rsidRPr="00701A69">
                        <w:tab/>
                      </w:r>
                      <w:hyperlink w:anchor="_The_basics" w:history="1">
                        <w:r w:rsidR="00686231" w:rsidRPr="00BD38DA">
                          <w:rPr>
                            <w:rStyle w:val="Hyperlink"/>
                            <w:color w:val="1F497D" w:themeColor="text2"/>
                            <w:u w:val="none"/>
                          </w:rPr>
                          <w:t>The basics</w:t>
                        </w:r>
                      </w:hyperlink>
                    </w:p>
                    <w:p w:rsidR="00103E9E" w:rsidRDefault="001710D8" w:rsidP="00C73C26">
                      <w:pPr>
                        <w:pStyle w:val="TOCText"/>
                      </w:pPr>
                      <w:r>
                        <w:rPr>
                          <w:rStyle w:val="TOCNumberChar"/>
                        </w:rPr>
                        <w:t>2</w:t>
                      </w:r>
                      <w:r w:rsidR="008C6AF6">
                        <w:rPr>
                          <w:rStyle w:val="TOCNumberChar"/>
                        </w:rPr>
                        <w:tab/>
                      </w:r>
                      <w:hyperlink w:anchor="_Legislation" w:history="1">
                        <w:r w:rsidR="008C6AF6" w:rsidRPr="00BD38DA">
                          <w:rPr>
                            <w:rStyle w:val="Hyperlink"/>
                            <w:color w:val="1F497D" w:themeColor="text2"/>
                            <w:u w:val="none"/>
                          </w:rPr>
                          <w:t>Legislation</w:t>
                        </w:r>
                      </w:hyperlink>
                    </w:p>
                    <w:p w:rsidR="00103E9E" w:rsidRDefault="001710D8" w:rsidP="00C73C26">
                      <w:pPr>
                        <w:pStyle w:val="TOCText"/>
                      </w:pPr>
                      <w:r>
                        <w:rPr>
                          <w:rStyle w:val="TOCNumberChar"/>
                        </w:rPr>
                        <w:t>3</w:t>
                      </w:r>
                      <w:r w:rsidR="00103E9E" w:rsidRPr="00701A69">
                        <w:tab/>
                      </w:r>
                      <w:hyperlink w:anchor="_The_Kirklees_perspective" w:history="1">
                        <w:r w:rsidR="00EC5DF7" w:rsidRPr="00BD38DA">
                          <w:rPr>
                            <w:rStyle w:val="Hyperlink"/>
                            <w:color w:val="1F497D" w:themeColor="text2"/>
                            <w:u w:val="none"/>
                          </w:rPr>
                          <w:t>The Kirklees perspective</w:t>
                        </w:r>
                      </w:hyperlink>
                    </w:p>
                    <w:p w:rsidR="00082A69" w:rsidRDefault="001710D8" w:rsidP="00082A69">
                      <w:pPr>
                        <w:pStyle w:val="TOCText"/>
                        <w:rPr>
                          <w:rStyle w:val="Hyperlink"/>
                          <w:color w:val="auto"/>
                          <w:u w:val="none"/>
                        </w:rPr>
                      </w:pPr>
                      <w:r>
                        <w:rPr>
                          <w:rStyle w:val="TOCNumberChar"/>
                        </w:rPr>
                        <w:t>4</w:t>
                      </w:r>
                      <w:hyperlink w:anchor="_The_Kirklees_perspective" w:history="1">
                        <w:r w:rsidR="00103E9E" w:rsidRPr="00231700">
                          <w:rPr>
                            <w:rStyle w:val="Hyperlink"/>
                            <w:color w:val="auto"/>
                            <w:u w:val="none"/>
                          </w:rPr>
                          <w:tab/>
                        </w:r>
                      </w:hyperlink>
                      <w:hyperlink w:anchor="_Channel" w:history="1">
                        <w:r w:rsidR="00CA66B3" w:rsidRPr="00BD38DA">
                          <w:rPr>
                            <w:rStyle w:val="Hyperlink"/>
                            <w:color w:val="1F497D" w:themeColor="text2"/>
                            <w:u w:val="none"/>
                          </w:rPr>
                          <w:t>Channel</w:t>
                        </w:r>
                      </w:hyperlink>
                    </w:p>
                    <w:p w:rsidR="00CA66B3" w:rsidRDefault="00CA66B3" w:rsidP="00082A69">
                      <w:pPr>
                        <w:pStyle w:val="TOCText"/>
                      </w:pPr>
                      <w:r>
                        <w:rPr>
                          <w:rStyle w:val="TOCNumberChar"/>
                        </w:rPr>
                        <w:t>5</w:t>
                      </w:r>
                      <w:r>
                        <w:rPr>
                          <w:rStyle w:val="TOCNumberChar"/>
                        </w:rPr>
                        <w:tab/>
                      </w:r>
                      <w:hyperlink w:anchor="_More_information_and" w:history="1">
                        <w:r w:rsidRPr="00BD38DA">
                          <w:rPr>
                            <w:rStyle w:val="Hyperlink"/>
                            <w:color w:val="1F497D" w:themeColor="text2"/>
                            <w:u w:val="none"/>
                          </w:rPr>
                          <w:t>More information and contact details</w:t>
                        </w:r>
                      </w:hyperlink>
                    </w:p>
                  </w:txbxContent>
                </v:textbox>
                <w10:wrap type="square" anchorx="page" anchory="page"/>
              </v:shape>
            </w:pict>
          </mc:Fallback>
        </mc:AlternateContent>
      </w:r>
      <w:r w:rsidR="00324C15">
        <w:rPr>
          <w:noProof/>
          <w:lang w:val="en-GB" w:eastAsia="en-GB"/>
        </w:rPr>
        <mc:AlternateContent>
          <mc:Choice Requires="wps">
            <w:drawing>
              <wp:anchor distT="0" distB="0" distL="114300" distR="114300" simplePos="0" relativeHeight="251685376" behindDoc="0" locked="0" layoutInCell="1" allowOverlap="1" wp14:anchorId="730A54D9" wp14:editId="6E65F88C">
                <wp:simplePos x="0" y="0"/>
                <wp:positionH relativeFrom="page">
                  <wp:posOffset>680720</wp:posOffset>
                </wp:positionH>
                <wp:positionV relativeFrom="page">
                  <wp:posOffset>1382395</wp:posOffset>
                </wp:positionV>
                <wp:extent cx="3429000" cy="817880"/>
                <wp:effectExtent l="4445" t="1270" r="0" b="0"/>
                <wp:wrapNone/>
                <wp:docPr id="55" name="Text Box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8178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548A8" w:rsidRPr="00CC0980" w:rsidRDefault="00CC0980" w:rsidP="003C772D">
                            <w:pPr>
                              <w:pStyle w:val="Masthead"/>
                              <w:rPr>
                                <w:sz w:val="180"/>
                              </w:rPr>
                            </w:pPr>
                            <w:r w:rsidRPr="00CC0980">
                              <w:rPr>
                                <w:sz w:val="52"/>
                                <w:szCs w:val="40"/>
                              </w:rPr>
                              <w:t xml:space="preserve">Safeguarding Factsheet </w:t>
                            </w:r>
                            <w:r w:rsidR="003B2300">
                              <w:rPr>
                                <w:sz w:val="52"/>
                                <w:szCs w:val="40"/>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A54D9" id="Text Box 358" o:spid="_x0000_s1034" type="#_x0000_t202" style="position:absolute;margin-left:53.6pt;margin-top:108.85pt;width:270pt;height:64.4pt;z-index:251685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" filled="f" stroked="f">
                <v:textbox inset="0,0,0,0">
                  <w:txbxContent>
                    <w:p w:rsidR="004548A8" w:rsidRPr="00CC0980" w:rsidRDefault="00CC0980" w:rsidP="003C772D">
                      <w:pPr>
                        <w:pStyle w:val="Masthead"/>
                        <w:rPr>
                          <w:sz w:val="180"/>
                        </w:rPr>
                      </w:pPr>
                      <w:r w:rsidRPr="00CC0980">
                        <w:rPr>
                          <w:sz w:val="52"/>
                          <w:szCs w:val="40"/>
                        </w:rPr>
                        <w:t xml:space="preserve">Safeguarding Factsheet </w:t>
                      </w:r>
                      <w:r w:rsidR="003B2300">
                        <w:rPr>
                          <w:sz w:val="52"/>
                          <w:szCs w:val="40"/>
                        </w:rPr>
                        <w:t>10</w:t>
                      </w:r>
                    </w:p>
                  </w:txbxContent>
                </v:textbox>
                <w10:wrap anchorx="page" anchory="page"/>
              </v:shape>
            </w:pict>
          </mc:Fallback>
        </mc:AlternateContent>
      </w:r>
      <w:r w:rsidR="00324C15">
        <w:rPr>
          <w:noProof/>
          <w:lang w:val="en-GB" w:eastAsia="en-GB"/>
        </w:rPr>
        <mc:AlternateContent>
          <mc:Choice Requires="wps">
            <w:drawing>
              <wp:anchor distT="0" distB="0" distL="114300" distR="114300" simplePos="0" relativeHeight="251684352" behindDoc="1" locked="0" layoutInCell="1" allowOverlap="1" wp14:anchorId="58FD0C78" wp14:editId="7ED429F0">
                <wp:simplePos x="0" y="0"/>
                <wp:positionH relativeFrom="page">
                  <wp:posOffset>603250</wp:posOffset>
                </wp:positionH>
                <wp:positionV relativeFrom="page">
                  <wp:posOffset>658495</wp:posOffset>
                </wp:positionV>
                <wp:extent cx="6565265" cy="1600200"/>
                <wp:effectExtent l="12700" t="10795" r="13335" b="8255"/>
                <wp:wrapNone/>
                <wp:docPr id="51" name="Rectangle 3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5265" cy="1600200"/>
                        </a:xfrm>
                        <a:prstGeom prst="rect">
                          <a:avLst/>
                        </a:prstGeom>
                        <a:solidFill>
                          <a:srgbClr val="0078B4"/>
                        </a:solidFill>
                        <a:ln w="9525" algn="ctr">
                          <a:solidFill>
                            <a:srgbClr val="0078B4"/>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732F2D25" id="Rectangle 357" o:spid="_x0000_s1026" style="position:absolute;margin-left:47.5pt;margin-top:51.85pt;width:516.95pt;height:126pt;z-index:-251632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" fillcolor="#0078b4" strokecolor="#0078b4">
                <v:textbox style="mso-fit-shape-to-text:t" inset="0,0,0,0"/>
                <w10:wrap anchorx="page" anchory="page"/>
              </v:rect>
            </w:pict>
          </mc:Fallback>
        </mc:AlternateContent>
      </w:r>
      <w:r w:rsidR="00324C15">
        <w:rPr>
          <w:noProof/>
          <w:lang w:val="en-GB" w:eastAsia="en-GB"/>
        </w:rPr>
        <mc:AlternateContent>
          <mc:Choice Requires="wps">
            <w:drawing>
              <wp:anchor distT="0" distB="0" distL="114300" distR="114300" simplePos="0" relativeHeight="251639296" behindDoc="0" locked="0" layoutInCell="1" allowOverlap="1" wp14:anchorId="2C59CDEE" wp14:editId="0C3DF31D">
                <wp:simplePos x="0" y="0"/>
                <wp:positionH relativeFrom="page">
                  <wp:posOffset>2540000</wp:posOffset>
                </wp:positionH>
                <wp:positionV relativeFrom="page">
                  <wp:posOffset>3149600</wp:posOffset>
                </wp:positionV>
                <wp:extent cx="91440" cy="91440"/>
                <wp:effectExtent l="0" t="0" r="0" b="0"/>
                <wp:wrapNone/>
                <wp:docPr id="50"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59CDEE" id="Text Box 144" o:spid="_x0000_s1035" type="#_x0000_t202" style="position:absolute;margin-left:200pt;margin-top:248pt;width:7.2pt;height:7.2pt;z-index:25163929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" filled="f" stroked="f">
                <v:textbox inset="0,0,0,0">
                  <w:txbxContent>
                    <w:p w:rsidR="005B7866" w:rsidRDefault="005B7866" w:rsidP="00103E9E">
                      <w:pPr>
                        <w:pStyle w:val="BodyText"/>
                      </w:pPr>
                    </w:p>
                  </w:txbxContent>
                </v:textbox>
                <w10:wrap anchorx="page" anchory="page"/>
              </v:shape>
            </w:pict>
          </mc:Fallback>
        </mc:AlternateContent>
      </w:r>
      <w:r w:rsidR="00324C15">
        <w:rPr>
          <w:noProof/>
          <w:lang w:val="en-GB" w:eastAsia="en-GB"/>
        </w:rPr>
        <mc:AlternateContent>
          <mc:Choice Requires="wps">
            <w:drawing>
              <wp:anchor distT="0" distB="0" distL="114300" distR="114300" simplePos="0" relativeHeight="251658752" behindDoc="0" locked="0" layoutInCell="1" allowOverlap="1" wp14:anchorId="3FA4563C" wp14:editId="1E8D0634">
                <wp:simplePos x="0" y="0"/>
                <wp:positionH relativeFrom="page">
                  <wp:posOffset>476250</wp:posOffset>
                </wp:positionH>
                <wp:positionV relativeFrom="page">
                  <wp:posOffset>1638300</wp:posOffset>
                </wp:positionV>
                <wp:extent cx="6810375" cy="0"/>
                <wp:effectExtent l="0" t="0" r="0" b="0"/>
                <wp:wrapNone/>
                <wp:docPr id="49" name="Lin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D4A632" id="Line 262"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5pt,129pt" to="573.7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" stroked="f">
                <w10:wrap anchorx="page" anchory="page"/>
              </v:line>
            </w:pict>
          </mc:Fallback>
        </mc:AlternateContent>
      </w:r>
      <w:r w:rsidR="00324C15">
        <w:rPr>
          <w:noProof/>
          <w:lang w:val="en-GB" w:eastAsia="en-GB"/>
        </w:rPr>
        <mc:AlternateContent>
          <mc:Choice Requires="wps">
            <w:drawing>
              <wp:anchor distT="0" distB="0" distL="114300" distR="114300" simplePos="0" relativeHeight="251641344" behindDoc="0" locked="0" layoutInCell="1" allowOverlap="1" wp14:anchorId="2333BA88" wp14:editId="1287AB61">
                <wp:simplePos x="0" y="0"/>
                <wp:positionH relativeFrom="page">
                  <wp:posOffset>2529840</wp:posOffset>
                </wp:positionH>
                <wp:positionV relativeFrom="page">
                  <wp:posOffset>6601460</wp:posOffset>
                </wp:positionV>
                <wp:extent cx="91440" cy="91440"/>
                <wp:effectExtent l="0" t="635" r="0" b="3175"/>
                <wp:wrapNone/>
                <wp:docPr id="48"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33BA88" id="Text Box 148" o:spid="_x0000_s1036" type="#_x0000_t202" style="position:absolute;margin-left:199.2pt;margin-top:519.8pt;width:7.2pt;height:7.2pt;z-index:25164134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" filled="f" stroked="f">
                <v:textbox inset="0,0,0,0">
                  <w:txbxContent>
                    <w:p w:rsidR="005B7866" w:rsidRDefault="005B7866" w:rsidP="00103E9E">
                      <w:pPr>
                        <w:pStyle w:val="BodyText"/>
                      </w:pPr>
                    </w:p>
                  </w:txbxContent>
                </v:textbox>
                <w10:wrap anchorx="page" anchory="page"/>
              </v:shape>
            </w:pict>
          </mc:Fallback>
        </mc:AlternateContent>
      </w:r>
      <w:r w:rsidR="005B7866">
        <w:rPr>
          <w:noProof/>
        </w:rPr>
        <w:br w:type="page"/>
      </w:r>
      <w:r w:rsidR="00324C15">
        <w:rPr>
          <w:noProof/>
          <w:lang w:val="en-GB" w:eastAsia="en-GB"/>
        </w:rPr>
        <mc:AlternateContent>
          <mc:Choice Requires="wps">
            <w:drawing>
              <wp:anchor distT="0" distB="0" distL="114300" distR="114300" simplePos="0" relativeHeight="251642368" behindDoc="0" locked="0" layoutInCell="1" allowOverlap="1" wp14:anchorId="087A08E7" wp14:editId="4CB435DF">
                <wp:simplePos x="0" y="0"/>
                <wp:positionH relativeFrom="page">
                  <wp:posOffset>2540000</wp:posOffset>
                </wp:positionH>
                <wp:positionV relativeFrom="page">
                  <wp:posOffset>1231900</wp:posOffset>
                </wp:positionV>
                <wp:extent cx="91440" cy="91440"/>
                <wp:effectExtent l="0" t="3175" r="0" b="635"/>
                <wp:wrapNone/>
                <wp:docPr id="39"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7A08E7" id="Text Box 152" o:spid="_x0000_s1037" type="#_x0000_t202" style="position:absolute;margin-left:200pt;margin-top:97pt;width:7.2pt;height:7.2pt;z-index:25164236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" filled="f" stroked="f">
                <v:textbox inset="0,0,0,0">
                  <w:txbxContent>
                    <w:p w:rsidR="005B7866" w:rsidRDefault="005B7866" w:rsidP="00103E9E">
                      <w:pPr>
                        <w:pStyle w:val="BodyText"/>
                      </w:pPr>
                    </w:p>
                  </w:txbxContent>
                </v:textbox>
                <w10:wrap anchorx="page" anchory="page"/>
              </v:shape>
            </w:pict>
          </mc:Fallback>
        </mc:AlternateContent>
      </w:r>
      <w:r w:rsidR="00324C15">
        <w:rPr>
          <w:noProof/>
          <w:lang w:val="en-GB" w:eastAsia="en-GB"/>
        </w:rPr>
        <mc:AlternateContent>
          <mc:Choice Requires="wps">
            <w:drawing>
              <wp:anchor distT="0" distB="0" distL="114300" distR="114300" simplePos="0" relativeHeight="251643392" behindDoc="0" locked="0" layoutInCell="1" allowOverlap="1" wp14:anchorId="38838F71" wp14:editId="2A22BD51">
                <wp:simplePos x="0" y="0"/>
                <wp:positionH relativeFrom="page">
                  <wp:posOffset>2552700</wp:posOffset>
                </wp:positionH>
                <wp:positionV relativeFrom="page">
                  <wp:posOffset>4457700</wp:posOffset>
                </wp:positionV>
                <wp:extent cx="91440" cy="91440"/>
                <wp:effectExtent l="0" t="0" r="3810" b="3810"/>
                <wp:wrapNone/>
                <wp:docPr id="38"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838F71" id="Text Box 156" o:spid="_x0000_s1038" type="#_x0000_t202" style="position:absolute;margin-left:201pt;margin-top:351pt;width:7.2pt;height:7.2pt;z-index:25164339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" filled="f" stroked="f">
                <v:textbox inset="0,0,0,0">
                  <w:txbxContent>
                    <w:p w:rsidR="005B7866" w:rsidRDefault="005B7866" w:rsidP="00103E9E">
                      <w:pPr>
                        <w:pStyle w:val="BodyText"/>
                      </w:pPr>
                    </w:p>
                  </w:txbxContent>
                </v:textbox>
                <w10:wrap anchorx="page" anchory="page"/>
              </v:shape>
            </w:pict>
          </mc:Fallback>
        </mc:AlternateContent>
      </w:r>
      <w:r w:rsidR="00324C15">
        <w:rPr>
          <w:noProof/>
          <w:lang w:val="en-GB" w:eastAsia="en-GB"/>
        </w:rPr>
        <mc:AlternateContent>
          <mc:Choice Requires="wps">
            <w:drawing>
              <wp:anchor distT="0" distB="0" distL="114300" distR="114300" simplePos="0" relativeHeight="251644416" behindDoc="0" locked="0" layoutInCell="1" allowOverlap="1" wp14:anchorId="11C5890C" wp14:editId="622742CF">
                <wp:simplePos x="0" y="0"/>
                <wp:positionH relativeFrom="page">
                  <wp:posOffset>2552700</wp:posOffset>
                </wp:positionH>
                <wp:positionV relativeFrom="page">
                  <wp:posOffset>7670800</wp:posOffset>
                </wp:positionV>
                <wp:extent cx="91440" cy="91440"/>
                <wp:effectExtent l="0" t="3175" r="3810" b="635"/>
                <wp:wrapNone/>
                <wp:docPr id="37"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C5890C" id="Text Box 160" o:spid="_x0000_s1039" type="#_x0000_t202" style="position:absolute;margin-left:201pt;margin-top:604pt;width:7.2pt;height:7.2pt;z-index:25164441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" filled="f" stroked="f">
                <v:textbox inset="0,0,0,0">
                  <w:txbxContent>
                    <w:p w:rsidR="005B7866" w:rsidRDefault="005B7866" w:rsidP="00103E9E">
                      <w:pPr>
                        <w:pStyle w:val="BodyText"/>
                      </w:pPr>
                    </w:p>
                  </w:txbxContent>
                </v:textbox>
                <w10:wrap anchorx="page" anchory="page"/>
              </v:shape>
            </w:pict>
          </mc:Fallback>
        </mc:AlternateContent>
      </w:r>
      <w:r w:rsidR="00324C15">
        <w:rPr>
          <w:noProof/>
          <w:lang w:val="en-GB" w:eastAsia="en-GB"/>
        </w:rPr>
        <mc:AlternateContent>
          <mc:Choice Requires="wps">
            <w:drawing>
              <wp:anchor distT="0" distB="0" distL="114300" distR="114300" simplePos="0" relativeHeight="251645440" behindDoc="0" locked="0" layoutInCell="1" allowOverlap="1" wp14:anchorId="173AFAE9" wp14:editId="4CB86BD9">
                <wp:simplePos x="0" y="0"/>
                <wp:positionH relativeFrom="page">
                  <wp:posOffset>546100</wp:posOffset>
                </wp:positionH>
                <wp:positionV relativeFrom="page">
                  <wp:posOffset>1244600</wp:posOffset>
                </wp:positionV>
                <wp:extent cx="91440" cy="91440"/>
                <wp:effectExtent l="3175" t="0" r="635" b="0"/>
                <wp:wrapNone/>
                <wp:docPr id="28"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3AFAE9" id="Text Box 164" o:spid="_x0000_s1040" type="#_x0000_t202" style="position:absolute;margin-left:43pt;margin-top:98pt;width:7.2pt;height:7.2pt;z-index:2516454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" filled="f" stroked="f">
                <v:textbox inset="0,0,0,0">
                  <w:txbxContent>
                    <w:p w:rsidR="005B7866" w:rsidRDefault="005B7866" w:rsidP="00103E9E">
                      <w:pPr>
                        <w:pStyle w:val="BodyText"/>
                      </w:pPr>
                    </w:p>
                  </w:txbxContent>
                </v:textbox>
                <w10:wrap anchorx="page" anchory="page"/>
              </v:shape>
            </w:pict>
          </mc:Fallback>
        </mc:AlternateContent>
      </w:r>
      <w:r w:rsidR="00324C15">
        <w:rPr>
          <w:noProof/>
          <w:lang w:val="en-GB" w:eastAsia="en-GB"/>
        </w:rPr>
        <mc:AlternateContent>
          <mc:Choice Requires="wps">
            <w:drawing>
              <wp:anchor distT="0" distB="0" distL="114300" distR="114300" simplePos="0" relativeHeight="251646464" behindDoc="0" locked="0" layoutInCell="1" allowOverlap="1" wp14:anchorId="5A0E4E4E" wp14:editId="71DEE471">
                <wp:simplePos x="0" y="0"/>
                <wp:positionH relativeFrom="page">
                  <wp:posOffset>548640</wp:posOffset>
                </wp:positionH>
                <wp:positionV relativeFrom="page">
                  <wp:posOffset>5727700</wp:posOffset>
                </wp:positionV>
                <wp:extent cx="91440" cy="91440"/>
                <wp:effectExtent l="0" t="3175" r="0" b="635"/>
                <wp:wrapNone/>
                <wp:docPr id="27"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0E4E4E" id="Text Box 168" o:spid="_x0000_s1041" type="#_x0000_t202" style="position:absolute;margin-left:43.2pt;margin-top:451pt;width:7.2pt;height:7.2pt;z-index:25164646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" filled="f" stroked="f">
                <v:textbox inset="0,0,0,0">
                  <w:txbxContent>
                    <w:p w:rsidR="005B7866" w:rsidRDefault="005B7866" w:rsidP="00103E9E">
                      <w:pPr>
                        <w:pStyle w:val="BodyText"/>
                      </w:pPr>
                    </w:p>
                  </w:txbxContent>
                </v:textbox>
                <w10:wrap anchorx="page" anchory="page"/>
              </v:shape>
            </w:pict>
          </mc:Fallback>
        </mc:AlternateContent>
      </w:r>
      <w:r w:rsidR="00324C15">
        <w:rPr>
          <w:noProof/>
          <w:lang w:val="en-GB" w:eastAsia="en-GB"/>
        </w:rPr>
        <mc:AlternateContent>
          <mc:Choice Requires="wps">
            <w:drawing>
              <wp:anchor distT="0" distB="0" distL="114300" distR="114300" simplePos="0" relativeHeight="251681280" behindDoc="0" locked="0" layoutInCell="1" allowOverlap="1" wp14:anchorId="0EEEC8A7" wp14:editId="79945D0C">
                <wp:simplePos x="0" y="0"/>
                <wp:positionH relativeFrom="page">
                  <wp:posOffset>1685925</wp:posOffset>
                </wp:positionH>
                <wp:positionV relativeFrom="page">
                  <wp:posOffset>7086600</wp:posOffset>
                </wp:positionV>
                <wp:extent cx="841375" cy="495300"/>
                <wp:effectExtent l="0" t="0" r="15240" b="13335"/>
                <wp:wrapNone/>
                <wp:docPr id="26" name="Text Box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1375" cy="495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4269C" w:rsidRPr="0044269C" w:rsidRDefault="0044269C"/>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EEEC8A7" id="Text Box 354" o:spid="_x0000_s1042" type="#_x0000_t202" style="position:absolute;margin-left:132.75pt;margin-top:558pt;width:66.25pt;height:39pt;z-index:25168128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" filled="f" stroked="f">
                <v:textbox style="mso-fit-shape-to-text:t" inset="0,0,0,0">
                  <w:txbxContent>
                    <w:p w:rsidR="0044269C" w:rsidRPr="0044269C" w:rsidRDefault="0044269C"/>
                  </w:txbxContent>
                </v:textbox>
                <w10:wrap anchorx="page" anchory="page"/>
              </v:shape>
            </w:pict>
          </mc:Fallback>
        </mc:AlternateContent>
      </w:r>
      <w:r w:rsidR="00324C15">
        <w:rPr>
          <w:noProof/>
          <w:lang w:val="en-GB" w:eastAsia="en-GB"/>
        </w:rPr>
        <mc:AlternateContent>
          <mc:Choice Requires="wps">
            <w:drawing>
              <wp:anchor distT="0" distB="0" distL="114300" distR="114300" simplePos="0" relativeHeight="251648512" behindDoc="0" locked="0" layoutInCell="1" allowOverlap="1" wp14:anchorId="4702901A" wp14:editId="485F191A">
                <wp:simplePos x="0" y="0"/>
                <wp:positionH relativeFrom="page">
                  <wp:posOffset>2540000</wp:posOffset>
                </wp:positionH>
                <wp:positionV relativeFrom="page">
                  <wp:posOffset>1051560</wp:posOffset>
                </wp:positionV>
                <wp:extent cx="91440" cy="91440"/>
                <wp:effectExtent l="0" t="3810" r="0" b="0"/>
                <wp:wrapNone/>
                <wp:docPr id="17" name="Text Box 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02901A" id="Text Box 172" o:spid="_x0000_s1043" type="#_x0000_t202" style="position:absolute;margin-left:200pt;margin-top:82.8pt;width:7.2pt;height:7.2pt;z-index:25164851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" filled="f" stroked="f">
                <v:textbox inset="0,0,0,0">
                  <w:txbxContent>
                    <w:p w:rsidR="005B7866" w:rsidRDefault="005B7866" w:rsidP="00103E9E">
                      <w:pPr>
                        <w:pStyle w:val="BodyText"/>
                      </w:pPr>
                    </w:p>
                  </w:txbxContent>
                </v:textbox>
                <w10:wrap anchorx="page" anchory="page"/>
              </v:shape>
            </w:pict>
          </mc:Fallback>
        </mc:AlternateContent>
      </w:r>
      <w:r w:rsidR="00324C15">
        <w:rPr>
          <w:noProof/>
          <w:lang w:val="en-GB" w:eastAsia="en-GB"/>
        </w:rPr>
        <mc:AlternateContent>
          <mc:Choice Requires="wps">
            <w:drawing>
              <wp:anchor distT="0" distB="0" distL="114300" distR="114300" simplePos="0" relativeHeight="251649536" behindDoc="0" locked="0" layoutInCell="1" allowOverlap="1" wp14:anchorId="0352C441" wp14:editId="193FA1DF">
                <wp:simplePos x="0" y="0"/>
                <wp:positionH relativeFrom="page">
                  <wp:posOffset>2517140</wp:posOffset>
                </wp:positionH>
                <wp:positionV relativeFrom="page">
                  <wp:posOffset>4051300</wp:posOffset>
                </wp:positionV>
                <wp:extent cx="91440" cy="91440"/>
                <wp:effectExtent l="2540" t="3175" r="1270" b="635"/>
                <wp:wrapNone/>
                <wp:docPr id="16" name="Text Box 1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52C441" id="Text Box 176" o:spid="_x0000_s1044" type="#_x0000_t202" style="position:absolute;margin-left:198.2pt;margin-top:319pt;width:7.2pt;height:7.2pt;z-index:25164953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" filled="f" stroked="f">
                <v:textbox inset="0,0,0,0">
                  <w:txbxContent>
                    <w:p w:rsidR="005B7866" w:rsidRDefault="005B7866" w:rsidP="00103E9E">
                      <w:pPr>
                        <w:pStyle w:val="BodyText"/>
                      </w:pPr>
                    </w:p>
                  </w:txbxContent>
                </v:textbox>
                <w10:wrap anchorx="page" anchory="page"/>
              </v:shape>
            </w:pict>
          </mc:Fallback>
        </mc:AlternateContent>
      </w:r>
      <w:r w:rsidR="00324C15">
        <w:rPr>
          <w:noProof/>
          <w:lang w:val="en-GB" w:eastAsia="en-GB"/>
        </w:rPr>
        <mc:AlternateContent>
          <mc:Choice Requires="wps">
            <w:drawing>
              <wp:anchor distT="0" distB="0" distL="114300" distR="114300" simplePos="0" relativeHeight="251651584" behindDoc="0" locked="0" layoutInCell="1" allowOverlap="1" wp14:anchorId="39319A97" wp14:editId="3F0474A3">
                <wp:simplePos x="0" y="0"/>
                <wp:positionH relativeFrom="page">
                  <wp:posOffset>2527300</wp:posOffset>
                </wp:positionH>
                <wp:positionV relativeFrom="page">
                  <wp:posOffset>6934200</wp:posOffset>
                </wp:positionV>
                <wp:extent cx="91440" cy="91440"/>
                <wp:effectExtent l="3175" t="0" r="635" b="3810"/>
                <wp:wrapNone/>
                <wp:docPr id="15" name="Text Box 1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319A97" id="Text Box 180" o:spid="_x0000_s1045" type="#_x0000_t202" style="position:absolute;margin-left:199pt;margin-top:546pt;width:7.2pt;height:7.2pt;z-index:25165158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" filled="f" stroked="f">
                <v:textbox inset="0,0,0,0">
                  <w:txbxContent>
                    <w:p w:rsidR="005B7866" w:rsidRDefault="005B7866" w:rsidP="00103E9E">
                      <w:pPr>
                        <w:pStyle w:val="BodyText"/>
                      </w:pPr>
                    </w:p>
                  </w:txbxContent>
                </v:textbox>
                <w10:wrap anchorx="page" anchory="page"/>
              </v:shape>
            </w:pict>
          </mc:Fallback>
        </mc:AlternateContent>
      </w:r>
      <w:r w:rsidR="00324C15">
        <w:rPr>
          <w:noProof/>
          <w:lang w:val="en-GB" w:eastAsia="en-GB"/>
        </w:rPr>
        <mc:AlternateContent>
          <mc:Choice Requires="wps">
            <w:drawing>
              <wp:anchor distT="0" distB="0" distL="114300" distR="114300" simplePos="0" relativeHeight="251652608" behindDoc="0" locked="0" layoutInCell="1" allowOverlap="1" wp14:anchorId="28FB6CA1" wp14:editId="5083270B">
                <wp:simplePos x="0" y="0"/>
                <wp:positionH relativeFrom="page">
                  <wp:posOffset>546100</wp:posOffset>
                </wp:positionH>
                <wp:positionV relativeFrom="page">
                  <wp:posOffset>1244600</wp:posOffset>
                </wp:positionV>
                <wp:extent cx="91440" cy="91440"/>
                <wp:effectExtent l="3175" t="0" r="635" b="0"/>
                <wp:wrapNone/>
                <wp:docPr id="14" name="Text Box 1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FB6CA1" id="Text Box 184" o:spid="_x0000_s1046" type="#_x0000_t202" style="position:absolute;margin-left:43pt;margin-top:98pt;width:7.2pt;height:7.2pt;z-index:25165260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" filled="f" stroked="f">
                <v:textbox inset="0,0,0,0">
                  <w:txbxContent>
                    <w:p w:rsidR="005B7866" w:rsidRDefault="005B7866" w:rsidP="00103E9E">
                      <w:pPr>
                        <w:pStyle w:val="BodyText"/>
                      </w:pPr>
                    </w:p>
                  </w:txbxContent>
                </v:textbox>
                <w10:wrap anchorx="page" anchory="page"/>
              </v:shape>
            </w:pict>
          </mc:Fallback>
        </mc:AlternateContent>
      </w:r>
      <w:r w:rsidR="00324C15">
        <w:rPr>
          <w:noProof/>
          <w:lang w:val="en-GB" w:eastAsia="en-GB"/>
        </w:rPr>
        <mc:AlternateContent>
          <mc:Choice Requires="wps">
            <w:drawing>
              <wp:anchor distT="0" distB="0" distL="114300" distR="114300" simplePos="0" relativeHeight="251653632" behindDoc="0" locked="0" layoutInCell="1" allowOverlap="1" wp14:anchorId="527DA092" wp14:editId="3885D722">
                <wp:simplePos x="0" y="0"/>
                <wp:positionH relativeFrom="page">
                  <wp:posOffset>535940</wp:posOffset>
                </wp:positionH>
                <wp:positionV relativeFrom="page">
                  <wp:posOffset>5547360</wp:posOffset>
                </wp:positionV>
                <wp:extent cx="91440" cy="91440"/>
                <wp:effectExtent l="2540" t="3810" r="1270" b="0"/>
                <wp:wrapNone/>
                <wp:docPr id="13" name="Text Box 1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7DA092" id="Text Box 188" o:spid="_x0000_s1047" type="#_x0000_t202" style="position:absolute;margin-left:42.2pt;margin-top:436.8pt;width:7.2pt;height:7.2pt;z-index:2516536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" filled="f" stroked="f">
                <v:textbox inset="0,0,0,0">
                  <w:txbxContent>
                    <w:p w:rsidR="005B7866" w:rsidRDefault="005B7866" w:rsidP="00103E9E">
                      <w:pPr>
                        <w:pStyle w:val="BodyText"/>
                      </w:pPr>
                    </w:p>
                  </w:txbxContent>
                </v:textbox>
                <w10:wrap anchorx="page" anchory="page"/>
              </v:shape>
            </w:pict>
          </mc:Fallback>
        </mc:AlternateContent>
      </w:r>
      <w:r w:rsidR="00324C15">
        <w:rPr>
          <w:noProof/>
          <w:lang w:val="en-GB" w:eastAsia="en-GB"/>
        </w:rPr>
        <mc:AlternateContent>
          <mc:Choice Requires="wps">
            <w:drawing>
              <wp:anchor distT="0" distB="0" distL="114300" distR="114300" simplePos="0" relativeHeight="251654656" behindDoc="0" locked="0" layoutInCell="1" allowOverlap="1" wp14:anchorId="019B01E1" wp14:editId="32A3D601">
                <wp:simplePos x="0" y="0"/>
                <wp:positionH relativeFrom="page">
                  <wp:posOffset>2540000</wp:posOffset>
                </wp:positionH>
                <wp:positionV relativeFrom="page">
                  <wp:posOffset>279400</wp:posOffset>
                </wp:positionV>
                <wp:extent cx="91440" cy="91440"/>
                <wp:effectExtent l="0" t="3175" r="0" b="635"/>
                <wp:wrapNone/>
                <wp:docPr id="12"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9B01E1" id="Text Box 220" o:spid="_x0000_s1048" type="#_x0000_t202" style="position:absolute;margin-left:200pt;margin-top:22pt;width:7.2pt;height:7.2pt;z-index:2516546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" filled="f" stroked="f">
                <v:textbox inset="0,0,0,0">
                  <w:txbxContent>
                    <w:p w:rsidR="005B7866" w:rsidRDefault="005B7866" w:rsidP="00103E9E">
                      <w:pPr>
                        <w:pStyle w:val="BodyText"/>
                      </w:pPr>
                    </w:p>
                  </w:txbxContent>
                </v:textbox>
                <w10:wrap anchorx="page" anchory="page"/>
              </v:shape>
            </w:pict>
          </mc:Fallback>
        </mc:AlternateContent>
      </w:r>
      <w:r w:rsidR="00324C15">
        <w:rPr>
          <w:noProof/>
          <w:lang w:val="en-GB" w:eastAsia="en-GB"/>
        </w:rPr>
        <mc:AlternateContent>
          <mc:Choice Requires="wps">
            <w:drawing>
              <wp:anchor distT="0" distB="0" distL="114300" distR="114300" simplePos="0" relativeHeight="251655680" behindDoc="0" locked="0" layoutInCell="1" allowOverlap="1" wp14:anchorId="52559FDB" wp14:editId="39E28271">
                <wp:simplePos x="0" y="0"/>
                <wp:positionH relativeFrom="page">
                  <wp:posOffset>2552700</wp:posOffset>
                </wp:positionH>
                <wp:positionV relativeFrom="page">
                  <wp:posOffset>2715260</wp:posOffset>
                </wp:positionV>
                <wp:extent cx="91440" cy="91440"/>
                <wp:effectExtent l="0" t="635" r="3810" b="3175"/>
                <wp:wrapNone/>
                <wp:docPr id="11"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559FDB" id="Text Box 224" o:spid="_x0000_s1049" type="#_x0000_t202" style="position:absolute;margin-left:201pt;margin-top:213.8pt;width:7.2pt;height:7.2pt;z-index:25165568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" filled="f" stroked="f">
                <v:textbox inset="0,0,0,0">
                  <w:txbxContent>
                    <w:p w:rsidR="005B7866" w:rsidRDefault="005B7866" w:rsidP="00103E9E">
                      <w:pPr>
                        <w:pStyle w:val="BodyText"/>
                      </w:pPr>
                    </w:p>
                  </w:txbxContent>
                </v:textbox>
                <w10:wrap anchorx="page" anchory="page"/>
              </v:shape>
            </w:pict>
          </mc:Fallback>
        </mc:AlternateContent>
      </w:r>
      <w:r w:rsidR="00324C15">
        <w:rPr>
          <w:noProof/>
          <w:lang w:val="en-GB" w:eastAsia="en-GB"/>
        </w:rPr>
        <mc:AlternateContent>
          <mc:Choice Requires="wps">
            <w:drawing>
              <wp:anchor distT="0" distB="0" distL="114300" distR="114300" simplePos="0" relativeHeight="251656704" behindDoc="0" locked="0" layoutInCell="1" allowOverlap="1" wp14:anchorId="41B2FE2B" wp14:editId="0ACD9EA7">
                <wp:simplePos x="0" y="0"/>
                <wp:positionH relativeFrom="page">
                  <wp:posOffset>2565400</wp:posOffset>
                </wp:positionH>
                <wp:positionV relativeFrom="page">
                  <wp:posOffset>4597400</wp:posOffset>
                </wp:positionV>
                <wp:extent cx="91440" cy="91440"/>
                <wp:effectExtent l="3175" t="0" r="635" b="0"/>
                <wp:wrapNone/>
                <wp:docPr id="10"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B2FE2B" id="Text Box 228" o:spid="_x0000_s1050" type="#_x0000_t202" style="position:absolute;margin-left:202pt;margin-top:362pt;width:7.2pt;height:7.2pt;z-index:2516567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" filled="f" stroked="f">
                <v:textbox inset="0,0,0,0">
                  <w:txbxContent>
                    <w:p w:rsidR="005B7866" w:rsidRDefault="005B7866" w:rsidP="00103E9E">
                      <w:pPr>
                        <w:pStyle w:val="BodyText"/>
                      </w:pPr>
                    </w:p>
                  </w:txbxContent>
                </v:textbox>
                <w10:wrap anchorx="page" anchory="page"/>
              </v:shape>
            </w:pict>
          </mc:Fallback>
        </mc:AlternateContent>
      </w:r>
    </w:p>
    <w:p w:rsidR="00640383" w:rsidRPr="00640383" w:rsidRDefault="00640383" w:rsidP="00640383"/>
    <w:p w:rsidR="00640383" w:rsidRPr="00640383" w:rsidRDefault="007B45AF" w:rsidP="00640383">
      <w:r>
        <w:rPr>
          <w:noProof/>
          <w:lang w:val="en-GB" w:eastAsia="en-GB"/>
        </w:rPr>
        <mc:AlternateContent>
          <mc:Choice Requires="wps">
            <w:drawing>
              <wp:anchor distT="0" distB="0" distL="114300" distR="114300" simplePos="0" relativeHeight="251667968" behindDoc="0" locked="0" layoutInCell="1" allowOverlap="1" wp14:anchorId="0D4C16C8" wp14:editId="3B12AD48">
                <wp:simplePos x="0" y="0"/>
                <wp:positionH relativeFrom="page">
                  <wp:posOffset>2414270</wp:posOffset>
                </wp:positionH>
                <wp:positionV relativeFrom="page">
                  <wp:posOffset>1115060</wp:posOffset>
                </wp:positionV>
                <wp:extent cx="4356735" cy="280035"/>
                <wp:effectExtent l="0" t="0" r="5715" b="5715"/>
                <wp:wrapNone/>
                <wp:docPr id="58" name="Text Box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735"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6AF6" w:rsidRPr="00913ACC" w:rsidRDefault="00CA66B3" w:rsidP="008C6AF6">
                            <w:pPr>
                              <w:pStyle w:val="Heading1"/>
                            </w:pPr>
                            <w:bookmarkStart w:id="10" w:name="_The_Kirklees_perspective"/>
                            <w:bookmarkStart w:id="11" w:name="TheKirkleesPerspective"/>
                            <w:bookmarkEnd w:id="10"/>
                            <w:r>
                              <w:t>The Kirklees perspective</w:t>
                            </w:r>
                          </w:p>
                          <w:bookmarkEnd w:id="11"/>
                          <w:p w:rsidR="00F02DC0" w:rsidRPr="00913ACC" w:rsidRDefault="00F02DC0" w:rsidP="00F02DC0">
                            <w:pPr>
                              <w:pStyle w:val="Heading1"/>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D4C16C8" id="Text Box 329" o:spid="_x0000_s1051" type="#_x0000_t202" style="position:absolute;margin-left:190.1pt;margin-top:87.8pt;width:343.05pt;height:22.05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" filled="f" stroked="f">
                <v:textbox style="mso-fit-shape-to-text:t" inset="0,0,0,0">
                  <w:txbxContent>
                    <w:p w:rsidR="008C6AF6" w:rsidRPr="00913ACC" w:rsidRDefault="00CA66B3" w:rsidP="008C6AF6">
                      <w:pPr>
                        <w:pStyle w:val="Heading1"/>
                      </w:pPr>
                      <w:bookmarkStart w:id="12" w:name="_The_Kirklees_perspective"/>
                      <w:bookmarkStart w:id="13" w:name="TheKirkleesPerspective"/>
                      <w:bookmarkEnd w:id="12"/>
                      <w:r>
                        <w:t>The Kirklees perspective</w:t>
                      </w:r>
                    </w:p>
                    <w:bookmarkEnd w:id="13"/>
                    <w:p w:rsidR="00F02DC0" w:rsidRPr="00913ACC" w:rsidRDefault="00F02DC0" w:rsidP="00F02DC0">
                      <w:pPr>
                        <w:pStyle w:val="Heading1"/>
                      </w:pPr>
                    </w:p>
                  </w:txbxContent>
                </v:textbox>
                <w10:wrap anchorx="page" anchory="page"/>
              </v:shape>
            </w:pict>
          </mc:Fallback>
        </mc:AlternateContent>
      </w:r>
    </w:p>
    <w:p w:rsidR="00640383" w:rsidRPr="00640383" w:rsidRDefault="00640383" w:rsidP="00640383"/>
    <w:p w:rsidR="00640383" w:rsidRPr="00640383" w:rsidRDefault="0016098C" w:rsidP="00640383">
      <w:r>
        <w:rPr>
          <w:noProof/>
          <w:lang w:val="en-GB" w:eastAsia="en-GB"/>
        </w:rPr>
        <mc:AlternateContent>
          <mc:Choice Requires="wps">
            <w:drawing>
              <wp:anchor distT="0" distB="0" distL="114300" distR="114300" simplePos="0" relativeHeight="251640320" behindDoc="0" locked="0" layoutInCell="1" allowOverlap="1" wp14:anchorId="589BE7F3" wp14:editId="701E4BF6">
                <wp:simplePos x="0" y="0"/>
                <wp:positionH relativeFrom="page">
                  <wp:posOffset>2409825</wp:posOffset>
                </wp:positionH>
                <wp:positionV relativeFrom="page">
                  <wp:posOffset>1590675</wp:posOffset>
                </wp:positionV>
                <wp:extent cx="4654550" cy="2381250"/>
                <wp:effectExtent l="0" t="0" r="12700" b="0"/>
                <wp:wrapNone/>
                <wp:docPr id="59"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4550" cy="2381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6B3" w:rsidRPr="005F1FB9" w:rsidRDefault="00CA66B3" w:rsidP="00CA66B3">
                            <w:pPr>
                              <w:autoSpaceDE w:val="0"/>
                              <w:autoSpaceDN w:val="0"/>
                              <w:adjustRightInd w:val="0"/>
                              <w:spacing w:line="240" w:lineRule="atLeast"/>
                              <w:rPr>
                                <w:rFonts w:cs="GillSans-Light"/>
                                <w:sz w:val="22"/>
                              </w:rPr>
                            </w:pPr>
                            <w:r w:rsidRPr="005F1FB9">
                              <w:rPr>
                                <w:rFonts w:cs="GillSans-Light"/>
                                <w:sz w:val="22"/>
                              </w:rPr>
                              <w:t>The </w:t>
                            </w:r>
                            <w:hyperlink r:id="rId13" w:tgtFrame="_blank" w:history="1">
                              <w:r w:rsidRPr="005F1FB9">
                                <w:rPr>
                                  <w:rFonts w:cs="GillSans-Light"/>
                                  <w:sz w:val="22"/>
                                </w:rPr>
                                <w:t>Kirklees Prevent Strategy</w:t>
                              </w:r>
                            </w:hyperlink>
                            <w:r w:rsidRPr="005F1FB9">
                              <w:rPr>
                                <w:rFonts w:cs="GillSans-Light"/>
                                <w:sz w:val="22"/>
                              </w:rPr>
                              <w:t> tackles all forms of extremism and contributes towards the delivery of the “Protecting people from serious harm” theme within the Kirklees Community Safety Partnership Plan. This theme requires significant collaborative working between the Community Safety Partnership and the Safeguarding Boards for Adults and Children.</w:t>
                            </w:r>
                          </w:p>
                          <w:p w:rsidR="00CA66B3" w:rsidRPr="005F1FB9" w:rsidRDefault="00CA66B3" w:rsidP="00CA66B3">
                            <w:pPr>
                              <w:pStyle w:val="Default"/>
                              <w:spacing w:line="300" w:lineRule="atLeast"/>
                              <w:rPr>
                                <w:rFonts w:ascii="Trebuchet MS" w:eastAsia="Times New Roman" w:hAnsi="Trebuchet MS"/>
                                <w:sz w:val="20"/>
                                <w:szCs w:val="20"/>
                                <w:lang w:val="en-US" w:eastAsia="en-US"/>
                              </w:rPr>
                            </w:pPr>
                          </w:p>
                          <w:p w:rsidR="00CA66B3" w:rsidRPr="005F1FB9" w:rsidRDefault="00CA66B3" w:rsidP="00CA66B3">
                            <w:pPr>
                              <w:autoSpaceDE w:val="0"/>
                              <w:autoSpaceDN w:val="0"/>
                              <w:adjustRightInd w:val="0"/>
                              <w:spacing w:line="240" w:lineRule="atLeast"/>
                              <w:rPr>
                                <w:rFonts w:cs="GillSans-Light"/>
                                <w:b/>
                                <w:sz w:val="22"/>
                              </w:rPr>
                            </w:pPr>
                            <w:r w:rsidRPr="005F1FB9">
                              <w:rPr>
                                <w:rFonts w:cs="GillSans-Light"/>
                                <w:b/>
                                <w:sz w:val="22"/>
                              </w:rPr>
                              <w:t>The Kirklees Prevent Hub</w:t>
                            </w:r>
                          </w:p>
                          <w:p w:rsidR="00CA66B3" w:rsidRPr="005F1FB9" w:rsidRDefault="00CA66B3" w:rsidP="00CA66B3">
                            <w:pPr>
                              <w:pStyle w:val="NormalWeb"/>
                              <w:spacing w:before="225" w:beforeAutospacing="0" w:after="0" w:afterAutospacing="0"/>
                              <w:rPr>
                                <w:rFonts w:ascii="Helvetica" w:hAnsi="Helvetica"/>
                                <w:color w:val="222222"/>
                                <w:sz w:val="22"/>
                              </w:rPr>
                            </w:pPr>
                            <w:r w:rsidRPr="005F1FB9">
                              <w:rPr>
                                <w:rFonts w:ascii="Trebuchet MS" w:hAnsi="Trebuchet MS" w:cs="GillSans-Light"/>
                                <w:color w:val="000000"/>
                                <w:sz w:val="22"/>
                                <w:szCs w:val="20"/>
                                <w:lang w:val="en-US" w:eastAsia="en-US"/>
                              </w:rPr>
                              <w:t>This is the main point of contact for Prevent enquiries and concerns across Kirklees. The Hub is a partnership approach between West Yorkshire Police and Kirklees Council and oversees the delivery of Prevent activities across Kirklees.</w:t>
                            </w:r>
                          </w:p>
                          <w:p w:rsidR="0046476B" w:rsidRDefault="00393395" w:rsidP="00601185">
                            <w:pPr>
                              <w:spacing w:after="180" w:line="240" w:lineRule="atLeast"/>
                              <w:rPr>
                                <w:rFonts w:cs="Arial"/>
                                <w:sz w:val="22"/>
                              </w:rPr>
                            </w:pPr>
                            <w:r>
                              <w:rPr>
                                <w:rFonts w:cs="Arial"/>
                                <w:sz w:val="22"/>
                              </w:rPr>
                              <w:tab/>
                            </w:r>
                            <w:r>
                              <w:rPr>
                                <w:rFonts w:cs="Arial"/>
                                <w:sz w:val="22"/>
                              </w:rPr>
                              <w:tab/>
                            </w:r>
                            <w:r>
                              <w:rPr>
                                <w:rFonts w:cs="Arial"/>
                                <w:sz w:val="22"/>
                              </w:rPr>
                              <w:tab/>
                            </w:r>
                          </w:p>
                          <w:p w:rsidR="0046476B" w:rsidRPr="0046476B" w:rsidRDefault="0046476B" w:rsidP="0046476B">
                            <w:pPr>
                              <w:spacing w:after="180" w:line="300" w:lineRule="atLeast"/>
                              <w:rPr>
                                <w:rFonts w:cs="Arial"/>
                                <w:sz w:val="22"/>
                              </w:rPr>
                            </w:pPr>
                          </w:p>
                          <w:p w:rsidR="006C639C" w:rsidRPr="002E0893" w:rsidRDefault="006C639C" w:rsidP="007D1016">
                            <w:pPr>
                              <w:pStyle w:val="BodyText"/>
                              <w:spacing w:after="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9BE7F3" id="_x0000_s1052" type="#_x0000_t202" style="position:absolute;margin-left:189.75pt;margin-top:125.25pt;width:366.5pt;height:187.5pt;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" filled="f" stroked="f">
                <v:textbox inset="0,0,0,0">
                  <w:txbxContent>
                    <w:p w:rsidR="00CA66B3" w:rsidRPr="005F1FB9" w:rsidRDefault="00CA66B3" w:rsidP="00CA66B3">
                      <w:pPr>
                        <w:autoSpaceDE w:val="0"/>
                        <w:autoSpaceDN w:val="0"/>
                        <w:adjustRightInd w:val="0"/>
                        <w:spacing w:line="240" w:lineRule="atLeast"/>
                        <w:rPr>
                          <w:rFonts w:cs="GillSans-Light"/>
                          <w:sz w:val="22"/>
                        </w:rPr>
                      </w:pPr>
                      <w:r w:rsidRPr="005F1FB9">
                        <w:rPr>
                          <w:rFonts w:cs="GillSans-Light"/>
                          <w:sz w:val="22"/>
                        </w:rPr>
                        <w:t>The </w:t>
                      </w:r>
                      <w:hyperlink r:id="rId14" w:tgtFrame="_blank" w:history="1">
                        <w:r w:rsidRPr="005F1FB9">
                          <w:rPr>
                            <w:rFonts w:cs="GillSans-Light"/>
                            <w:sz w:val="22"/>
                          </w:rPr>
                          <w:t>Kirklees Prevent Strategy</w:t>
                        </w:r>
                      </w:hyperlink>
                      <w:r w:rsidRPr="005F1FB9">
                        <w:rPr>
                          <w:rFonts w:cs="GillSans-Light"/>
                          <w:sz w:val="22"/>
                        </w:rPr>
                        <w:t> tackles all forms of extremism and contributes towards the delivery of the “Protecting people from serious harm” theme within the Kirklees Community Safety Partnership Plan. This theme requires significant collaborative working between the Community Safety Partnership and the Safeguarding Boards for Adults and Children.</w:t>
                      </w:r>
                    </w:p>
                    <w:p w:rsidR="00CA66B3" w:rsidRPr="005F1FB9" w:rsidRDefault="00CA66B3" w:rsidP="00CA66B3">
                      <w:pPr>
                        <w:pStyle w:val="Default"/>
                        <w:spacing w:line="300" w:lineRule="atLeast"/>
                        <w:rPr>
                          <w:rFonts w:ascii="Trebuchet MS" w:eastAsia="Times New Roman" w:hAnsi="Trebuchet MS"/>
                          <w:sz w:val="20"/>
                          <w:szCs w:val="20"/>
                          <w:lang w:val="en-US" w:eastAsia="en-US"/>
                        </w:rPr>
                      </w:pPr>
                    </w:p>
                    <w:p w:rsidR="00CA66B3" w:rsidRPr="005F1FB9" w:rsidRDefault="00CA66B3" w:rsidP="00CA66B3">
                      <w:pPr>
                        <w:autoSpaceDE w:val="0"/>
                        <w:autoSpaceDN w:val="0"/>
                        <w:adjustRightInd w:val="0"/>
                        <w:spacing w:line="240" w:lineRule="atLeast"/>
                        <w:rPr>
                          <w:rFonts w:cs="GillSans-Light"/>
                          <w:b/>
                          <w:sz w:val="22"/>
                        </w:rPr>
                      </w:pPr>
                      <w:r w:rsidRPr="005F1FB9">
                        <w:rPr>
                          <w:rFonts w:cs="GillSans-Light"/>
                          <w:b/>
                          <w:sz w:val="22"/>
                        </w:rPr>
                        <w:t>The Kirklees Prevent Hub</w:t>
                      </w:r>
                    </w:p>
                    <w:p w:rsidR="00CA66B3" w:rsidRPr="005F1FB9" w:rsidRDefault="00CA66B3" w:rsidP="00CA66B3">
                      <w:pPr>
                        <w:pStyle w:val="NormalWeb"/>
                        <w:spacing w:before="225" w:beforeAutospacing="0" w:after="0" w:afterAutospacing="0"/>
                        <w:rPr>
                          <w:rFonts w:ascii="Helvetica" w:hAnsi="Helvetica"/>
                          <w:color w:val="222222"/>
                          <w:sz w:val="22"/>
                        </w:rPr>
                      </w:pPr>
                      <w:r w:rsidRPr="005F1FB9">
                        <w:rPr>
                          <w:rFonts w:ascii="Trebuchet MS" w:hAnsi="Trebuchet MS" w:cs="GillSans-Light"/>
                          <w:color w:val="000000"/>
                          <w:sz w:val="22"/>
                          <w:szCs w:val="20"/>
                          <w:lang w:val="en-US" w:eastAsia="en-US"/>
                        </w:rPr>
                        <w:t>This is the main point of contact for Prevent enquiries and concerns across Kirklees. The Hub is a partnership approach between West Yorkshire Police and Kirklees Council and oversees the delivery of Prevent activities across Kirklees.</w:t>
                      </w:r>
                    </w:p>
                    <w:p w:rsidR="0046476B" w:rsidRDefault="00393395" w:rsidP="00601185">
                      <w:pPr>
                        <w:spacing w:after="180" w:line="240" w:lineRule="atLeast"/>
                        <w:rPr>
                          <w:rFonts w:cs="Arial"/>
                          <w:sz w:val="22"/>
                        </w:rPr>
                      </w:pPr>
                      <w:r>
                        <w:rPr>
                          <w:rFonts w:cs="Arial"/>
                          <w:sz w:val="22"/>
                        </w:rPr>
                        <w:tab/>
                      </w:r>
                      <w:r>
                        <w:rPr>
                          <w:rFonts w:cs="Arial"/>
                          <w:sz w:val="22"/>
                        </w:rPr>
                        <w:tab/>
                      </w:r>
                      <w:r>
                        <w:rPr>
                          <w:rFonts w:cs="Arial"/>
                          <w:sz w:val="22"/>
                        </w:rPr>
                        <w:tab/>
                      </w:r>
                    </w:p>
                    <w:p w:rsidR="0046476B" w:rsidRPr="0046476B" w:rsidRDefault="0046476B" w:rsidP="0046476B">
                      <w:pPr>
                        <w:spacing w:after="180" w:line="300" w:lineRule="atLeast"/>
                        <w:rPr>
                          <w:rFonts w:cs="Arial"/>
                          <w:sz w:val="22"/>
                        </w:rPr>
                      </w:pPr>
                    </w:p>
                    <w:p w:rsidR="006C639C" w:rsidRPr="002E0893" w:rsidRDefault="006C639C" w:rsidP="007D1016">
                      <w:pPr>
                        <w:pStyle w:val="BodyText"/>
                        <w:spacing w:after="0"/>
                      </w:pPr>
                    </w:p>
                  </w:txbxContent>
                </v:textbox>
                <w10:wrap anchorx="page" anchory="page"/>
              </v:shape>
            </w:pict>
          </mc:Fallback>
        </mc:AlternateContent>
      </w:r>
    </w:p>
    <w:p w:rsidR="00640383" w:rsidRPr="00640383" w:rsidRDefault="00640383" w:rsidP="00640383"/>
    <w:p w:rsidR="00640383" w:rsidRPr="00640383" w:rsidRDefault="00640383" w:rsidP="00640383"/>
    <w:p w:rsidR="00640383" w:rsidRPr="00640383" w:rsidRDefault="00CA66B3" w:rsidP="00640383">
      <w:r w:rsidRPr="00686231">
        <w:rPr>
          <w:noProof/>
          <w:sz w:val="22"/>
          <w:lang w:val="en-GB" w:eastAsia="en-GB"/>
        </w:rPr>
        <mc:AlternateContent>
          <mc:Choice Requires="wps">
            <w:drawing>
              <wp:anchor distT="0" distB="0" distL="114300" distR="114300" simplePos="0" relativeHeight="251690496" behindDoc="0" locked="0" layoutInCell="1" allowOverlap="1" wp14:anchorId="78C2F9E5" wp14:editId="6AF9C51E">
                <wp:simplePos x="0" y="0"/>
                <wp:positionH relativeFrom="page">
                  <wp:posOffset>323850</wp:posOffset>
                </wp:positionH>
                <wp:positionV relativeFrom="page">
                  <wp:posOffset>2095500</wp:posOffset>
                </wp:positionV>
                <wp:extent cx="1828800" cy="1085850"/>
                <wp:effectExtent l="0" t="0" r="0" b="0"/>
                <wp:wrapNone/>
                <wp:docPr id="61"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085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051A" w:rsidRDefault="00CF051A" w:rsidP="00CF051A">
                            <w:pPr>
                              <w:pStyle w:val="Default"/>
                            </w:pPr>
                          </w:p>
                          <w:p w:rsidR="00082A69" w:rsidRDefault="008C6AF6" w:rsidP="008C6AF6">
                            <w:pPr>
                              <w:pStyle w:val="Pullquote"/>
                              <w:pBdr>
                                <w:top w:val="single" w:sz="6" w:space="5" w:color="336699"/>
                              </w:pBdr>
                            </w:pPr>
                            <w:r>
                              <w:t xml:space="preserve">Read the full </w:t>
                            </w:r>
                            <w:hyperlink r:id="rId15" w:history="1">
                              <w:r w:rsidRPr="008C6AF6">
                                <w:rPr>
                                  <w:rStyle w:val="Hyperlink"/>
                                </w:rPr>
                                <w:t>Kirklees Prevent Strategy</w:t>
                              </w:r>
                            </w:hyperlink>
                          </w:p>
                          <w:p w:rsidR="00CF051A" w:rsidRDefault="008C6AF6" w:rsidP="00686231">
                            <w:pPr>
                              <w:pStyle w:val="Pullquote"/>
                              <w:pBdr>
                                <w:top w:val="single" w:sz="6" w:space="5" w:color="336699"/>
                              </w:pBdr>
                            </w:pPr>
                            <w:r>
                              <w:t>On the Kirklees website</w:t>
                            </w:r>
                          </w:p>
                          <w:p w:rsidR="009E1074" w:rsidRDefault="009E107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C2F9E5" id="Text Box 297" o:spid="_x0000_s1053" type="#_x0000_t202" style="position:absolute;margin-left:25.5pt;margin-top:165pt;width:2in;height:85.5pt;z-index:251690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gpWvQIAAMU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" filled="f" stroked="f">
                <v:textbox>
                  <w:txbxContent>
                    <w:p w:rsidR="00CF051A" w:rsidRDefault="00CF051A" w:rsidP="00CF051A">
                      <w:pPr>
                        <w:pStyle w:val="Default"/>
                      </w:pPr>
                    </w:p>
                    <w:p w:rsidR="00082A69" w:rsidRDefault="008C6AF6" w:rsidP="008C6AF6">
                      <w:pPr>
                        <w:pStyle w:val="Pullquote"/>
                        <w:pBdr>
                          <w:top w:val="single" w:sz="6" w:space="5" w:color="336699"/>
                        </w:pBdr>
                      </w:pPr>
                      <w:r>
                        <w:t xml:space="preserve">Read the full </w:t>
                      </w:r>
                      <w:hyperlink r:id="rId16" w:history="1">
                        <w:r w:rsidRPr="008C6AF6">
                          <w:rPr>
                            <w:rStyle w:val="Hyperlink"/>
                          </w:rPr>
                          <w:t>Kirklees Prevent Strategy</w:t>
                        </w:r>
                      </w:hyperlink>
                    </w:p>
                    <w:p w:rsidR="00CF051A" w:rsidRDefault="008C6AF6" w:rsidP="00686231">
                      <w:pPr>
                        <w:pStyle w:val="Pullquote"/>
                        <w:pBdr>
                          <w:top w:val="single" w:sz="6" w:space="5" w:color="336699"/>
                        </w:pBdr>
                      </w:pPr>
                      <w:r>
                        <w:t>On the Kirklees website</w:t>
                      </w:r>
                    </w:p>
                    <w:p w:rsidR="009E1074" w:rsidRDefault="009E1074"/>
                  </w:txbxContent>
                </v:textbox>
                <w10:wrap anchorx="page" anchory="page"/>
              </v:shape>
            </w:pict>
          </mc:Fallback>
        </mc:AlternateContent>
      </w:r>
    </w:p>
    <w:p w:rsidR="00640383" w:rsidRPr="00640383" w:rsidRDefault="00640383" w:rsidP="00640383"/>
    <w:p w:rsidR="00640383" w:rsidRPr="00640383" w:rsidRDefault="00640383" w:rsidP="00640383"/>
    <w:p w:rsidR="00640383" w:rsidRPr="00640383" w:rsidRDefault="00640383" w:rsidP="00640383"/>
    <w:p w:rsidR="00640383" w:rsidRPr="00640383" w:rsidRDefault="00640383" w:rsidP="00640383"/>
    <w:p w:rsidR="00640383" w:rsidRPr="00640383" w:rsidRDefault="00640383" w:rsidP="00640383"/>
    <w:p w:rsidR="00640383" w:rsidRDefault="00640383" w:rsidP="00640383"/>
    <w:p w:rsidR="00640383" w:rsidRPr="00640383" w:rsidRDefault="00640383" w:rsidP="00640383"/>
    <w:p w:rsidR="00640383" w:rsidRDefault="00640383" w:rsidP="00640383"/>
    <w:p w:rsidR="00640383" w:rsidRDefault="00640383" w:rsidP="00640383"/>
    <w:p w:rsidR="006F0899" w:rsidRPr="00686231" w:rsidRDefault="004A0A11" w:rsidP="00640383">
      <w:pPr>
        <w:rPr>
          <w:sz w:val="22"/>
        </w:rPr>
      </w:pPr>
      <w:r w:rsidRPr="00686231">
        <w:rPr>
          <w:noProof/>
          <w:sz w:val="22"/>
          <w:lang w:val="en-GB" w:eastAsia="en-GB"/>
        </w:rPr>
        <mc:AlternateContent>
          <mc:Choice Requires="wps">
            <w:drawing>
              <wp:anchor distT="0" distB="0" distL="114300" distR="114300" simplePos="0" relativeHeight="251699712" behindDoc="0" locked="0" layoutInCell="1" allowOverlap="1" wp14:anchorId="6D7D0AAE" wp14:editId="710FB689">
                <wp:simplePos x="0" y="0"/>
                <wp:positionH relativeFrom="page">
                  <wp:posOffset>2419350</wp:posOffset>
                </wp:positionH>
                <wp:positionV relativeFrom="page">
                  <wp:posOffset>7029450</wp:posOffset>
                </wp:positionV>
                <wp:extent cx="4882515" cy="2619375"/>
                <wp:effectExtent l="0" t="0" r="13335" b="9525"/>
                <wp:wrapNone/>
                <wp:docPr id="1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2515" cy="2619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6B3" w:rsidRDefault="00CA66B3" w:rsidP="00E57120">
                            <w:pPr>
                              <w:pStyle w:val="BodyText"/>
                              <w:spacing w:after="0" w:line="280" w:lineRule="atLeast"/>
                            </w:pPr>
                            <w:r>
                              <w:t>Make a Channel referral:</w:t>
                            </w:r>
                          </w:p>
                          <w:p w:rsidR="00CA66B3" w:rsidRDefault="00B83025" w:rsidP="00E57120">
                            <w:pPr>
                              <w:pStyle w:val="BodyText"/>
                              <w:spacing w:after="0" w:line="280" w:lineRule="atLeast"/>
                            </w:pPr>
                            <w:hyperlink r:id="rId17" w:history="1">
                              <w:r w:rsidR="00CA66B3" w:rsidRPr="00114FBB">
                                <w:rPr>
                                  <w:rStyle w:val="Hyperlink"/>
                                </w:rPr>
                                <w:t>http://www.kirklees.gov.uk/beta/community-safety-partners/making-a-channel-referral.aspx</w:t>
                              </w:r>
                            </w:hyperlink>
                            <w:r w:rsidR="00CA66B3">
                              <w:t xml:space="preserve"> </w:t>
                            </w:r>
                          </w:p>
                          <w:p w:rsidR="00CA66B3" w:rsidRPr="00E57120" w:rsidRDefault="00CA66B3" w:rsidP="00E57120">
                            <w:pPr>
                              <w:pStyle w:val="BodyText"/>
                              <w:spacing w:after="0" w:line="280" w:lineRule="atLeast"/>
                              <w:rPr>
                                <w:sz w:val="10"/>
                              </w:rPr>
                            </w:pPr>
                          </w:p>
                          <w:p w:rsidR="00CA66B3" w:rsidRDefault="00CA66B3" w:rsidP="00E57120">
                            <w:pPr>
                              <w:pStyle w:val="BodyText"/>
                              <w:spacing w:after="0" w:line="280" w:lineRule="atLeast"/>
                            </w:pPr>
                            <w:r>
                              <w:t xml:space="preserve">West Yorkshire Police: </w:t>
                            </w:r>
                          </w:p>
                          <w:p w:rsidR="00CA66B3" w:rsidRDefault="00B83025" w:rsidP="00E57120">
                            <w:pPr>
                              <w:pStyle w:val="BodyText"/>
                              <w:spacing w:after="0" w:line="280" w:lineRule="atLeast"/>
                            </w:pPr>
                            <w:hyperlink r:id="rId18" w:history="1">
                              <w:r w:rsidR="00CA66B3" w:rsidRPr="00114FBB">
                                <w:rPr>
                                  <w:rStyle w:val="Hyperlink"/>
                                </w:rPr>
                                <w:t>https://www.westyorkshire.police.uk/about-us/smart-cv/prevent</w:t>
                              </w:r>
                            </w:hyperlink>
                            <w:r w:rsidR="00CA66B3">
                              <w:t xml:space="preserve"> </w:t>
                            </w:r>
                          </w:p>
                          <w:p w:rsidR="00E57120" w:rsidRDefault="00E57120" w:rsidP="00E57120">
                            <w:pPr>
                              <w:pStyle w:val="BodyText"/>
                              <w:spacing w:after="0" w:line="280" w:lineRule="atLeast"/>
                            </w:pPr>
                          </w:p>
                          <w:p w:rsidR="00E57120" w:rsidRDefault="00E57120" w:rsidP="00E57120">
                            <w:pPr>
                              <w:pStyle w:val="BodyText"/>
                              <w:spacing w:after="0" w:line="280" w:lineRule="atLeast"/>
                              <w:rPr>
                                <w:rFonts w:ascii="Helvetica" w:hAnsi="Helvetica"/>
                                <w:shd w:val="clear" w:color="auto" w:fill="FFFFFF"/>
                              </w:rPr>
                            </w:pPr>
                            <w:r>
                              <w:rPr>
                                <w:rFonts w:ascii="Helvetica" w:hAnsi="Helvetica"/>
                                <w:color w:val="333333"/>
                                <w:shd w:val="clear" w:color="auto" w:fill="FFFFFF"/>
                              </w:rPr>
                              <w:t>Report anything suspicious to the</w:t>
                            </w:r>
                            <w:r>
                              <w:rPr>
                                <w:rStyle w:val="apple-converted-space"/>
                                <w:rFonts w:ascii="Helvetica" w:hAnsi="Helvetica"/>
                                <w:color w:val="333333"/>
                                <w:shd w:val="clear" w:color="auto" w:fill="FFFFFF"/>
                              </w:rPr>
                              <w:t> </w:t>
                            </w:r>
                            <w:r w:rsidRPr="00E57120">
                              <w:rPr>
                                <w:rFonts w:ascii="Helvetica" w:hAnsi="Helvetica"/>
                                <w:shd w:val="clear" w:color="auto" w:fill="FFFFFF"/>
                              </w:rPr>
                              <w:t>Police anti-terrorist hotline</w:t>
                            </w:r>
                          </w:p>
                          <w:p w:rsidR="00E57120" w:rsidRDefault="00E57120" w:rsidP="00E57120">
                            <w:pPr>
                              <w:pStyle w:val="BodyText"/>
                              <w:spacing w:after="0" w:line="280" w:lineRule="atLeast"/>
                              <w:rPr>
                                <w:rFonts w:ascii="Helvetica" w:hAnsi="Helvetica"/>
                                <w:shd w:val="clear" w:color="auto" w:fill="FFFFFF"/>
                              </w:rPr>
                            </w:pPr>
                            <w:proofErr w:type="gramStart"/>
                            <w:r>
                              <w:rPr>
                                <w:rFonts w:ascii="Helvetica" w:hAnsi="Helvetica"/>
                                <w:shd w:val="clear" w:color="auto" w:fill="FFFFFF"/>
                              </w:rPr>
                              <w:t>online</w:t>
                            </w:r>
                            <w:proofErr w:type="gramEnd"/>
                            <w:r>
                              <w:rPr>
                                <w:rFonts w:ascii="Helvetica" w:hAnsi="Helvetica"/>
                                <w:shd w:val="clear" w:color="auto" w:fill="FFFFFF"/>
                              </w:rPr>
                              <w:t xml:space="preserve">: </w:t>
                            </w:r>
                            <w:hyperlink r:id="rId19" w:history="1">
                              <w:r w:rsidRPr="00114FBB">
                                <w:rPr>
                                  <w:rStyle w:val="Hyperlink"/>
                                  <w:rFonts w:ascii="Helvetica" w:hAnsi="Helvetica"/>
                                  <w:shd w:val="clear" w:color="auto" w:fill="FFFFFF"/>
                                </w:rPr>
                                <w:t>https://beta.met.police.uk/</w:t>
                              </w:r>
                            </w:hyperlink>
                          </w:p>
                          <w:p w:rsidR="00E57120" w:rsidRDefault="00E57120" w:rsidP="00E57120">
                            <w:pPr>
                              <w:pStyle w:val="BodyText"/>
                              <w:spacing w:after="0" w:line="280" w:lineRule="atLeast"/>
                            </w:pPr>
                            <w:r>
                              <w:rPr>
                                <w:rFonts w:ascii="Helvetica" w:hAnsi="Helvetica"/>
                                <w:shd w:val="clear" w:color="auto" w:fill="FFFFFF"/>
                              </w:rPr>
                              <w:t xml:space="preserve">Tel: </w:t>
                            </w:r>
                            <w:r w:rsidRPr="00E57120">
                              <w:rPr>
                                <w:rFonts w:ascii="Helvetica" w:hAnsi="Helvetica"/>
                                <w:shd w:val="clear" w:color="auto" w:fill="FFFFFF"/>
                              </w:rPr>
                              <w:t>0800 789 321</w:t>
                            </w:r>
                          </w:p>
                          <w:p w:rsidR="00CA66B3" w:rsidRDefault="00CA66B3" w:rsidP="00E57120">
                            <w:pPr>
                              <w:pStyle w:val="BodyText"/>
                              <w:spacing w:after="0" w:line="280" w:lineRule="atLeast"/>
                            </w:pPr>
                          </w:p>
                          <w:p w:rsidR="00844AA0" w:rsidRPr="00E57120" w:rsidRDefault="005A4211" w:rsidP="00E57120">
                            <w:pPr>
                              <w:pStyle w:val="BodyText"/>
                              <w:spacing w:after="0" w:line="280" w:lineRule="atLeast"/>
                              <w:rPr>
                                <w:szCs w:val="22"/>
                              </w:rPr>
                            </w:pPr>
                            <w:r w:rsidRPr="00E57120">
                              <w:rPr>
                                <w:szCs w:val="22"/>
                              </w:rPr>
                              <w:t>Kirklees Prevent Hub:</w:t>
                            </w:r>
                            <w:r w:rsidRPr="00E57120">
                              <w:rPr>
                                <w:szCs w:val="22"/>
                              </w:rPr>
                              <w:tab/>
                              <w:t xml:space="preserve"> 01924 483747</w:t>
                            </w:r>
                          </w:p>
                          <w:p w:rsidR="004A0A11" w:rsidRDefault="00E57120">
                            <w:pPr>
                              <w:rPr>
                                <w:sz w:val="22"/>
                                <w:szCs w:val="22"/>
                              </w:rPr>
                            </w:pPr>
                            <w:r w:rsidRPr="00E57120">
                              <w:rPr>
                                <w:sz w:val="22"/>
                                <w:szCs w:val="22"/>
                              </w:rPr>
                              <w:t>Kirklees Prevent and Chanel</w:t>
                            </w:r>
                            <w:r w:rsidR="004A0A11">
                              <w:rPr>
                                <w:sz w:val="22"/>
                                <w:szCs w:val="22"/>
                              </w:rPr>
                              <w:t>:</w:t>
                            </w:r>
                          </w:p>
                          <w:p w:rsidR="005F1FB9" w:rsidRPr="00E57120" w:rsidRDefault="00B83025">
                            <w:pPr>
                              <w:rPr>
                                <w:sz w:val="22"/>
                                <w:szCs w:val="22"/>
                              </w:rPr>
                            </w:pPr>
                            <w:hyperlink r:id="rId20" w:history="1">
                              <w:r w:rsidR="00E57120" w:rsidRPr="00E57120">
                                <w:rPr>
                                  <w:rStyle w:val="Hyperlink"/>
                                  <w:sz w:val="22"/>
                                  <w:szCs w:val="22"/>
                                </w:rPr>
                                <w:t>http://www.kirklees.gov.uk/beta/community-safety-partners/prevent.aspx</w:t>
                              </w:r>
                            </w:hyperlink>
                            <w:r w:rsidR="00E57120" w:rsidRPr="00E57120">
                              <w:rPr>
                                <w:sz w:val="22"/>
                                <w:szCs w:val="22"/>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7D0AAE" id="_x0000_s1054" type="#_x0000_t202" style="position:absolute;margin-left:190.5pt;margin-top:553.5pt;width:384.45pt;height:206.25pt;z-index:251699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FkKsgIAALQ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" filled="f" stroked="f">
                <v:textbox inset="0,0,0,0">
                  <w:txbxContent>
                    <w:p w:rsidR="00CA66B3" w:rsidRDefault="00CA66B3" w:rsidP="00E57120">
                      <w:pPr>
                        <w:pStyle w:val="BodyText"/>
                        <w:spacing w:after="0" w:line="280" w:lineRule="atLeast"/>
                      </w:pPr>
                      <w:r>
                        <w:t>Make a Channel referral:</w:t>
                      </w:r>
                    </w:p>
                    <w:p w:rsidR="00CA66B3" w:rsidRDefault="00B83025" w:rsidP="00E57120">
                      <w:pPr>
                        <w:pStyle w:val="BodyText"/>
                        <w:spacing w:after="0" w:line="280" w:lineRule="atLeast"/>
                      </w:pPr>
                      <w:hyperlink r:id="rId21" w:history="1">
                        <w:r w:rsidR="00CA66B3" w:rsidRPr="00114FBB">
                          <w:rPr>
                            <w:rStyle w:val="Hyperlink"/>
                          </w:rPr>
                          <w:t>http://www.kirklees.gov.uk/beta/community-safety-partners/making-a-channel-referral.aspx</w:t>
                        </w:r>
                      </w:hyperlink>
                      <w:r w:rsidR="00CA66B3">
                        <w:t xml:space="preserve"> </w:t>
                      </w:r>
                    </w:p>
                    <w:p w:rsidR="00CA66B3" w:rsidRPr="00E57120" w:rsidRDefault="00CA66B3" w:rsidP="00E57120">
                      <w:pPr>
                        <w:pStyle w:val="BodyText"/>
                        <w:spacing w:after="0" w:line="280" w:lineRule="atLeast"/>
                        <w:rPr>
                          <w:sz w:val="10"/>
                        </w:rPr>
                      </w:pPr>
                    </w:p>
                    <w:p w:rsidR="00CA66B3" w:rsidRDefault="00CA66B3" w:rsidP="00E57120">
                      <w:pPr>
                        <w:pStyle w:val="BodyText"/>
                        <w:spacing w:after="0" w:line="280" w:lineRule="atLeast"/>
                      </w:pPr>
                      <w:r>
                        <w:t xml:space="preserve">West Yorkshire Police: </w:t>
                      </w:r>
                    </w:p>
                    <w:p w:rsidR="00CA66B3" w:rsidRDefault="00B83025" w:rsidP="00E57120">
                      <w:pPr>
                        <w:pStyle w:val="BodyText"/>
                        <w:spacing w:after="0" w:line="280" w:lineRule="atLeast"/>
                      </w:pPr>
                      <w:hyperlink r:id="rId22" w:history="1">
                        <w:r w:rsidR="00CA66B3" w:rsidRPr="00114FBB">
                          <w:rPr>
                            <w:rStyle w:val="Hyperlink"/>
                          </w:rPr>
                          <w:t>https://www.westyorkshire.police.uk/about-us/smart-cv/prevent</w:t>
                        </w:r>
                      </w:hyperlink>
                      <w:r w:rsidR="00CA66B3">
                        <w:t xml:space="preserve"> </w:t>
                      </w:r>
                    </w:p>
                    <w:p w:rsidR="00E57120" w:rsidRDefault="00E57120" w:rsidP="00E57120">
                      <w:pPr>
                        <w:pStyle w:val="BodyText"/>
                        <w:spacing w:after="0" w:line="280" w:lineRule="atLeast"/>
                      </w:pPr>
                    </w:p>
                    <w:p w:rsidR="00E57120" w:rsidRDefault="00E57120" w:rsidP="00E57120">
                      <w:pPr>
                        <w:pStyle w:val="BodyText"/>
                        <w:spacing w:after="0" w:line="280" w:lineRule="atLeast"/>
                        <w:rPr>
                          <w:rFonts w:ascii="Helvetica" w:hAnsi="Helvetica"/>
                          <w:shd w:val="clear" w:color="auto" w:fill="FFFFFF"/>
                        </w:rPr>
                      </w:pPr>
                      <w:r>
                        <w:rPr>
                          <w:rFonts w:ascii="Helvetica" w:hAnsi="Helvetica"/>
                          <w:color w:val="333333"/>
                          <w:shd w:val="clear" w:color="auto" w:fill="FFFFFF"/>
                        </w:rPr>
                        <w:t>Report anything suspicious to the</w:t>
                      </w:r>
                      <w:r>
                        <w:rPr>
                          <w:rStyle w:val="apple-converted-space"/>
                          <w:rFonts w:ascii="Helvetica" w:hAnsi="Helvetica"/>
                          <w:color w:val="333333"/>
                          <w:shd w:val="clear" w:color="auto" w:fill="FFFFFF"/>
                        </w:rPr>
                        <w:t> </w:t>
                      </w:r>
                      <w:r w:rsidRPr="00E57120">
                        <w:rPr>
                          <w:rFonts w:ascii="Helvetica" w:hAnsi="Helvetica"/>
                          <w:shd w:val="clear" w:color="auto" w:fill="FFFFFF"/>
                        </w:rPr>
                        <w:t>Police anti-terrorist hotline</w:t>
                      </w:r>
                    </w:p>
                    <w:p w:rsidR="00E57120" w:rsidRDefault="00E57120" w:rsidP="00E57120">
                      <w:pPr>
                        <w:pStyle w:val="BodyText"/>
                        <w:spacing w:after="0" w:line="280" w:lineRule="atLeast"/>
                        <w:rPr>
                          <w:rFonts w:ascii="Helvetica" w:hAnsi="Helvetica"/>
                          <w:shd w:val="clear" w:color="auto" w:fill="FFFFFF"/>
                        </w:rPr>
                      </w:pPr>
                      <w:proofErr w:type="gramStart"/>
                      <w:r>
                        <w:rPr>
                          <w:rFonts w:ascii="Helvetica" w:hAnsi="Helvetica"/>
                          <w:shd w:val="clear" w:color="auto" w:fill="FFFFFF"/>
                        </w:rPr>
                        <w:t>online</w:t>
                      </w:r>
                      <w:proofErr w:type="gramEnd"/>
                      <w:r>
                        <w:rPr>
                          <w:rFonts w:ascii="Helvetica" w:hAnsi="Helvetica"/>
                          <w:shd w:val="clear" w:color="auto" w:fill="FFFFFF"/>
                        </w:rPr>
                        <w:t xml:space="preserve">: </w:t>
                      </w:r>
                      <w:hyperlink r:id="rId23" w:history="1">
                        <w:r w:rsidRPr="00114FBB">
                          <w:rPr>
                            <w:rStyle w:val="Hyperlink"/>
                            <w:rFonts w:ascii="Helvetica" w:hAnsi="Helvetica"/>
                            <w:shd w:val="clear" w:color="auto" w:fill="FFFFFF"/>
                          </w:rPr>
                          <w:t>https://beta.met.police.uk/</w:t>
                        </w:r>
                      </w:hyperlink>
                    </w:p>
                    <w:p w:rsidR="00E57120" w:rsidRDefault="00E57120" w:rsidP="00E57120">
                      <w:pPr>
                        <w:pStyle w:val="BodyText"/>
                        <w:spacing w:after="0" w:line="280" w:lineRule="atLeast"/>
                      </w:pPr>
                      <w:r>
                        <w:rPr>
                          <w:rFonts w:ascii="Helvetica" w:hAnsi="Helvetica"/>
                          <w:shd w:val="clear" w:color="auto" w:fill="FFFFFF"/>
                        </w:rPr>
                        <w:t xml:space="preserve">Tel: </w:t>
                      </w:r>
                      <w:r w:rsidRPr="00E57120">
                        <w:rPr>
                          <w:rFonts w:ascii="Helvetica" w:hAnsi="Helvetica"/>
                          <w:shd w:val="clear" w:color="auto" w:fill="FFFFFF"/>
                        </w:rPr>
                        <w:t>0800 789 321</w:t>
                      </w:r>
                    </w:p>
                    <w:p w:rsidR="00CA66B3" w:rsidRDefault="00CA66B3" w:rsidP="00E57120">
                      <w:pPr>
                        <w:pStyle w:val="BodyText"/>
                        <w:spacing w:after="0" w:line="280" w:lineRule="atLeast"/>
                      </w:pPr>
                    </w:p>
                    <w:p w:rsidR="00844AA0" w:rsidRPr="00E57120" w:rsidRDefault="005A4211" w:rsidP="00E57120">
                      <w:pPr>
                        <w:pStyle w:val="BodyText"/>
                        <w:spacing w:after="0" w:line="280" w:lineRule="atLeast"/>
                        <w:rPr>
                          <w:szCs w:val="22"/>
                        </w:rPr>
                      </w:pPr>
                      <w:r w:rsidRPr="00E57120">
                        <w:rPr>
                          <w:szCs w:val="22"/>
                        </w:rPr>
                        <w:t>Kirklees Prevent Hub:</w:t>
                      </w:r>
                      <w:r w:rsidRPr="00E57120">
                        <w:rPr>
                          <w:szCs w:val="22"/>
                        </w:rPr>
                        <w:tab/>
                        <w:t xml:space="preserve"> 01924 483747</w:t>
                      </w:r>
                    </w:p>
                    <w:p w:rsidR="004A0A11" w:rsidRDefault="00E57120">
                      <w:pPr>
                        <w:rPr>
                          <w:sz w:val="22"/>
                          <w:szCs w:val="22"/>
                        </w:rPr>
                      </w:pPr>
                      <w:r w:rsidRPr="00E57120">
                        <w:rPr>
                          <w:sz w:val="22"/>
                          <w:szCs w:val="22"/>
                        </w:rPr>
                        <w:t>Kirklees Prevent and Chanel</w:t>
                      </w:r>
                      <w:r w:rsidR="004A0A11">
                        <w:rPr>
                          <w:sz w:val="22"/>
                          <w:szCs w:val="22"/>
                        </w:rPr>
                        <w:t>:</w:t>
                      </w:r>
                    </w:p>
                    <w:p w:rsidR="005F1FB9" w:rsidRPr="00E57120" w:rsidRDefault="00B83025">
                      <w:pPr>
                        <w:rPr>
                          <w:sz w:val="22"/>
                          <w:szCs w:val="22"/>
                        </w:rPr>
                      </w:pPr>
                      <w:hyperlink r:id="rId24" w:history="1">
                        <w:r w:rsidR="00E57120" w:rsidRPr="00E57120">
                          <w:rPr>
                            <w:rStyle w:val="Hyperlink"/>
                            <w:sz w:val="22"/>
                            <w:szCs w:val="22"/>
                          </w:rPr>
                          <w:t>http://www.kirklees.gov.uk/beta/community-safety-partners/prevent.aspx</w:t>
                        </w:r>
                      </w:hyperlink>
                      <w:r w:rsidR="00E57120" w:rsidRPr="00E57120">
                        <w:rPr>
                          <w:sz w:val="22"/>
                          <w:szCs w:val="22"/>
                        </w:rPr>
                        <w:t xml:space="preserve"> </w:t>
                      </w:r>
                    </w:p>
                  </w:txbxContent>
                </v:textbox>
                <w10:wrap anchorx="page" anchory="page"/>
              </v:shape>
            </w:pict>
          </mc:Fallback>
        </mc:AlternateContent>
      </w:r>
      <w:r w:rsidRPr="00686231">
        <w:rPr>
          <w:noProof/>
          <w:sz w:val="22"/>
          <w:lang w:val="en-GB" w:eastAsia="en-GB"/>
        </w:rPr>
        <mc:AlternateContent>
          <mc:Choice Requires="wps">
            <w:drawing>
              <wp:anchor distT="0" distB="0" distL="114300" distR="114300" simplePos="0" relativeHeight="251697664" behindDoc="0" locked="0" layoutInCell="1" allowOverlap="1" wp14:anchorId="09E76699" wp14:editId="0D57B98D">
                <wp:simplePos x="0" y="0"/>
                <wp:positionH relativeFrom="page">
                  <wp:posOffset>2419350</wp:posOffset>
                </wp:positionH>
                <wp:positionV relativeFrom="page">
                  <wp:posOffset>6496050</wp:posOffset>
                </wp:positionV>
                <wp:extent cx="4356735" cy="419100"/>
                <wp:effectExtent l="0" t="0" r="5715" b="0"/>
                <wp:wrapNone/>
                <wp:docPr id="9" name="Text Box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735"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4AA0" w:rsidRPr="00913ACC" w:rsidRDefault="005A4211" w:rsidP="00844AA0">
                            <w:pPr>
                              <w:pStyle w:val="Heading1"/>
                            </w:pPr>
                            <w:bookmarkStart w:id="14" w:name="_More_information_and"/>
                            <w:bookmarkStart w:id="15" w:name="MoreInformationAndContactDetails"/>
                            <w:bookmarkEnd w:id="14"/>
                            <w:r>
                              <w:t>More information and contact details</w:t>
                            </w:r>
                          </w:p>
                          <w:bookmarkEnd w:id="15"/>
                          <w:p w:rsidR="00844AA0" w:rsidRPr="00913ACC" w:rsidRDefault="00844AA0" w:rsidP="00844AA0">
                            <w:pPr>
                              <w:pStyle w:val="Heading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E76699" id="Text Box 347" o:spid="_x0000_s1055" type="#_x0000_t202" style="position:absolute;margin-left:190.5pt;margin-top:511.5pt;width:343.05pt;height:33pt;z-index:251697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" filled="f" stroked="f">
                <v:textbox inset="0,0,0,0">
                  <w:txbxContent>
                    <w:p w:rsidR="00844AA0" w:rsidRPr="00913ACC" w:rsidRDefault="005A4211" w:rsidP="00844AA0">
                      <w:pPr>
                        <w:pStyle w:val="Heading1"/>
                      </w:pPr>
                      <w:bookmarkStart w:id="16" w:name="_More_information_and"/>
                      <w:bookmarkStart w:id="17" w:name="MoreInformationAndContactDetails"/>
                      <w:bookmarkEnd w:id="16"/>
                      <w:r>
                        <w:t>More information and contact details</w:t>
                      </w:r>
                    </w:p>
                    <w:bookmarkEnd w:id="17"/>
                    <w:p w:rsidR="00844AA0" w:rsidRPr="00913ACC" w:rsidRDefault="00844AA0" w:rsidP="00844AA0">
                      <w:pPr>
                        <w:pStyle w:val="Heading1"/>
                      </w:pPr>
                    </w:p>
                  </w:txbxContent>
                </v:textbox>
                <w10:wrap anchorx="page" anchory="page"/>
              </v:shape>
            </w:pict>
          </mc:Fallback>
        </mc:AlternateContent>
      </w:r>
      <w:r w:rsidRPr="00686231">
        <w:rPr>
          <w:noProof/>
          <w:sz w:val="22"/>
          <w:lang w:val="en-GB" w:eastAsia="en-GB"/>
        </w:rPr>
        <mc:AlternateContent>
          <mc:Choice Requires="wps">
            <w:drawing>
              <wp:anchor distT="0" distB="0" distL="114300" distR="114300" simplePos="0" relativeHeight="251695616" behindDoc="0" locked="0" layoutInCell="1" allowOverlap="1" wp14:anchorId="79761203" wp14:editId="419DFB58">
                <wp:simplePos x="0" y="0"/>
                <wp:positionH relativeFrom="page">
                  <wp:posOffset>2409825</wp:posOffset>
                </wp:positionH>
                <wp:positionV relativeFrom="page">
                  <wp:posOffset>4457700</wp:posOffset>
                </wp:positionV>
                <wp:extent cx="4682490" cy="1895475"/>
                <wp:effectExtent l="0" t="0" r="3810" b="9525"/>
                <wp:wrapNone/>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2490" cy="1895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098C" w:rsidRPr="005F1FB9" w:rsidRDefault="00CA66B3" w:rsidP="002B2767">
                            <w:pPr>
                              <w:pStyle w:val="Default"/>
                              <w:spacing w:line="300" w:lineRule="atLeast"/>
                              <w:rPr>
                                <w:rFonts w:ascii="Trebuchet MS" w:eastAsia="Times New Roman" w:hAnsi="Trebuchet MS"/>
                                <w:sz w:val="20"/>
                                <w:szCs w:val="20"/>
                                <w:lang w:val="en-US" w:eastAsia="en-US"/>
                              </w:rPr>
                            </w:pPr>
                            <w:r w:rsidRPr="005F1FB9">
                              <w:rPr>
                                <w:rFonts w:ascii="Trebuchet MS" w:eastAsia="Times New Roman" w:hAnsi="Trebuchet MS" w:cs="GillSans-Light"/>
                                <w:sz w:val="22"/>
                                <w:szCs w:val="20"/>
                                <w:lang w:val="en-US" w:eastAsia="en-US"/>
                              </w:rPr>
                              <w:t xml:space="preserve">Channel is a multi-agency programme run in every local authority in England and Wales. It </w:t>
                            </w:r>
                            <w:r w:rsidR="00E57120">
                              <w:rPr>
                                <w:rFonts w:ascii="Trebuchet MS" w:eastAsia="Times New Roman" w:hAnsi="Trebuchet MS" w:cs="GillSans-Light"/>
                                <w:sz w:val="22"/>
                                <w:szCs w:val="20"/>
                                <w:lang w:val="en-US" w:eastAsia="en-US"/>
                              </w:rPr>
                              <w:t>supports</w:t>
                            </w:r>
                            <w:r w:rsidRPr="005F1FB9">
                              <w:rPr>
                                <w:rFonts w:ascii="Trebuchet MS" w:eastAsia="Times New Roman" w:hAnsi="Trebuchet MS" w:cs="GillSans-Light"/>
                                <w:sz w:val="22"/>
                                <w:szCs w:val="20"/>
                                <w:lang w:val="en-US" w:eastAsia="en-US"/>
                              </w:rPr>
                              <w:t xml:space="preserve"> vulnerable people from being drawn into extremism and provides a range of support such as mentoring, counselling and assistance with education, employment and training. Channel focuses on early intervention to protect vulnerable people from being radicalised.</w:t>
                            </w:r>
                          </w:p>
                          <w:p w:rsidR="004A62E0" w:rsidRPr="005F1FB9" w:rsidRDefault="004A62E0" w:rsidP="004A62E0">
                            <w:pPr>
                              <w:pStyle w:val="Default"/>
                              <w:spacing w:line="300" w:lineRule="atLeast"/>
                              <w:rPr>
                                <w:rFonts w:ascii="Trebuchet MS" w:eastAsia="Times New Roman" w:hAnsi="Trebuchet MS" w:cs="GillSans-Light"/>
                                <w:sz w:val="22"/>
                                <w:szCs w:val="20"/>
                                <w:lang w:val="en-US" w:eastAsia="en-US"/>
                              </w:rPr>
                            </w:pPr>
                          </w:p>
                          <w:p w:rsidR="004A62E0" w:rsidRPr="005F1FB9" w:rsidRDefault="00CA66B3" w:rsidP="005F1FB9">
                            <w:pPr>
                              <w:spacing w:after="180" w:line="300" w:lineRule="atLeast"/>
                              <w:rPr>
                                <w:rFonts w:cs="GillSans-Light"/>
                                <w:sz w:val="22"/>
                              </w:rPr>
                            </w:pPr>
                            <w:r w:rsidRPr="005F1FB9">
                              <w:rPr>
                                <w:rFonts w:cs="GillSans-Light"/>
                                <w:sz w:val="22"/>
                              </w:rPr>
                              <w:t>Channel may be appropriate for anyone who is vulnerable to radicalisation or being drawn into any form of extremism. Channel aims to safeguard children and adults of any</w:t>
                            </w:r>
                            <w:r w:rsidR="005F1FB9" w:rsidRPr="005F1FB9">
                              <w:rPr>
                                <w:rFonts w:cs="GillSans-Light"/>
                                <w:sz w:val="22"/>
                              </w:rPr>
                              <w:t xml:space="preserve"> faith, ethnicity or background.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761203" id="_x0000_s1056" type="#_x0000_t202" style="position:absolute;margin-left:189.75pt;margin-top:351pt;width:368.7pt;height:149.25pt;z-index:251695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" filled="f" stroked="f">
                <v:textbox inset="0,0,0,0">
                  <w:txbxContent>
                    <w:p w:rsidR="0016098C" w:rsidRPr="005F1FB9" w:rsidRDefault="00CA66B3" w:rsidP="002B2767">
                      <w:pPr>
                        <w:pStyle w:val="Default"/>
                        <w:spacing w:line="300" w:lineRule="atLeast"/>
                        <w:rPr>
                          <w:rFonts w:ascii="Trebuchet MS" w:eastAsia="Times New Roman" w:hAnsi="Trebuchet MS"/>
                          <w:sz w:val="20"/>
                          <w:szCs w:val="20"/>
                          <w:lang w:val="en-US" w:eastAsia="en-US"/>
                        </w:rPr>
                      </w:pPr>
                      <w:r w:rsidRPr="005F1FB9">
                        <w:rPr>
                          <w:rFonts w:ascii="Trebuchet MS" w:eastAsia="Times New Roman" w:hAnsi="Trebuchet MS" w:cs="GillSans-Light"/>
                          <w:sz w:val="22"/>
                          <w:szCs w:val="20"/>
                          <w:lang w:val="en-US" w:eastAsia="en-US"/>
                        </w:rPr>
                        <w:t xml:space="preserve">Channel is a multi-agency programme run in every local authority in England and Wales. It </w:t>
                      </w:r>
                      <w:r w:rsidR="00E57120">
                        <w:rPr>
                          <w:rFonts w:ascii="Trebuchet MS" w:eastAsia="Times New Roman" w:hAnsi="Trebuchet MS" w:cs="GillSans-Light"/>
                          <w:sz w:val="22"/>
                          <w:szCs w:val="20"/>
                          <w:lang w:val="en-US" w:eastAsia="en-US"/>
                        </w:rPr>
                        <w:t>supports</w:t>
                      </w:r>
                      <w:r w:rsidRPr="005F1FB9">
                        <w:rPr>
                          <w:rFonts w:ascii="Trebuchet MS" w:eastAsia="Times New Roman" w:hAnsi="Trebuchet MS" w:cs="GillSans-Light"/>
                          <w:sz w:val="22"/>
                          <w:szCs w:val="20"/>
                          <w:lang w:val="en-US" w:eastAsia="en-US"/>
                        </w:rPr>
                        <w:t xml:space="preserve"> vulnerable people from being drawn into extremism and provides a range of support such as mentoring, counselling and assistance with education, employment and training. Channel focuses on early intervention to protect vulnerable people from being radicalised.</w:t>
                      </w:r>
                    </w:p>
                    <w:p w:rsidR="004A62E0" w:rsidRPr="005F1FB9" w:rsidRDefault="004A62E0" w:rsidP="004A62E0">
                      <w:pPr>
                        <w:pStyle w:val="Default"/>
                        <w:spacing w:line="300" w:lineRule="atLeast"/>
                        <w:rPr>
                          <w:rFonts w:ascii="Trebuchet MS" w:eastAsia="Times New Roman" w:hAnsi="Trebuchet MS" w:cs="GillSans-Light"/>
                          <w:sz w:val="22"/>
                          <w:szCs w:val="20"/>
                          <w:lang w:val="en-US" w:eastAsia="en-US"/>
                        </w:rPr>
                      </w:pPr>
                    </w:p>
                    <w:p w:rsidR="004A62E0" w:rsidRPr="005F1FB9" w:rsidRDefault="00CA66B3" w:rsidP="005F1FB9">
                      <w:pPr>
                        <w:spacing w:after="180" w:line="300" w:lineRule="atLeast"/>
                        <w:rPr>
                          <w:rFonts w:cs="GillSans-Light"/>
                          <w:sz w:val="22"/>
                        </w:rPr>
                      </w:pPr>
                      <w:r w:rsidRPr="005F1FB9">
                        <w:rPr>
                          <w:rFonts w:cs="GillSans-Light"/>
                          <w:sz w:val="22"/>
                        </w:rPr>
                        <w:t>Channel may be appropriate for anyone who is vulnerable to radicalisation or being drawn into any form of extremism. Channel aims to safeguard children and adults of any</w:t>
                      </w:r>
                      <w:r w:rsidR="005F1FB9" w:rsidRPr="005F1FB9">
                        <w:rPr>
                          <w:rFonts w:cs="GillSans-Light"/>
                          <w:sz w:val="22"/>
                        </w:rPr>
                        <w:t xml:space="preserve"> faith, ethnicity or background.</w:t>
                      </w:r>
                    </w:p>
                  </w:txbxContent>
                </v:textbox>
                <w10:wrap anchorx="page" anchory="page"/>
              </v:shape>
            </w:pict>
          </mc:Fallback>
        </mc:AlternateContent>
      </w:r>
      <w:r w:rsidRPr="00686231">
        <w:rPr>
          <w:noProof/>
          <w:sz w:val="22"/>
          <w:lang w:val="en-GB" w:eastAsia="en-GB"/>
        </w:rPr>
        <mc:AlternateContent>
          <mc:Choice Requires="wps">
            <w:drawing>
              <wp:anchor distT="0" distB="0" distL="114300" distR="114300" simplePos="0" relativeHeight="251693568" behindDoc="0" locked="0" layoutInCell="1" allowOverlap="1" wp14:anchorId="64C03B5A" wp14:editId="3DB1EA79">
                <wp:simplePos x="0" y="0"/>
                <wp:positionH relativeFrom="page">
                  <wp:posOffset>2400300</wp:posOffset>
                </wp:positionH>
                <wp:positionV relativeFrom="page">
                  <wp:posOffset>3981450</wp:posOffset>
                </wp:positionV>
                <wp:extent cx="4356735" cy="419100"/>
                <wp:effectExtent l="0" t="0" r="5715" b="0"/>
                <wp:wrapNone/>
                <wp:docPr id="7" name="Text Box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735"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0893" w:rsidRPr="00913ACC" w:rsidRDefault="00CA66B3" w:rsidP="002E0893">
                            <w:pPr>
                              <w:pStyle w:val="Heading1"/>
                            </w:pPr>
                            <w:bookmarkStart w:id="18" w:name="_Channel"/>
                            <w:bookmarkStart w:id="19" w:name="Law"/>
                            <w:bookmarkStart w:id="20" w:name="Channel"/>
                            <w:bookmarkEnd w:id="18"/>
                            <w:r>
                              <w:t>Channel</w:t>
                            </w:r>
                          </w:p>
                          <w:bookmarkEnd w:id="19"/>
                          <w:bookmarkEnd w:id="20"/>
                          <w:p w:rsidR="002E0893" w:rsidRPr="00913ACC" w:rsidRDefault="002E0893" w:rsidP="002E0893">
                            <w:pPr>
                              <w:pStyle w:val="Heading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C03B5A" id="_x0000_s1057" type="#_x0000_t202" style="position:absolute;margin-left:189pt;margin-top:313.5pt;width:343.05pt;height:33pt;z-index:251693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" filled="f" stroked="f">
                <v:textbox inset="0,0,0,0">
                  <w:txbxContent>
                    <w:p w:rsidR="002E0893" w:rsidRPr="00913ACC" w:rsidRDefault="00CA66B3" w:rsidP="002E0893">
                      <w:pPr>
                        <w:pStyle w:val="Heading1"/>
                      </w:pPr>
                      <w:bookmarkStart w:id="21" w:name="_Channel"/>
                      <w:bookmarkStart w:id="22" w:name="Law"/>
                      <w:bookmarkStart w:id="23" w:name="Channel"/>
                      <w:bookmarkEnd w:id="21"/>
                      <w:r>
                        <w:t>Channel</w:t>
                      </w:r>
                    </w:p>
                    <w:bookmarkEnd w:id="22"/>
                    <w:bookmarkEnd w:id="23"/>
                    <w:p w:rsidR="002E0893" w:rsidRPr="00913ACC" w:rsidRDefault="002E0893" w:rsidP="002E0893">
                      <w:pPr>
                        <w:pStyle w:val="Heading1"/>
                      </w:pPr>
                    </w:p>
                  </w:txbxContent>
                </v:textbox>
                <w10:wrap anchorx="page" anchory="page"/>
              </v:shape>
            </w:pict>
          </mc:Fallback>
        </mc:AlternateContent>
      </w:r>
      <w:r w:rsidR="005F1FB9">
        <w:rPr>
          <w:noProof/>
          <w:lang w:val="en-GB" w:eastAsia="en-GB"/>
        </w:rPr>
        <mc:AlternateContent>
          <mc:Choice Requires="wps">
            <w:drawing>
              <wp:anchor distT="0" distB="0" distL="114300" distR="114300" simplePos="0" relativeHeight="251705856" behindDoc="0" locked="0" layoutInCell="1" allowOverlap="1" wp14:anchorId="2DE27E4E" wp14:editId="651433B3">
                <wp:simplePos x="0" y="0"/>
                <wp:positionH relativeFrom="page">
                  <wp:posOffset>390525</wp:posOffset>
                </wp:positionH>
                <wp:positionV relativeFrom="page">
                  <wp:posOffset>7762875</wp:posOffset>
                </wp:positionV>
                <wp:extent cx="1828800" cy="1266825"/>
                <wp:effectExtent l="0" t="0" r="0" b="9525"/>
                <wp:wrapNone/>
                <wp:docPr id="24"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266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1FB9" w:rsidRDefault="005F1FB9" w:rsidP="005F1FB9">
                            <w:pPr>
                              <w:pStyle w:val="Pullquote"/>
                              <w:pBdr>
                                <w:top w:val="single" w:sz="6" w:space="5" w:color="336699"/>
                              </w:pBdr>
                            </w:pPr>
                            <w:r>
                              <w:t>Email:</w:t>
                            </w:r>
                          </w:p>
                          <w:p w:rsidR="005F1FB9" w:rsidRDefault="00B83025" w:rsidP="005F1FB9">
                            <w:pPr>
                              <w:pStyle w:val="Pullquote"/>
                              <w:pBdr>
                                <w:top w:val="single" w:sz="6" w:space="5" w:color="336699"/>
                              </w:pBdr>
                            </w:pPr>
                            <w:hyperlink r:id="rId25" w:history="1">
                              <w:r w:rsidR="005F1FB9" w:rsidRPr="007B7F9E">
                                <w:rPr>
                                  <w:rStyle w:val="Hyperlink"/>
                                </w:rPr>
                                <w:t>Prevent@Kirklees.gcsx.gov.uk</w:t>
                              </w:r>
                            </w:hyperlink>
                            <w:r w:rsidR="007B7F9E">
                              <w:t xml:space="preserve"> </w:t>
                            </w:r>
                          </w:p>
                          <w:p w:rsidR="005F1FB9" w:rsidRDefault="005F1FB9" w:rsidP="005F1FB9">
                            <w:pPr>
                              <w:pStyle w:val="Pullquote"/>
                              <w:pBdr>
                                <w:top w:val="single" w:sz="6" w:space="5" w:color="336699"/>
                              </w:pBdr>
                            </w:pPr>
                            <w:r>
                              <w:t xml:space="preserve">Twitter: </w:t>
                            </w:r>
                            <w:r w:rsidRPr="007B7F9E">
                              <w:rPr>
                                <w:rStyle w:val="Hyperlink"/>
                                <w:u w:val="none"/>
                              </w:rPr>
                              <w:t>@Kirkleesprevent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E27E4E" id="_x0000_s1058" type="#_x0000_t202" style="position:absolute;margin-left:30.75pt;margin-top:611.25pt;width:2in;height:99.75pt;z-index:251705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vIwvAIAAMU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" filled="f" stroked="f">
                <v:textbox>
                  <w:txbxContent>
                    <w:p w:rsidR="005F1FB9" w:rsidRDefault="005F1FB9" w:rsidP="005F1FB9">
                      <w:pPr>
                        <w:pStyle w:val="Pullquote"/>
                        <w:pBdr>
                          <w:top w:val="single" w:sz="6" w:space="5" w:color="336699"/>
                        </w:pBdr>
                      </w:pPr>
                      <w:r>
                        <w:t>Email:</w:t>
                      </w:r>
                    </w:p>
                    <w:p w:rsidR="005F1FB9" w:rsidRDefault="00B83025" w:rsidP="005F1FB9">
                      <w:pPr>
                        <w:pStyle w:val="Pullquote"/>
                        <w:pBdr>
                          <w:top w:val="single" w:sz="6" w:space="5" w:color="336699"/>
                        </w:pBdr>
                      </w:pPr>
                      <w:hyperlink r:id="rId26" w:history="1">
                        <w:r w:rsidR="005F1FB9" w:rsidRPr="007B7F9E">
                          <w:rPr>
                            <w:rStyle w:val="Hyperlink"/>
                          </w:rPr>
                          <w:t>Prevent@Kirklees.gcsx.gov.uk</w:t>
                        </w:r>
                      </w:hyperlink>
                      <w:r w:rsidR="007B7F9E">
                        <w:t xml:space="preserve"> </w:t>
                      </w:r>
                    </w:p>
                    <w:p w:rsidR="005F1FB9" w:rsidRDefault="005F1FB9" w:rsidP="005F1FB9">
                      <w:pPr>
                        <w:pStyle w:val="Pullquote"/>
                        <w:pBdr>
                          <w:top w:val="single" w:sz="6" w:space="5" w:color="336699"/>
                        </w:pBdr>
                      </w:pPr>
                      <w:r>
                        <w:t xml:space="preserve">Twitter: </w:t>
                      </w:r>
                      <w:r w:rsidRPr="007B7F9E">
                        <w:rPr>
                          <w:rStyle w:val="Hyperlink"/>
                          <w:u w:val="none"/>
                        </w:rPr>
                        <w:t>@Kirkleesprevent</w:t>
                      </w:r>
                    </w:p>
                  </w:txbxContent>
                </v:textbox>
                <w10:wrap anchorx="page" anchory="page"/>
              </v:shape>
            </w:pict>
          </mc:Fallback>
        </mc:AlternateContent>
      </w:r>
      <w:r w:rsidR="005F1FB9">
        <w:rPr>
          <w:noProof/>
          <w:lang w:val="en-GB" w:eastAsia="en-GB"/>
        </w:rPr>
        <mc:AlternateContent>
          <mc:Choice Requires="wps">
            <w:drawing>
              <wp:anchor distT="0" distB="0" distL="114300" distR="114300" simplePos="0" relativeHeight="251663872" behindDoc="0" locked="0" layoutInCell="1" allowOverlap="1" wp14:anchorId="5310512A" wp14:editId="34068AC1">
                <wp:simplePos x="0" y="0"/>
                <wp:positionH relativeFrom="page">
                  <wp:posOffset>323850</wp:posOffset>
                </wp:positionH>
                <wp:positionV relativeFrom="page">
                  <wp:posOffset>4981575</wp:posOffset>
                </wp:positionV>
                <wp:extent cx="1828800" cy="885825"/>
                <wp:effectExtent l="0" t="0" r="0" b="9525"/>
                <wp:wrapNone/>
                <wp:docPr id="45"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85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301D" w:rsidRDefault="00CA66B3" w:rsidP="005F1FB9">
                            <w:pPr>
                              <w:pStyle w:val="Pullquote"/>
                              <w:pBdr>
                                <w:top w:val="single" w:sz="6" w:space="5" w:color="336699"/>
                              </w:pBdr>
                            </w:pPr>
                            <w:r>
                              <w:t xml:space="preserve">Read the </w:t>
                            </w:r>
                            <w:hyperlink r:id="rId27" w:history="1">
                              <w:r w:rsidRPr="00CA66B3">
                                <w:rPr>
                                  <w:rStyle w:val="Hyperlink"/>
                                </w:rPr>
                                <w:t>Channel guidance</w:t>
                              </w:r>
                            </w:hyperlink>
                            <w:r>
                              <w:t xml:space="preserve"> online at </w:t>
                            </w:r>
                            <w:hyperlink r:id="rId28" w:history="1">
                              <w:r w:rsidRPr="00114FBB">
                                <w:rPr>
                                  <w:rStyle w:val="Hyperlink"/>
                                </w:rPr>
                                <w:t>www.gov.uk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10512A" id="_x0000_s1059" type="#_x0000_t202" style="position:absolute;margin-left:25.5pt;margin-top:392.25pt;width:2in;height:69.7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LjougIAAMQ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" filled="f" stroked="f">
                <v:textbox>
                  <w:txbxContent>
                    <w:p w:rsidR="0053301D" w:rsidRDefault="00CA66B3" w:rsidP="005F1FB9">
                      <w:pPr>
                        <w:pStyle w:val="Pullquote"/>
                        <w:pBdr>
                          <w:top w:val="single" w:sz="6" w:space="5" w:color="336699"/>
                        </w:pBdr>
                      </w:pPr>
                      <w:r>
                        <w:t xml:space="preserve">Read the </w:t>
                      </w:r>
                      <w:hyperlink r:id="rId29" w:history="1">
                        <w:r w:rsidRPr="00CA66B3">
                          <w:rPr>
                            <w:rStyle w:val="Hyperlink"/>
                          </w:rPr>
                          <w:t>Channel guidance</w:t>
                        </w:r>
                      </w:hyperlink>
                      <w:r>
                        <w:t xml:space="preserve"> online at </w:t>
                      </w:r>
                      <w:hyperlink r:id="rId30" w:history="1">
                        <w:r w:rsidRPr="00114FBB">
                          <w:rPr>
                            <w:rStyle w:val="Hyperlink"/>
                          </w:rPr>
                          <w:t>www.gov.uk</w:t>
                        </w:r>
                      </w:hyperlink>
                    </w:p>
                  </w:txbxContent>
                </v:textbox>
                <w10:wrap anchorx="page" anchory="page"/>
              </v:shape>
            </w:pict>
          </mc:Fallback>
        </mc:AlternateContent>
      </w:r>
    </w:p>
    <w:sectPr w:rsidR="006F0899" w:rsidRPr="00686231" w:rsidSect="00C844A2">
      <w:headerReference w:type="even" r:id="rId31"/>
      <w:headerReference w:type="default" r:id="rId32"/>
      <w:pgSz w:w="12240" w:h="15840" w:code="1"/>
      <w:pgMar w:top="1440" w:right="1800" w:bottom="1440" w:left="1800"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3025" w:rsidRDefault="00B83025">
      <w:r>
        <w:separator/>
      </w:r>
    </w:p>
  </w:endnote>
  <w:endnote w:type="continuationSeparator" w:id="0">
    <w:p w:rsidR="00B83025" w:rsidRDefault="00B83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7"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Helvetica 65 Medium">
    <w:altName w:val="Helvetica 65 Medium"/>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GillSans-Light">
    <w:panose1 w:val="00000000000000000000"/>
    <w:charset w:val="00"/>
    <w:family w:val="swiss"/>
    <w:notTrueType/>
    <w:pitch w:val="default"/>
    <w:sig w:usb0="00000003" w:usb1="00000000" w:usb2="00000000" w:usb3="00000000" w:csb0="00000001" w:csb1="00000000"/>
  </w:font>
  <w:font w:name="HelveticaNeueLT Std Med">
    <w:altName w:val="HelveticaNeueLT Std Me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3025" w:rsidRDefault="00B83025">
      <w:r>
        <w:separator/>
      </w:r>
    </w:p>
  </w:footnote>
  <w:footnote w:type="continuationSeparator" w:id="0">
    <w:p w:rsidR="00B83025" w:rsidRDefault="00B830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68A" w:rsidRDefault="00640383" w:rsidP="00E03B7A">
    <w:pPr>
      <w:pStyle w:val="Header"/>
    </w:pPr>
    <w:r>
      <w:rPr>
        <w:noProof/>
        <w:lang w:val="en-GB" w:eastAsia="en-GB"/>
      </w:rPr>
      <mc:AlternateContent>
        <mc:Choice Requires="wps">
          <w:drawing>
            <wp:anchor distT="0" distB="0" distL="114300" distR="114300" simplePos="0" relativeHeight="251657216" behindDoc="0" locked="0" layoutInCell="1" allowOverlap="1" wp14:anchorId="5A67A3CD" wp14:editId="5503E509">
              <wp:simplePos x="0" y="0"/>
              <wp:positionH relativeFrom="page">
                <wp:posOffset>2771775</wp:posOffset>
              </wp:positionH>
              <wp:positionV relativeFrom="page">
                <wp:posOffset>514350</wp:posOffset>
              </wp:positionV>
              <wp:extent cx="4320540" cy="333375"/>
              <wp:effectExtent l="0" t="0" r="3810" b="952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054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35AD" w:rsidRPr="00CC0980" w:rsidRDefault="003B2300" w:rsidP="002435AD">
                          <w:pPr>
                            <w:pStyle w:val="VolumeandIssue"/>
                            <w:rPr>
                              <w:sz w:val="28"/>
                            </w:rPr>
                          </w:pPr>
                          <w:r>
                            <w:rPr>
                              <w:sz w:val="28"/>
                            </w:rPr>
                            <w:t>Prevent</w:t>
                          </w:r>
                        </w:p>
                        <w:p w:rsidR="007A568A" w:rsidRPr="0053301D" w:rsidRDefault="000C6610" w:rsidP="00E03B7A">
                          <w:pPr>
                            <w:pStyle w:val="HeaderRight"/>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67A3CD" id="_x0000_t202" coordsize="21600,21600" o:spt="202" path="m,l,21600r21600,l21600,xe">
              <v:stroke joinstyle="miter"/>
              <v:path gradientshapeok="t" o:connecttype="rect"/>
            </v:shapetype>
            <v:shape id="Text Box 3" o:spid="_x0000_s1060" type="#_x0000_t202" style="position:absolute;margin-left:218.25pt;margin-top:40.5pt;width:340.2pt;height:26.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KxEqwIAAKk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" filled="f" stroked="f">
              <v:textbox inset="0,0,0,0">
                <w:txbxContent>
                  <w:p w:rsidR="002435AD" w:rsidRPr="00CC0980" w:rsidRDefault="003B2300" w:rsidP="002435AD">
                    <w:pPr>
                      <w:pStyle w:val="VolumeandIssue"/>
                      <w:rPr>
                        <w:sz w:val="28"/>
                      </w:rPr>
                    </w:pPr>
                    <w:r>
                      <w:rPr>
                        <w:sz w:val="28"/>
                      </w:rPr>
                      <w:t>Prevent</w:t>
                    </w:r>
                  </w:p>
                  <w:p w:rsidR="007A568A" w:rsidRPr="0053301D" w:rsidRDefault="000C6610" w:rsidP="00E03B7A">
                    <w:pPr>
                      <w:pStyle w:val="HeaderRight"/>
                    </w:pPr>
                    <w:r>
                      <w:t xml:space="preserve"> </w:t>
                    </w:r>
                  </w:p>
                </w:txbxContent>
              </v:textbox>
              <w10:wrap anchorx="page" anchory="page"/>
            </v:shape>
          </w:pict>
        </mc:Fallback>
      </mc:AlternateContent>
    </w:r>
    <w:r w:rsidR="00AA4D7F">
      <w:rPr>
        <w:noProof/>
        <w:lang w:val="en-GB" w:eastAsia="en-GB"/>
      </w:rPr>
      <mc:AlternateContent>
        <mc:Choice Requires="wps">
          <w:drawing>
            <wp:anchor distT="0" distB="0" distL="114300" distR="114300" simplePos="0" relativeHeight="251656192" behindDoc="0" locked="0" layoutInCell="1" allowOverlap="1" wp14:anchorId="3D7FE009" wp14:editId="6DC284A5">
              <wp:simplePos x="0" y="0"/>
              <wp:positionH relativeFrom="page">
                <wp:posOffset>723900</wp:posOffset>
              </wp:positionH>
              <wp:positionV relativeFrom="page">
                <wp:posOffset>504825</wp:posOffset>
              </wp:positionV>
              <wp:extent cx="1384300" cy="304800"/>
              <wp:effectExtent l="0" t="0" r="635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568A" w:rsidRPr="0053301D" w:rsidRDefault="007A568A" w:rsidP="00E03B7A">
                          <w:pPr>
                            <w:pStyle w:val="HeaderLeft"/>
                          </w:pPr>
                          <w:r w:rsidRPr="0053301D">
                            <w:t>Pa</w:t>
                          </w:r>
                          <w:r w:rsidRPr="00E03B7A">
                            <w:rPr>
                              <w:rStyle w:val="HeaderChar"/>
                            </w:rPr>
                            <w:t>g</w:t>
                          </w:r>
                          <w:r w:rsidRPr="0053301D">
                            <w:t xml:space="preserve">e </w:t>
                          </w:r>
                          <w:r>
                            <w:fldChar w:fldCharType="begin"/>
                          </w:r>
                          <w:r>
                            <w:instrText xml:space="preserve"> PAGE </w:instrText>
                          </w:r>
                          <w:r>
                            <w:fldChar w:fldCharType="separate"/>
                          </w:r>
                          <w:r w:rsidR="00877772">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7FE009" id="Text Box 2" o:spid="_x0000_s1061" type="#_x0000_t202" style="position:absolute;margin-left:57pt;margin-top:39.75pt;width:109pt;height:2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" filled="f" stroked="f">
              <v:textbox inset="0,0,0,0">
                <w:txbxContent>
                  <w:p w:rsidR="007A568A" w:rsidRPr="0053301D" w:rsidRDefault="007A568A" w:rsidP="00E03B7A">
                    <w:pPr>
                      <w:pStyle w:val="HeaderLeft"/>
                    </w:pPr>
                    <w:r w:rsidRPr="0053301D">
                      <w:t>Pa</w:t>
                    </w:r>
                    <w:r w:rsidRPr="00E03B7A">
                      <w:rPr>
                        <w:rStyle w:val="HeaderChar"/>
                      </w:rPr>
                      <w:t>g</w:t>
                    </w:r>
                    <w:r w:rsidRPr="0053301D">
                      <w:t xml:space="preserve">e </w:t>
                    </w:r>
                    <w:r>
                      <w:fldChar w:fldCharType="begin"/>
                    </w:r>
                    <w:r>
                      <w:instrText xml:space="preserve"> PAGE </w:instrText>
                    </w:r>
                    <w:r>
                      <w:fldChar w:fldCharType="separate"/>
                    </w:r>
                    <w:r w:rsidR="00877772">
                      <w:rPr>
                        <w:noProof/>
                      </w:rPr>
                      <w:t>2</w:t>
                    </w:r>
                    <w:r>
                      <w:fldChar w:fldCharType="end"/>
                    </w:r>
                  </w:p>
                </w:txbxContent>
              </v:textbox>
              <w10:wrap anchorx="page" anchory="page"/>
            </v:shape>
          </w:pict>
        </mc:Fallback>
      </mc:AlternateContent>
    </w:r>
    <w:r w:rsidR="00324C15">
      <w:rPr>
        <w:noProof/>
        <w:lang w:val="en-GB" w:eastAsia="en-GB"/>
      </w:rPr>
      <mc:AlternateContent>
        <mc:Choice Requires="wps">
          <w:drawing>
            <wp:anchor distT="0" distB="0" distL="114300" distR="114300" simplePos="0" relativeHeight="251655168" behindDoc="0" locked="0" layoutInCell="1" allowOverlap="1">
              <wp:simplePos x="0" y="0"/>
              <wp:positionH relativeFrom="page">
                <wp:posOffset>607695</wp:posOffset>
              </wp:positionH>
              <wp:positionV relativeFrom="page">
                <wp:posOffset>459105</wp:posOffset>
              </wp:positionV>
              <wp:extent cx="6682740" cy="346075"/>
              <wp:effectExtent l="0" t="1905" r="0" b="4445"/>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2740" cy="346075"/>
                      </a:xfrm>
                      <a:prstGeom prst="rect">
                        <a:avLst/>
                      </a:prstGeom>
                      <a:solidFill>
                        <a:srgbClr val="135DA1"/>
                      </a:solidFill>
                      <a:ln>
                        <a:noFill/>
                      </a:ln>
                      <a:extLst>
                        <a:ext uri="{91240B29-F687-4F45-9708-019B960494DF}">
                          <a14:hiddenLine xmlns:a14="http://schemas.microsoft.com/office/drawing/2010/main" w="9525">
                            <a:solidFill>
                              <a:srgbClr val="135DA1"/>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8D0C51" id="Rectangle 1" o:spid="_x0000_s1026" style="position:absolute;margin-left:47.85pt;margin-top:36.15pt;width:526.2pt;height:27.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" fillcolor="#135da1" stroked="f" strokecolor="#135da1">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68A" w:rsidRDefault="00916DCF" w:rsidP="00E03B7A">
    <w:pPr>
      <w:pStyle w:val="Header"/>
    </w:pPr>
    <w:r>
      <w:rPr>
        <w:noProof/>
        <w:lang w:val="en-GB" w:eastAsia="en-GB"/>
      </w:rPr>
      <mc:AlternateContent>
        <mc:Choice Requires="wps">
          <w:drawing>
            <wp:anchor distT="0" distB="0" distL="114300" distR="114300" simplePos="0" relativeHeight="251659264" behindDoc="0" locked="0" layoutInCell="1" allowOverlap="1" wp14:anchorId="542D7D05" wp14:editId="7021FA09">
              <wp:simplePos x="0" y="0"/>
              <wp:positionH relativeFrom="page">
                <wp:posOffset>638175</wp:posOffset>
              </wp:positionH>
              <wp:positionV relativeFrom="page">
                <wp:posOffset>523875</wp:posOffset>
              </wp:positionV>
              <wp:extent cx="2152650" cy="287020"/>
              <wp:effectExtent l="0" t="0" r="0" b="1778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568A" w:rsidRPr="0053301D" w:rsidRDefault="00916DCF" w:rsidP="00E03B7A">
                          <w:pPr>
                            <w:pStyle w:val="HeaderLeft"/>
                          </w:pPr>
                          <w:r>
                            <w:t>Adult abuse - summary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2D7D05" id="_x0000_t202" coordsize="21600,21600" o:spt="202" path="m,l,21600r21600,l21600,xe">
              <v:stroke joinstyle="miter"/>
              <v:path gradientshapeok="t" o:connecttype="rect"/>
            </v:shapetype>
            <v:shape id="Text Box 5" o:spid="_x0000_s1062" type="#_x0000_t202" style="position:absolute;margin-left:50.25pt;margin-top:41.25pt;width:169.5pt;height:22.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" filled="f" stroked="f">
              <v:textbox inset="0,0,0,0">
                <w:txbxContent>
                  <w:p w:rsidR="007A568A" w:rsidRPr="0053301D" w:rsidRDefault="00916DCF" w:rsidP="00E03B7A">
                    <w:pPr>
                      <w:pStyle w:val="HeaderLeft"/>
                    </w:pPr>
                    <w:r>
                      <w:t>Adult abuse - summary</w:t>
                    </w:r>
                  </w:p>
                </w:txbxContent>
              </v:textbox>
              <w10:wrap anchorx="page" anchory="page"/>
            </v:shape>
          </w:pict>
        </mc:Fallback>
      </mc:AlternateContent>
    </w:r>
    <w:r w:rsidR="00324C15">
      <w:rPr>
        <w:noProof/>
        <w:lang w:val="en-GB" w:eastAsia="en-GB"/>
      </w:rPr>
      <mc:AlternateContent>
        <mc:Choice Requires="wps">
          <w:drawing>
            <wp:anchor distT="0" distB="0" distL="114300" distR="114300" simplePos="0" relativeHeight="251660288" behindDoc="0" locked="0" layoutInCell="1" allowOverlap="1" wp14:anchorId="2BBBB7F7" wp14:editId="5B8D3B6C">
              <wp:simplePos x="0" y="0"/>
              <wp:positionH relativeFrom="page">
                <wp:posOffset>5677535</wp:posOffset>
              </wp:positionH>
              <wp:positionV relativeFrom="page">
                <wp:posOffset>516890</wp:posOffset>
              </wp:positionV>
              <wp:extent cx="1445260" cy="284480"/>
              <wp:effectExtent l="635" t="2540" r="1905"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5260"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568A" w:rsidRPr="0053301D" w:rsidRDefault="007A568A" w:rsidP="00E03B7A">
                          <w:pPr>
                            <w:pStyle w:val="HeaderRight"/>
                          </w:pPr>
                          <w:r w:rsidRPr="0053301D">
                            <w:t xml:space="preserve">Page </w:t>
                          </w:r>
                          <w:r>
                            <w:fldChar w:fldCharType="begin"/>
                          </w:r>
                          <w:r>
                            <w:instrText xml:space="preserve"> PAGE </w:instrText>
                          </w:r>
                          <w:r>
                            <w:fldChar w:fldCharType="separate"/>
                          </w:r>
                          <w:r w:rsidR="007D1016">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BBB7F7" id="Text Box 6" o:spid="_x0000_s1063" type="#_x0000_t202" style="position:absolute;margin-left:447.05pt;margin-top:40.7pt;width:113.8pt;height:22.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" filled="f" stroked="f">
              <v:textbox inset="0,0,0,0">
                <w:txbxContent>
                  <w:p w:rsidR="007A568A" w:rsidRPr="0053301D" w:rsidRDefault="007A568A" w:rsidP="00E03B7A">
                    <w:pPr>
                      <w:pStyle w:val="HeaderRight"/>
                    </w:pPr>
                    <w:r w:rsidRPr="0053301D">
                      <w:t xml:space="preserve">Page </w:t>
                    </w:r>
                    <w:r>
                      <w:fldChar w:fldCharType="begin"/>
                    </w:r>
                    <w:r>
                      <w:instrText xml:space="preserve"> PAGE </w:instrText>
                    </w:r>
                    <w:r>
                      <w:fldChar w:fldCharType="separate"/>
                    </w:r>
                    <w:r w:rsidR="007D1016">
                      <w:rPr>
                        <w:noProof/>
                      </w:rPr>
                      <w:t>3</w:t>
                    </w:r>
                    <w:r>
                      <w:fldChar w:fldCharType="end"/>
                    </w:r>
                  </w:p>
                </w:txbxContent>
              </v:textbox>
              <w10:wrap anchorx="page" anchory="page"/>
            </v:shape>
          </w:pict>
        </mc:Fallback>
      </mc:AlternateContent>
    </w:r>
    <w:r w:rsidR="00324C15">
      <w:rPr>
        <w:noProof/>
        <w:lang w:val="en-GB" w:eastAsia="en-GB"/>
      </w:rPr>
      <mc:AlternateContent>
        <mc:Choice Requires="wps">
          <w:drawing>
            <wp:anchor distT="0" distB="0" distL="114300" distR="114300" simplePos="0" relativeHeight="251658240" behindDoc="0" locked="0" layoutInCell="1" allowOverlap="1">
              <wp:simplePos x="0" y="0"/>
              <wp:positionH relativeFrom="page">
                <wp:posOffset>432435</wp:posOffset>
              </wp:positionH>
              <wp:positionV relativeFrom="page">
                <wp:posOffset>459105</wp:posOffset>
              </wp:positionV>
              <wp:extent cx="6858000" cy="365760"/>
              <wp:effectExtent l="3810" t="1905" r="0" b="381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65760"/>
                      </a:xfrm>
                      <a:prstGeom prst="rect">
                        <a:avLst/>
                      </a:prstGeom>
                      <a:solidFill>
                        <a:srgbClr val="135DA1"/>
                      </a:solidFill>
                      <a:ln>
                        <a:noFill/>
                      </a:ln>
                      <a:extLst>
                        <a:ext uri="{91240B29-F687-4F45-9708-019B960494DF}">
                          <a14:hiddenLine xmlns:a14="http://schemas.microsoft.com/office/drawing/2010/main" w="9525">
                            <a:solidFill>
                              <a:srgbClr val="135DA1"/>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2887F2" id="Rectangle 4" o:spid="_x0000_s1026" style="position:absolute;margin-left:34.05pt;margin-top:36.15pt;width:540pt;height:28.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" fillcolor="#135da1" stroked="f" strokecolor="#135da1">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1BA484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940DC4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45E9B9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6168B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956CEA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F50905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2E8E1A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7DE31A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E1C765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D9AD4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3924A6D"/>
    <w:multiLevelType w:val="hybridMultilevel"/>
    <w:tmpl w:val="0B74C4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9E329AB"/>
    <w:multiLevelType w:val="hybridMultilevel"/>
    <w:tmpl w:val="C5722E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2729CD"/>
    <w:multiLevelType w:val="hybridMultilevel"/>
    <w:tmpl w:val="CD8AC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4827F6"/>
    <w:multiLevelType w:val="hybridMultilevel"/>
    <w:tmpl w:val="4B3A81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77129DC"/>
    <w:multiLevelType w:val="hybridMultilevel"/>
    <w:tmpl w:val="3C5E6D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8C0D8E7"/>
    <w:multiLevelType w:val="hybridMultilevel"/>
    <w:tmpl w:val="F6ACCB82"/>
    <w:lvl w:ilvl="0" w:tplc="FFFFFFFF">
      <w:start w:val="1"/>
      <w:numFmt w:val="ideographDigital"/>
      <w:lvlText w:val=""/>
      <w:lvlJc w:val="left"/>
    </w:lvl>
    <w:lvl w:ilvl="1" w:tplc="08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3C030232"/>
    <w:multiLevelType w:val="hybridMultilevel"/>
    <w:tmpl w:val="E1F880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5CF63C6"/>
    <w:multiLevelType w:val="hybridMultilevel"/>
    <w:tmpl w:val="FF7A8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6766E7E"/>
    <w:multiLevelType w:val="hybridMultilevel"/>
    <w:tmpl w:val="719E56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C982D24"/>
    <w:multiLevelType w:val="hybridMultilevel"/>
    <w:tmpl w:val="666A8D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DDA4EE9"/>
    <w:multiLevelType w:val="hybridMultilevel"/>
    <w:tmpl w:val="799A80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CFA7C4F"/>
    <w:multiLevelType w:val="hybridMultilevel"/>
    <w:tmpl w:val="3CF86D3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2" w15:restartNumberingAfterBreak="0">
    <w:nsid w:val="7F0D6262"/>
    <w:multiLevelType w:val="hybridMultilevel"/>
    <w:tmpl w:val="50E005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3"/>
  </w:num>
  <w:num w:numId="13">
    <w:abstractNumId w:val="10"/>
  </w:num>
  <w:num w:numId="14">
    <w:abstractNumId w:val="19"/>
  </w:num>
  <w:num w:numId="15">
    <w:abstractNumId w:val="21"/>
  </w:num>
  <w:num w:numId="16">
    <w:abstractNumId w:val="22"/>
  </w:num>
  <w:num w:numId="17">
    <w:abstractNumId w:val="11"/>
  </w:num>
  <w:num w:numId="18">
    <w:abstractNumId w:val="20"/>
  </w:num>
  <w:num w:numId="19">
    <w:abstractNumId w:val="16"/>
  </w:num>
  <w:num w:numId="20">
    <w:abstractNumId w:val="18"/>
  </w:num>
  <w:num w:numId="21">
    <w:abstractNumId w:val="17"/>
  </w:num>
  <w:num w:numId="22">
    <w:abstractNumId w:val="15"/>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characterSpacingControl w:val="doNotCompress"/>
  <w:hdrShapeDefaults>
    <o:shapedefaults v:ext="edit" spidmax="2049" style="mso-position-horizontal-relative:page;mso-position-vertical-relative:page" fill="f" fillcolor="white" stroke="f">
      <v:fill color="white" on="f"/>
      <v:stroke on="f"/>
      <v:textbox style="mso-fit-shape-to-text:t" inset="0,0,0,0"/>
      <o:colormru v:ext="edit" colors="#135da1,#c2c2ad,#663,#628002,#e6e6de,#f3f3ef,#0078b4,#36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980"/>
    <w:rsid w:val="000214DE"/>
    <w:rsid w:val="00021AF6"/>
    <w:rsid w:val="00026EFF"/>
    <w:rsid w:val="00047970"/>
    <w:rsid w:val="00054DD9"/>
    <w:rsid w:val="00073BC2"/>
    <w:rsid w:val="00082A69"/>
    <w:rsid w:val="000848F3"/>
    <w:rsid w:val="000A61EC"/>
    <w:rsid w:val="000B49FE"/>
    <w:rsid w:val="000C6610"/>
    <w:rsid w:val="000C7FD6"/>
    <w:rsid w:val="000D3D61"/>
    <w:rsid w:val="000E32BD"/>
    <w:rsid w:val="0010070B"/>
    <w:rsid w:val="00103E9E"/>
    <w:rsid w:val="00146A51"/>
    <w:rsid w:val="0016098C"/>
    <w:rsid w:val="001612CF"/>
    <w:rsid w:val="001710D8"/>
    <w:rsid w:val="00182C73"/>
    <w:rsid w:val="001904ED"/>
    <w:rsid w:val="00191247"/>
    <w:rsid w:val="001949AD"/>
    <w:rsid w:val="001B17AB"/>
    <w:rsid w:val="001B7F8D"/>
    <w:rsid w:val="001C55B4"/>
    <w:rsid w:val="001D42CA"/>
    <w:rsid w:val="001D7C64"/>
    <w:rsid w:val="002050D5"/>
    <w:rsid w:val="00213DB3"/>
    <w:rsid w:val="00215570"/>
    <w:rsid w:val="00225F56"/>
    <w:rsid w:val="00231700"/>
    <w:rsid w:val="00236358"/>
    <w:rsid w:val="002435AD"/>
    <w:rsid w:val="00266C0B"/>
    <w:rsid w:val="00271866"/>
    <w:rsid w:val="002779F9"/>
    <w:rsid w:val="002833F6"/>
    <w:rsid w:val="00284BBC"/>
    <w:rsid w:val="00292041"/>
    <w:rsid w:val="002A047F"/>
    <w:rsid w:val="002B2767"/>
    <w:rsid w:val="002C35F7"/>
    <w:rsid w:val="002E0893"/>
    <w:rsid w:val="002E09A3"/>
    <w:rsid w:val="002E70B4"/>
    <w:rsid w:val="002F3B56"/>
    <w:rsid w:val="002F3BBC"/>
    <w:rsid w:val="002F6F73"/>
    <w:rsid w:val="00324C15"/>
    <w:rsid w:val="00344990"/>
    <w:rsid w:val="00346ED1"/>
    <w:rsid w:val="003763D1"/>
    <w:rsid w:val="0038050D"/>
    <w:rsid w:val="00380B5D"/>
    <w:rsid w:val="0039302A"/>
    <w:rsid w:val="00393395"/>
    <w:rsid w:val="00396DC5"/>
    <w:rsid w:val="003B2300"/>
    <w:rsid w:val="003C09A0"/>
    <w:rsid w:val="003C772D"/>
    <w:rsid w:val="003E0E5F"/>
    <w:rsid w:val="003E5404"/>
    <w:rsid w:val="003F0C0B"/>
    <w:rsid w:val="00415347"/>
    <w:rsid w:val="00424848"/>
    <w:rsid w:val="00431152"/>
    <w:rsid w:val="0044269C"/>
    <w:rsid w:val="004537DB"/>
    <w:rsid w:val="00454063"/>
    <w:rsid w:val="004548A8"/>
    <w:rsid w:val="0046476B"/>
    <w:rsid w:val="004703BF"/>
    <w:rsid w:val="0047754B"/>
    <w:rsid w:val="00494070"/>
    <w:rsid w:val="004A0A11"/>
    <w:rsid w:val="004A62E0"/>
    <w:rsid w:val="004A7B9D"/>
    <w:rsid w:val="004B0C26"/>
    <w:rsid w:val="004B2426"/>
    <w:rsid w:val="004C4871"/>
    <w:rsid w:val="004E0BC6"/>
    <w:rsid w:val="004F61F4"/>
    <w:rsid w:val="00516F08"/>
    <w:rsid w:val="00526C41"/>
    <w:rsid w:val="0053301D"/>
    <w:rsid w:val="00534298"/>
    <w:rsid w:val="00537496"/>
    <w:rsid w:val="0054719F"/>
    <w:rsid w:val="00564E62"/>
    <w:rsid w:val="00577767"/>
    <w:rsid w:val="00586878"/>
    <w:rsid w:val="005A4211"/>
    <w:rsid w:val="005B7866"/>
    <w:rsid w:val="005E0B2A"/>
    <w:rsid w:val="005F1FB9"/>
    <w:rsid w:val="005F3704"/>
    <w:rsid w:val="00601185"/>
    <w:rsid w:val="0060229A"/>
    <w:rsid w:val="006258AF"/>
    <w:rsid w:val="00640383"/>
    <w:rsid w:val="00652561"/>
    <w:rsid w:val="0067103C"/>
    <w:rsid w:val="006753EC"/>
    <w:rsid w:val="00685F8D"/>
    <w:rsid w:val="00686231"/>
    <w:rsid w:val="00695130"/>
    <w:rsid w:val="00695A6E"/>
    <w:rsid w:val="0069753C"/>
    <w:rsid w:val="006A101D"/>
    <w:rsid w:val="006A3DC1"/>
    <w:rsid w:val="006B670D"/>
    <w:rsid w:val="006C639C"/>
    <w:rsid w:val="006D6024"/>
    <w:rsid w:val="006D64B2"/>
    <w:rsid w:val="006E29F9"/>
    <w:rsid w:val="006F0899"/>
    <w:rsid w:val="00706F62"/>
    <w:rsid w:val="0071130A"/>
    <w:rsid w:val="007459E2"/>
    <w:rsid w:val="007A1688"/>
    <w:rsid w:val="007A568A"/>
    <w:rsid w:val="007A6666"/>
    <w:rsid w:val="007B45AF"/>
    <w:rsid w:val="007B7F9E"/>
    <w:rsid w:val="007D1016"/>
    <w:rsid w:val="007D3A2E"/>
    <w:rsid w:val="007E5344"/>
    <w:rsid w:val="007E7738"/>
    <w:rsid w:val="007F3853"/>
    <w:rsid w:val="00806051"/>
    <w:rsid w:val="0082400E"/>
    <w:rsid w:val="00834DBC"/>
    <w:rsid w:val="00844AA0"/>
    <w:rsid w:val="00847DFF"/>
    <w:rsid w:val="0085574A"/>
    <w:rsid w:val="00857C76"/>
    <w:rsid w:val="0086112F"/>
    <w:rsid w:val="00870735"/>
    <w:rsid w:val="00874259"/>
    <w:rsid w:val="00877772"/>
    <w:rsid w:val="008A5B36"/>
    <w:rsid w:val="008C2CD0"/>
    <w:rsid w:val="008C6AF6"/>
    <w:rsid w:val="0090452C"/>
    <w:rsid w:val="00913ACC"/>
    <w:rsid w:val="00916DCF"/>
    <w:rsid w:val="009243A6"/>
    <w:rsid w:val="009340E0"/>
    <w:rsid w:val="00960D01"/>
    <w:rsid w:val="009849BC"/>
    <w:rsid w:val="009916DB"/>
    <w:rsid w:val="00991C33"/>
    <w:rsid w:val="00995643"/>
    <w:rsid w:val="009B74B1"/>
    <w:rsid w:val="009E1074"/>
    <w:rsid w:val="009E28CE"/>
    <w:rsid w:val="009E2FFF"/>
    <w:rsid w:val="009F54AC"/>
    <w:rsid w:val="00A05C28"/>
    <w:rsid w:val="00A24496"/>
    <w:rsid w:val="00A37793"/>
    <w:rsid w:val="00A95078"/>
    <w:rsid w:val="00AA4D7F"/>
    <w:rsid w:val="00AB22BF"/>
    <w:rsid w:val="00B1290D"/>
    <w:rsid w:val="00B129F1"/>
    <w:rsid w:val="00B150F7"/>
    <w:rsid w:val="00B47020"/>
    <w:rsid w:val="00B550A8"/>
    <w:rsid w:val="00B7204C"/>
    <w:rsid w:val="00B77F01"/>
    <w:rsid w:val="00B83025"/>
    <w:rsid w:val="00B93EF5"/>
    <w:rsid w:val="00BA2B6F"/>
    <w:rsid w:val="00BA7E32"/>
    <w:rsid w:val="00BB3752"/>
    <w:rsid w:val="00BB509A"/>
    <w:rsid w:val="00BB57E1"/>
    <w:rsid w:val="00BC2783"/>
    <w:rsid w:val="00BD2139"/>
    <w:rsid w:val="00BD38DA"/>
    <w:rsid w:val="00BD6D52"/>
    <w:rsid w:val="00BE7EB0"/>
    <w:rsid w:val="00C310AF"/>
    <w:rsid w:val="00C366F0"/>
    <w:rsid w:val="00C640A6"/>
    <w:rsid w:val="00C6435F"/>
    <w:rsid w:val="00C73C26"/>
    <w:rsid w:val="00C80EC0"/>
    <w:rsid w:val="00C844A2"/>
    <w:rsid w:val="00C85F6F"/>
    <w:rsid w:val="00CA66B3"/>
    <w:rsid w:val="00CC0980"/>
    <w:rsid w:val="00CD2DAC"/>
    <w:rsid w:val="00CE470C"/>
    <w:rsid w:val="00CF051A"/>
    <w:rsid w:val="00D0439D"/>
    <w:rsid w:val="00D06003"/>
    <w:rsid w:val="00D065AE"/>
    <w:rsid w:val="00D07AD8"/>
    <w:rsid w:val="00D13310"/>
    <w:rsid w:val="00D33014"/>
    <w:rsid w:val="00D53097"/>
    <w:rsid w:val="00D53BAE"/>
    <w:rsid w:val="00D83FFE"/>
    <w:rsid w:val="00D866FC"/>
    <w:rsid w:val="00D918F9"/>
    <w:rsid w:val="00D93FCF"/>
    <w:rsid w:val="00DE514D"/>
    <w:rsid w:val="00DE68B8"/>
    <w:rsid w:val="00DF0715"/>
    <w:rsid w:val="00DF1B82"/>
    <w:rsid w:val="00E03B7A"/>
    <w:rsid w:val="00E31EF2"/>
    <w:rsid w:val="00E36328"/>
    <w:rsid w:val="00E57120"/>
    <w:rsid w:val="00E662EE"/>
    <w:rsid w:val="00E73717"/>
    <w:rsid w:val="00E764AF"/>
    <w:rsid w:val="00E94E72"/>
    <w:rsid w:val="00EA0447"/>
    <w:rsid w:val="00EA29E6"/>
    <w:rsid w:val="00EB0DB1"/>
    <w:rsid w:val="00EC3FEA"/>
    <w:rsid w:val="00EC5DF7"/>
    <w:rsid w:val="00ED65AF"/>
    <w:rsid w:val="00ED7358"/>
    <w:rsid w:val="00F02DC0"/>
    <w:rsid w:val="00F04CD0"/>
    <w:rsid w:val="00F07A36"/>
    <w:rsid w:val="00F14E4B"/>
    <w:rsid w:val="00F237CE"/>
    <w:rsid w:val="00F340E7"/>
    <w:rsid w:val="00F40606"/>
    <w:rsid w:val="00F661C1"/>
    <w:rsid w:val="00F803E7"/>
    <w:rsid w:val="00F856C0"/>
    <w:rsid w:val="00FA0ED4"/>
    <w:rsid w:val="00FA5032"/>
    <w:rsid w:val="00FB2E72"/>
    <w:rsid w:val="00FC6041"/>
    <w:rsid w:val="00FD64EC"/>
    <w:rsid w:val="00FE16B2"/>
    <w:rsid w:val="00FE45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fill="f" fillcolor="white" stroke="f">
      <v:fill color="white" on="f"/>
      <v:stroke on="f"/>
      <v:textbox style="mso-fit-shape-to-text:t" inset="0,0,0,0"/>
      <o:colormru v:ext="edit" colors="#135da1,#c2c2ad,#663,#628002,#e6e6de,#f3f3ef,#0078b4,#369"/>
    </o:shapedefaults>
    <o:shapelayout v:ext="edit">
      <o:idmap v:ext="edit" data="1"/>
    </o:shapelayout>
  </w:shapeDefaults>
  <w:decimalSymbol w:val="."/>
  <w:listSeparator w:val=","/>
  <w15:docId w15:val="{5B4BB173-4249-4553-BE43-FE10675CB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7FD6"/>
    <w:rPr>
      <w:rFonts w:ascii="Trebuchet MS" w:eastAsia="Times New Roman" w:hAnsi="Trebuchet MS"/>
      <w:color w:val="000000"/>
      <w:sz w:val="24"/>
      <w:lang w:val="en-US" w:eastAsia="en-US"/>
    </w:rPr>
  </w:style>
  <w:style w:type="paragraph" w:styleId="Heading1">
    <w:name w:val="heading 1"/>
    <w:basedOn w:val="Normal"/>
    <w:next w:val="Normal"/>
    <w:link w:val="Heading1Char"/>
    <w:qFormat/>
    <w:rsid w:val="000848F3"/>
    <w:pPr>
      <w:keepNext/>
      <w:outlineLvl w:val="0"/>
    </w:pPr>
    <w:rPr>
      <w:rFonts w:ascii="Century Gothic" w:hAnsi="Century Gothic" w:cs="Arial"/>
      <w:b/>
      <w:color w:val="336699"/>
      <w:sz w:val="36"/>
      <w:szCs w:val="36"/>
    </w:rPr>
  </w:style>
  <w:style w:type="paragraph" w:styleId="Heading2">
    <w:name w:val="heading 2"/>
    <w:basedOn w:val="Normal"/>
    <w:next w:val="Normal"/>
    <w:qFormat/>
    <w:rsid w:val="000848F3"/>
    <w:pPr>
      <w:keepNext/>
      <w:spacing w:after="40"/>
      <w:outlineLvl w:val="1"/>
    </w:pPr>
    <w:rPr>
      <w:rFonts w:ascii="Century Gothic" w:hAnsi="Century Gothic" w:cs="Arial"/>
      <w:b/>
      <w:color w:val="336699"/>
      <w:sz w:val="32"/>
      <w:szCs w:val="32"/>
    </w:rPr>
  </w:style>
  <w:style w:type="paragraph" w:styleId="Heading3">
    <w:name w:val="heading 3"/>
    <w:basedOn w:val="Normal"/>
    <w:next w:val="Normal"/>
    <w:qFormat/>
    <w:rsid w:val="00213DB3"/>
    <w:pPr>
      <w:keepNext/>
      <w:outlineLvl w:val="2"/>
    </w:pPr>
    <w:rPr>
      <w:rFonts w:ascii="Palatino" w:hAnsi="Palatino"/>
      <w:color w:val="auto"/>
      <w:sz w:val="28"/>
    </w:rPr>
  </w:style>
  <w:style w:type="paragraph" w:styleId="Heading4">
    <w:name w:val="heading 4"/>
    <w:basedOn w:val="Normal"/>
    <w:next w:val="Normal"/>
    <w:qFormat/>
    <w:rsid w:val="00213DB3"/>
    <w:pPr>
      <w:keepNext/>
      <w:outlineLvl w:val="3"/>
    </w:pPr>
    <w:rPr>
      <w:rFonts w:ascii="Palatino" w:hAnsi="Palatino"/>
      <w:color w:val="auto"/>
    </w:rPr>
  </w:style>
  <w:style w:type="paragraph" w:styleId="Heading5">
    <w:name w:val="heading 5"/>
    <w:basedOn w:val="Normal"/>
    <w:next w:val="Normal"/>
    <w:qFormat/>
    <w:pPr>
      <w:spacing w:before="240" w:after="60"/>
      <w:outlineLvl w:val="4"/>
    </w:pPr>
    <w:rPr>
      <w:rFonts w:ascii="Comic Sans MS" w:hAnsi="Comic Sans MS"/>
      <w:color w:val="003300"/>
      <w:sz w:val="26"/>
    </w:rPr>
  </w:style>
  <w:style w:type="paragraph" w:styleId="Heading6">
    <w:name w:val="heading 6"/>
    <w:basedOn w:val="Normal"/>
    <w:next w:val="Normal"/>
    <w:qFormat/>
    <w:pPr>
      <w:spacing w:before="240" w:after="60"/>
      <w:outlineLvl w:val="5"/>
    </w:pPr>
    <w:rPr>
      <w:rFonts w:ascii="Times" w:hAnsi="Times"/>
      <w:b/>
      <w:color w:val="003300"/>
      <w:sz w:val="22"/>
    </w:rPr>
  </w:style>
  <w:style w:type="paragraph" w:styleId="Heading9">
    <w:name w:val="heading 9"/>
    <w:basedOn w:val="Normal"/>
    <w:next w:val="Normal"/>
    <w:qFormat/>
    <w:rsid w:val="00995643"/>
    <w:pPr>
      <w:keepNext/>
      <w:outlineLvl w:val="8"/>
    </w:pPr>
    <w:rPr>
      <w:i/>
      <w:color w:val="666633"/>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Heading">
    <w:name w:val="TOC Heading"/>
    <w:basedOn w:val="Normal"/>
    <w:qFormat/>
    <w:rsid w:val="009849BC"/>
    <w:pPr>
      <w:spacing w:before="60" w:after="120"/>
    </w:pPr>
    <w:rPr>
      <w:rFonts w:ascii="Century Gothic" w:hAnsi="Century Gothic" w:cs="Arial"/>
      <w:b/>
      <w:smallCaps/>
      <w:color w:val="336699"/>
      <w:spacing w:val="40"/>
    </w:rPr>
  </w:style>
  <w:style w:type="paragraph" w:styleId="BodyText">
    <w:name w:val="Body Text"/>
    <w:link w:val="BodyTextChar"/>
    <w:rsid w:val="00C640A6"/>
    <w:pPr>
      <w:spacing w:after="120" w:line="240" w:lineRule="atLeast"/>
    </w:pPr>
    <w:rPr>
      <w:rFonts w:ascii="Trebuchet MS" w:eastAsia="Times New Roman" w:hAnsi="Trebuchet MS" w:cs="Arial"/>
      <w:color w:val="000000"/>
      <w:sz w:val="22"/>
      <w:lang w:val="en-US" w:eastAsia="en-US"/>
    </w:rPr>
  </w:style>
  <w:style w:type="character" w:customStyle="1" w:styleId="BodyTextChar">
    <w:name w:val="Body Text Char"/>
    <w:basedOn w:val="DefaultParagraphFont"/>
    <w:link w:val="BodyText"/>
    <w:rsid w:val="00C640A6"/>
    <w:rPr>
      <w:rFonts w:ascii="Trebuchet MS" w:hAnsi="Trebuchet MS" w:cs="Arial"/>
      <w:color w:val="000000"/>
      <w:sz w:val="22"/>
      <w:lang w:val="en-US" w:eastAsia="en-US" w:bidi="ar-SA"/>
    </w:rPr>
  </w:style>
  <w:style w:type="paragraph" w:styleId="Footer">
    <w:name w:val="footer"/>
    <w:basedOn w:val="Normal"/>
    <w:link w:val="FooterChar"/>
    <w:uiPriority w:val="99"/>
    <w:rsid w:val="00E03B7A"/>
    <w:pPr>
      <w:tabs>
        <w:tab w:val="center" w:pos="4320"/>
        <w:tab w:val="right" w:pos="8640"/>
      </w:tabs>
    </w:pPr>
  </w:style>
  <w:style w:type="paragraph" w:customStyle="1" w:styleId="CaptionText">
    <w:name w:val="Caption Text"/>
    <w:basedOn w:val="Normal"/>
    <w:rsid w:val="00146A51"/>
    <w:pPr>
      <w:spacing w:line="240" w:lineRule="atLeast"/>
    </w:pPr>
    <w:rPr>
      <w:rFonts w:ascii="Arial" w:hAnsi="Arial" w:cs="Arial"/>
      <w:i/>
      <w:color w:val="336699"/>
      <w:sz w:val="16"/>
      <w:szCs w:val="16"/>
    </w:rPr>
  </w:style>
  <w:style w:type="paragraph" w:customStyle="1" w:styleId="ReturnAddress">
    <w:name w:val="Return Address"/>
    <w:basedOn w:val="Normal"/>
    <w:rsid w:val="003E0E5F"/>
    <w:pPr>
      <w:jc w:val="center"/>
    </w:pPr>
    <w:rPr>
      <w:color w:val="auto"/>
      <w:sz w:val="18"/>
    </w:rPr>
  </w:style>
  <w:style w:type="paragraph" w:customStyle="1" w:styleId="TOCNumber">
    <w:name w:val="TOC Number"/>
    <w:basedOn w:val="Normal"/>
    <w:link w:val="TOCNumberChar"/>
    <w:rsid w:val="00806051"/>
    <w:pPr>
      <w:spacing w:before="60"/>
    </w:pPr>
    <w:rPr>
      <w:rFonts w:ascii="Arial Black" w:hAnsi="Arial Black"/>
      <w:color w:val="336699"/>
      <w:szCs w:val="24"/>
    </w:rPr>
  </w:style>
  <w:style w:type="character" w:customStyle="1" w:styleId="TOCNumberChar">
    <w:name w:val="TOC Number Char"/>
    <w:basedOn w:val="DefaultParagraphFont"/>
    <w:link w:val="TOCNumber"/>
    <w:rsid w:val="00806051"/>
    <w:rPr>
      <w:rFonts w:ascii="Arial Black" w:hAnsi="Arial Black"/>
      <w:color w:val="336699"/>
      <w:sz w:val="24"/>
      <w:szCs w:val="24"/>
      <w:lang w:val="en-US" w:eastAsia="en-US" w:bidi="ar-SA"/>
    </w:rPr>
  </w:style>
  <w:style w:type="paragraph" w:customStyle="1" w:styleId="Masthead">
    <w:name w:val="Masthead"/>
    <w:basedOn w:val="Normal"/>
    <w:rsid w:val="00C366F0"/>
    <w:rPr>
      <w:rFonts w:ascii="Century Gothic" w:hAnsi="Century Gothic"/>
      <w:color w:val="FFFFFF"/>
      <w:sz w:val="96"/>
      <w:szCs w:val="96"/>
    </w:rPr>
  </w:style>
  <w:style w:type="paragraph" w:customStyle="1" w:styleId="VolumeandIssue">
    <w:name w:val="Volume and Issue"/>
    <w:rsid w:val="00C366F0"/>
    <w:pPr>
      <w:jc w:val="right"/>
    </w:pPr>
    <w:rPr>
      <w:rFonts w:ascii="Century Gothic" w:eastAsia="Times New Roman" w:hAnsi="Century Gothic" w:cs="Arial"/>
      <w:b/>
      <w:color w:val="FFFFFF"/>
      <w:spacing w:val="20"/>
      <w:sz w:val="24"/>
      <w:lang w:val="en-US" w:eastAsia="en-US"/>
    </w:rPr>
  </w:style>
  <w:style w:type="paragraph" w:customStyle="1" w:styleId="TOCText">
    <w:name w:val="TOC Text"/>
    <w:rsid w:val="00C73C26"/>
    <w:pPr>
      <w:tabs>
        <w:tab w:val="left" w:pos="360"/>
      </w:tabs>
      <w:spacing w:after="120"/>
      <w:ind w:left="360" w:hanging="360"/>
    </w:pPr>
    <w:rPr>
      <w:rFonts w:ascii="Arial" w:eastAsia="Times New Roman" w:hAnsi="Arial"/>
      <w:sz w:val="18"/>
      <w:lang w:val="en-US" w:eastAsia="en-US"/>
    </w:rPr>
  </w:style>
  <w:style w:type="paragraph" w:customStyle="1" w:styleId="Pullquote">
    <w:name w:val="Pullquote"/>
    <w:basedOn w:val="Normal"/>
    <w:rsid w:val="00146A51"/>
    <w:pPr>
      <w:pBdr>
        <w:top w:val="single" w:sz="6" w:space="1" w:color="336699"/>
        <w:bottom w:val="single" w:sz="6" w:space="3" w:color="336699"/>
      </w:pBdr>
      <w:spacing w:before="60" w:after="60" w:line="280" w:lineRule="exact"/>
      <w:ind w:left="58" w:right="58"/>
      <w:jc w:val="center"/>
    </w:pPr>
    <w:rPr>
      <w:rFonts w:ascii="Arial" w:hAnsi="Arial"/>
      <w:i/>
      <w:color w:val="336699"/>
      <w:sz w:val="22"/>
    </w:rPr>
  </w:style>
  <w:style w:type="character" w:customStyle="1" w:styleId="HeaderChar">
    <w:name w:val="Header Char"/>
    <w:basedOn w:val="DefaultParagraphFont"/>
    <w:link w:val="Header"/>
    <w:rsid w:val="00E03B7A"/>
    <w:rPr>
      <w:rFonts w:ascii="Lucida Sans Unicode" w:hAnsi="Lucida Sans Unicode" w:cs="Lucida Sans Unicode"/>
      <w:color w:val="FFFFFF"/>
      <w:sz w:val="28"/>
      <w:lang w:val="en-US" w:eastAsia="en-US" w:bidi="ar-SA"/>
    </w:rPr>
  </w:style>
  <w:style w:type="paragraph" w:styleId="Header">
    <w:name w:val="header"/>
    <w:basedOn w:val="Normal"/>
    <w:link w:val="HeaderChar"/>
    <w:rsid w:val="00E03B7A"/>
    <w:rPr>
      <w:rFonts w:ascii="Lucida Sans Unicode" w:hAnsi="Lucida Sans Unicode" w:cs="Lucida Sans Unicode"/>
      <w:color w:val="FFFFFF"/>
      <w:sz w:val="28"/>
    </w:rPr>
  </w:style>
  <w:style w:type="paragraph" w:styleId="BalloonText">
    <w:name w:val="Balloon Text"/>
    <w:basedOn w:val="Normal"/>
    <w:semiHidden/>
    <w:rsid w:val="000C7FD6"/>
    <w:rPr>
      <w:rFonts w:ascii="Tahoma" w:hAnsi="Tahoma" w:cs="Tahoma"/>
      <w:sz w:val="16"/>
      <w:szCs w:val="16"/>
    </w:rPr>
  </w:style>
  <w:style w:type="paragraph" w:styleId="NormalWeb">
    <w:name w:val="Normal (Web)"/>
    <w:basedOn w:val="Normal"/>
    <w:uiPriority w:val="99"/>
    <w:unhideWhenUsed/>
    <w:rsid w:val="006753EC"/>
    <w:pPr>
      <w:spacing w:before="100" w:beforeAutospacing="1" w:after="100" w:afterAutospacing="1"/>
    </w:pPr>
    <w:rPr>
      <w:rFonts w:ascii="Times New Roman" w:hAnsi="Times New Roman"/>
      <w:color w:val="auto"/>
      <w:szCs w:val="24"/>
      <w:lang w:val="en-GB" w:eastAsia="en-GB"/>
    </w:rPr>
  </w:style>
  <w:style w:type="paragraph" w:customStyle="1" w:styleId="HeaderRight">
    <w:name w:val="Header Right"/>
    <w:basedOn w:val="Normal"/>
    <w:rsid w:val="00E03B7A"/>
    <w:pPr>
      <w:jc w:val="right"/>
    </w:pPr>
    <w:rPr>
      <w:rFonts w:ascii="Lucida Sans Unicode" w:hAnsi="Lucida Sans Unicode" w:cs="Lucida Sans Unicode"/>
      <w:color w:val="FFFFFF"/>
      <w:sz w:val="28"/>
    </w:rPr>
  </w:style>
  <w:style w:type="paragraph" w:customStyle="1" w:styleId="JumpFrom">
    <w:name w:val="Jump From"/>
    <w:basedOn w:val="BodyText"/>
    <w:rsid w:val="000C7FD6"/>
    <w:rPr>
      <w:rFonts w:ascii="Lucida Sans Unicode" w:hAnsi="Lucida Sans Unicode" w:cs="Lucida Sans Unicode"/>
      <w:color w:val="auto"/>
      <w:sz w:val="20"/>
    </w:rPr>
  </w:style>
  <w:style w:type="paragraph" w:customStyle="1" w:styleId="HeaderLeft">
    <w:name w:val="Header Left"/>
    <w:basedOn w:val="Header"/>
    <w:rsid w:val="00E03B7A"/>
  </w:style>
  <w:style w:type="paragraph" w:customStyle="1" w:styleId="Byline">
    <w:name w:val="Byline"/>
    <w:basedOn w:val="Normal"/>
    <w:rsid w:val="003C09A0"/>
    <w:rPr>
      <w:i/>
    </w:rPr>
  </w:style>
  <w:style w:type="paragraph" w:customStyle="1" w:styleId="JumpTo">
    <w:name w:val="Jump To"/>
    <w:basedOn w:val="BodyText"/>
    <w:rsid w:val="000C7FD6"/>
    <w:pPr>
      <w:jc w:val="right"/>
    </w:pPr>
    <w:rPr>
      <w:rFonts w:ascii="Lucida Sans Unicode" w:hAnsi="Lucida Sans Unicode" w:cs="Lucida Sans Unicode"/>
      <w:color w:val="auto"/>
      <w:sz w:val="20"/>
    </w:rPr>
  </w:style>
  <w:style w:type="paragraph" w:customStyle="1" w:styleId="CompanyInfo">
    <w:name w:val="Company Info"/>
    <w:basedOn w:val="Normal"/>
    <w:rsid w:val="00C640A6"/>
    <w:rPr>
      <w:rFonts w:cs="Arial"/>
      <w:color w:val="336699"/>
      <w:spacing w:val="20"/>
      <w:sz w:val="18"/>
      <w:szCs w:val="18"/>
    </w:rPr>
  </w:style>
  <w:style w:type="paragraph" w:styleId="ListParagraph">
    <w:name w:val="List Paragraph"/>
    <w:basedOn w:val="Normal"/>
    <w:uiPriority w:val="34"/>
    <w:qFormat/>
    <w:rsid w:val="0067103C"/>
    <w:pPr>
      <w:ind w:left="720"/>
      <w:contextualSpacing/>
    </w:pPr>
  </w:style>
  <w:style w:type="character" w:styleId="Hyperlink">
    <w:name w:val="Hyperlink"/>
    <w:rsid w:val="001612CF"/>
    <w:rPr>
      <w:color w:val="0000FF"/>
      <w:u w:val="single"/>
    </w:rPr>
  </w:style>
  <w:style w:type="paragraph" w:customStyle="1" w:styleId="Default">
    <w:name w:val="Default"/>
    <w:rsid w:val="00CF051A"/>
    <w:pPr>
      <w:autoSpaceDE w:val="0"/>
      <w:autoSpaceDN w:val="0"/>
      <w:adjustRightInd w:val="0"/>
    </w:pPr>
    <w:rPr>
      <w:rFonts w:ascii="Arial" w:hAnsi="Arial" w:cs="Arial"/>
      <w:color w:val="000000"/>
      <w:sz w:val="24"/>
      <w:szCs w:val="24"/>
    </w:rPr>
  </w:style>
  <w:style w:type="paragraph" w:customStyle="1" w:styleId="Pa0">
    <w:name w:val="Pa0"/>
    <w:basedOn w:val="Default"/>
    <w:next w:val="Default"/>
    <w:uiPriority w:val="99"/>
    <w:rsid w:val="006C639C"/>
    <w:pPr>
      <w:spacing w:line="241" w:lineRule="atLeast"/>
    </w:pPr>
    <w:rPr>
      <w:rFonts w:ascii="Helvetica 65 Medium" w:eastAsiaTheme="minorHAnsi" w:hAnsi="Helvetica 65 Medium" w:cs="Times New Roman"/>
      <w:color w:val="auto"/>
      <w:lang w:eastAsia="en-US"/>
    </w:rPr>
  </w:style>
  <w:style w:type="character" w:customStyle="1" w:styleId="Heading1Char">
    <w:name w:val="Heading 1 Char"/>
    <w:basedOn w:val="DefaultParagraphFont"/>
    <w:link w:val="Heading1"/>
    <w:rsid w:val="002E0893"/>
    <w:rPr>
      <w:rFonts w:ascii="Century Gothic" w:eastAsia="Times New Roman" w:hAnsi="Century Gothic" w:cs="Arial"/>
      <w:b/>
      <w:color w:val="336699"/>
      <w:sz w:val="36"/>
      <w:szCs w:val="36"/>
      <w:lang w:val="en-US" w:eastAsia="en-US"/>
    </w:rPr>
  </w:style>
  <w:style w:type="character" w:customStyle="1" w:styleId="apple-converted-space">
    <w:name w:val="apple-converted-space"/>
    <w:basedOn w:val="DefaultParagraphFont"/>
    <w:rsid w:val="00686231"/>
  </w:style>
  <w:style w:type="character" w:styleId="FollowedHyperlink">
    <w:name w:val="FollowedHyperlink"/>
    <w:basedOn w:val="DefaultParagraphFont"/>
    <w:rsid w:val="005F1FB9"/>
    <w:rPr>
      <w:color w:val="800080" w:themeColor="followedHyperlink"/>
      <w:u w:val="single"/>
    </w:rPr>
  </w:style>
  <w:style w:type="character" w:customStyle="1" w:styleId="FooterChar">
    <w:name w:val="Footer Char"/>
    <w:basedOn w:val="DefaultParagraphFont"/>
    <w:link w:val="Footer"/>
    <w:uiPriority w:val="99"/>
    <w:rsid w:val="00284BBC"/>
    <w:rPr>
      <w:rFonts w:ascii="Trebuchet MS" w:eastAsia="Times New Roman" w:hAnsi="Trebuchet MS"/>
      <w:color w:val="000000"/>
      <w:sz w:val="24"/>
      <w:lang w:val="en-US" w:eastAsia="en-US"/>
    </w:rPr>
  </w:style>
  <w:style w:type="paragraph" w:customStyle="1" w:styleId="Pa17">
    <w:name w:val="Pa17"/>
    <w:basedOn w:val="Default"/>
    <w:next w:val="Default"/>
    <w:uiPriority w:val="99"/>
    <w:rsid w:val="00877772"/>
    <w:pPr>
      <w:spacing w:line="241" w:lineRule="atLeast"/>
    </w:pPr>
    <w:rPr>
      <w:rFonts w:ascii="HelveticaNeueLT Std Lt" w:hAnsi="HelveticaNeueLT Std Lt" w:cs="Times New Roman"/>
      <w:color w:val="auto"/>
    </w:rPr>
  </w:style>
  <w:style w:type="character" w:customStyle="1" w:styleId="A5">
    <w:name w:val="A5"/>
    <w:uiPriority w:val="99"/>
    <w:rsid w:val="00877772"/>
    <w:rPr>
      <w:rFonts w:cs="HelveticaNeueLT Std L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599120">
      <w:bodyDiv w:val="1"/>
      <w:marLeft w:val="0"/>
      <w:marRight w:val="0"/>
      <w:marTop w:val="0"/>
      <w:marBottom w:val="0"/>
      <w:divBdr>
        <w:top w:val="none" w:sz="0" w:space="0" w:color="auto"/>
        <w:left w:val="none" w:sz="0" w:space="0" w:color="auto"/>
        <w:bottom w:val="none" w:sz="0" w:space="0" w:color="auto"/>
        <w:right w:val="none" w:sz="0" w:space="0" w:color="auto"/>
      </w:divBdr>
    </w:div>
    <w:div w:id="589973671">
      <w:bodyDiv w:val="1"/>
      <w:marLeft w:val="0"/>
      <w:marRight w:val="0"/>
      <w:marTop w:val="0"/>
      <w:marBottom w:val="0"/>
      <w:divBdr>
        <w:top w:val="none" w:sz="0" w:space="0" w:color="auto"/>
        <w:left w:val="none" w:sz="0" w:space="0" w:color="auto"/>
        <w:bottom w:val="none" w:sz="0" w:space="0" w:color="auto"/>
        <w:right w:val="none" w:sz="0" w:space="0" w:color="auto"/>
      </w:divBdr>
      <w:divsChild>
        <w:div w:id="1066949075">
          <w:marLeft w:val="720"/>
          <w:marRight w:val="0"/>
          <w:marTop w:val="144"/>
          <w:marBottom w:val="0"/>
          <w:divBdr>
            <w:top w:val="none" w:sz="0" w:space="0" w:color="auto"/>
            <w:left w:val="none" w:sz="0" w:space="0" w:color="auto"/>
            <w:bottom w:val="none" w:sz="0" w:space="0" w:color="auto"/>
            <w:right w:val="none" w:sz="0" w:space="0" w:color="auto"/>
          </w:divBdr>
        </w:div>
      </w:divsChild>
    </w:div>
    <w:div w:id="1035469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www.kirklees.gov.uk/beta/community-safety-partners/pdf/kirklees-prevent-strategy.pdf" TargetMode="External"/><Relationship Id="rId18" Type="http://schemas.openxmlformats.org/officeDocument/2006/relationships/hyperlink" Target="https://www.westyorkshire.police.uk/about-us/smart-cv/prevent" TargetMode="External"/><Relationship Id="rId26" Type="http://schemas.openxmlformats.org/officeDocument/2006/relationships/hyperlink" Target="mailto:Prevent@Kirklees.gcsx.gov.uk" TargetMode="External"/><Relationship Id="rId3" Type="http://schemas.openxmlformats.org/officeDocument/2006/relationships/settings" Target="settings.xml"/><Relationship Id="rId21" Type="http://schemas.openxmlformats.org/officeDocument/2006/relationships/hyperlink" Target="http://www.kirklees.gov.uk/beta/community-safety-partners/making-a-channel-referral.aspx" TargetMode="Externa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gov.uk" TargetMode="External"/><Relationship Id="rId17" Type="http://schemas.openxmlformats.org/officeDocument/2006/relationships/hyperlink" Target="http://www.kirklees.gov.uk/beta/community-safety-partners/making-a-channel-referral.aspx" TargetMode="External"/><Relationship Id="rId25" Type="http://schemas.openxmlformats.org/officeDocument/2006/relationships/hyperlink" Target="mailto:Prevent@Kirklees.gcsx.gov.uk"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kirklees.gov.uk/beta/community-safety-partners/pdf/kirklees-prevent-strategy.pdf" TargetMode="External"/><Relationship Id="rId20" Type="http://schemas.openxmlformats.org/officeDocument/2006/relationships/hyperlink" Target="http://www.kirklees.gov.uk/beta/community-safety-partners/prevent.aspx" TargetMode="External"/><Relationship Id="rId29" Type="http://schemas.openxmlformats.org/officeDocument/2006/relationships/hyperlink" Target="https://www.gov.uk/government/publications/channel-guidanc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prevent-duty-guidance" TargetMode="External"/><Relationship Id="rId24" Type="http://schemas.openxmlformats.org/officeDocument/2006/relationships/hyperlink" Target="http://www.kirklees.gov.uk/beta/community-safety-partners/prevent.aspx" TargetMode="External"/><Relationship Id="rId32"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www.kirklees.gov.uk/beta/community-safety-partners/pdf/kirklees-prevent-strategy.pdf" TargetMode="External"/><Relationship Id="rId23" Type="http://schemas.openxmlformats.org/officeDocument/2006/relationships/hyperlink" Target="https://beta.met.police.uk/" TargetMode="External"/><Relationship Id="rId28" Type="http://schemas.openxmlformats.org/officeDocument/2006/relationships/hyperlink" Target="http://www.gov.uk" TargetMode="External"/><Relationship Id="rId10" Type="http://schemas.openxmlformats.org/officeDocument/2006/relationships/hyperlink" Target="http://www.gov.uk" TargetMode="External"/><Relationship Id="rId19" Type="http://schemas.openxmlformats.org/officeDocument/2006/relationships/hyperlink" Target="https://beta.met.police.uk/"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v.uk/government/publications/prevent-duty-guidance" TargetMode="External"/><Relationship Id="rId14" Type="http://schemas.openxmlformats.org/officeDocument/2006/relationships/hyperlink" Target="http://www.kirklees.gov.uk/beta/community-safety-partners/pdf/kirklees-prevent-strategy.pdf" TargetMode="External"/><Relationship Id="rId22" Type="http://schemas.openxmlformats.org/officeDocument/2006/relationships/hyperlink" Target="https://www.westyorkshire.police.uk/about-us/smart-cv/prevent" TargetMode="External"/><Relationship Id="rId27" Type="http://schemas.openxmlformats.org/officeDocument/2006/relationships/hyperlink" Target="https://www.gov.uk/government/publications/channel-guidance" TargetMode="External"/><Relationship Id="rId30" Type="http://schemas.openxmlformats.org/officeDocument/2006/relationships/hyperlink" Target="http://www.gov.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sonradley\AppData\Roaming\Microsoft\Templates\Business%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Business newsletter.dot</Template>
  <TotalTime>0</TotalTime>
  <Pages>2</Pages>
  <Words>8</Words>
  <Characters>49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Safeguarding Factsheet 10: Prevent</vt:lpstr>
    </vt:vector>
  </TitlesOfParts>
  <Company>Microsoft Corporation</Company>
  <LinksUpToDate>false</LinksUpToDate>
  <CharactersWithSpaces>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Factsheet 10: Prevent</dc:title>
  <dc:subject>Prevent</dc:subject>
  <dc:creator>Kirklees Council</dc:creator>
  <cp:keywords>Prevent, prevent duty, terrorism, counter terrorism</cp:keywords>
  <cp:lastModifiedBy>AlisonZ Clarkson</cp:lastModifiedBy>
  <cp:revision>2</cp:revision>
  <cp:lastPrinted>2017-05-25T09:09:00Z</cp:lastPrinted>
  <dcterms:created xsi:type="dcterms:W3CDTF">2018-12-21T11:36:00Z</dcterms:created>
  <dcterms:modified xsi:type="dcterms:W3CDTF">2018-12-21T11:36:00Z</dcterms:modified>
  <cp:category>Safeguarding, adult protection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TC060862171033</vt:lpwstr>
  </property>
</Properties>
</file>